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2" w:rsidRPr="00265301" w:rsidRDefault="00600742" w:rsidP="00600742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AC4054" w:rsidTr="001615B3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" w:name="f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0D79BC" w:rsidRDefault="00AC4054" w:rsidP="001615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AC4054" w:rsidTr="001615B3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1615B3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3D2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декабря</w:t>
            </w:r>
            <w:r w:rsidRPr="003D265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2022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240228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CA2211" w:rsidRDefault="00240228" w:rsidP="00DC4209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240228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240228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240228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40228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240228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F8617A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AC4054" w:rsidTr="001615B3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2" w:name="f1r110"/>
            <w:bookmarkEnd w:id="2"/>
            <w:r>
              <w:rPr>
                <w:b/>
                <w:sz w:val="20"/>
                <w:szCs w:val="20"/>
              </w:rPr>
              <w:t>183 610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161 480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3" w:name="f1r120"/>
            <w:bookmarkEnd w:id="3"/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4" w:name="f1r130"/>
            <w:bookmarkEnd w:id="4"/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" w:name="f1r131"/>
            <w:bookmarkEnd w:id="5"/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" w:name="f1r132"/>
            <w:bookmarkEnd w:id="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" w:name="f1r133"/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8" w:name="f1r140"/>
            <w:bookmarkEnd w:id="8"/>
            <w:r>
              <w:rPr>
                <w:b/>
                <w:sz w:val="20"/>
                <w:szCs w:val="20"/>
              </w:rPr>
              <w:t>1 321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9" w:name="f1r150"/>
            <w:bookmarkEnd w:id="9"/>
            <w:r>
              <w:rPr>
                <w:b/>
                <w:sz w:val="20"/>
                <w:szCs w:val="20"/>
              </w:rPr>
              <w:t>24 290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6 372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10" w:name="f1r160"/>
            <w:bookmarkEnd w:id="10"/>
            <w:r>
              <w:rPr>
                <w:b/>
                <w:sz w:val="20"/>
                <w:szCs w:val="20"/>
              </w:rPr>
              <w:t>1 679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11" w:name="f1r170"/>
            <w:bookmarkEnd w:id="11"/>
            <w:r>
              <w:rPr>
                <w:b/>
                <w:sz w:val="20"/>
                <w:szCs w:val="20"/>
              </w:rPr>
              <w:t>5 574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12" w:name="f1r180"/>
            <w:bookmarkEnd w:id="12"/>
            <w:r>
              <w:rPr>
                <w:b/>
                <w:sz w:val="20"/>
                <w:szCs w:val="20"/>
              </w:rPr>
              <w:t>1 757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3" w:name="f1r190"/>
            <w:bookmarkEnd w:id="13"/>
            <w:r>
              <w:rPr>
                <w:b/>
                <w:bCs/>
                <w:sz w:val="20"/>
                <w:szCs w:val="20"/>
              </w:rPr>
              <w:t>218 599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179 711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14" w:name="f1r210"/>
            <w:bookmarkEnd w:id="14"/>
            <w:r>
              <w:rPr>
                <w:b/>
                <w:sz w:val="20"/>
                <w:szCs w:val="20"/>
              </w:rPr>
              <w:t>26 953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24 151</w:t>
            </w: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1"/>
            <w:bookmarkEnd w:id="15"/>
            <w:r>
              <w:rPr>
                <w:rFonts w:ascii="Times New Roman" w:hAnsi="Times New Roman"/>
                <w:b/>
              </w:rPr>
              <w:t>13 597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9 666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2"/>
            <w:bookmarkEnd w:id="16"/>
            <w:r>
              <w:rPr>
                <w:rFonts w:ascii="Times New Roman" w:hAnsi="Times New Roman"/>
                <w:b/>
              </w:rPr>
              <w:t>9 113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9 346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3"/>
            <w:bookmarkEnd w:id="17"/>
            <w:r>
              <w:rPr>
                <w:rFonts w:ascii="Times New Roman" w:hAnsi="Times New Roman"/>
                <w:b/>
              </w:rPr>
              <w:t>1 787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4"/>
            <w:bookmarkEnd w:id="18"/>
            <w:r>
              <w:rPr>
                <w:rFonts w:ascii="Times New Roman" w:hAnsi="Times New Roman"/>
                <w:b/>
              </w:rPr>
              <w:t>2 454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3 108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5"/>
            <w:bookmarkEnd w:id="19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0" w:name="f1r216"/>
            <w:bookmarkEnd w:id="2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21" w:name="f1r220"/>
            <w:bookmarkEnd w:id="2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22" w:name="f1r230"/>
            <w:bookmarkEnd w:id="22"/>
            <w:r>
              <w:rPr>
                <w:b/>
                <w:sz w:val="20"/>
                <w:szCs w:val="20"/>
              </w:rPr>
              <w:t>737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</w:tr>
      <w:tr w:rsidR="00AC4054" w:rsidTr="001615B3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23" w:name="f1r240"/>
            <w:bookmarkEnd w:id="23"/>
            <w:r>
              <w:rPr>
                <w:b/>
                <w:sz w:val="20"/>
                <w:szCs w:val="20"/>
              </w:rPr>
              <w:t>1 481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24" w:name="f1r250"/>
            <w:bookmarkEnd w:id="24"/>
            <w:r>
              <w:rPr>
                <w:b/>
                <w:sz w:val="20"/>
                <w:szCs w:val="20"/>
              </w:rPr>
              <w:t>95 452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78 079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25" w:name="f1r260"/>
            <w:bookmarkEnd w:id="25"/>
            <w:r>
              <w:rPr>
                <w:b/>
                <w:sz w:val="20"/>
                <w:szCs w:val="20"/>
              </w:rPr>
              <w:t>7 413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3 239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26" w:name="f1r270"/>
            <w:bookmarkEnd w:id="26"/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27" w:name="f1r280"/>
            <w:bookmarkEnd w:id="27"/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8" w:name="f1r290"/>
            <w:bookmarkEnd w:id="28"/>
            <w:r>
              <w:rPr>
                <w:b/>
                <w:bCs/>
                <w:sz w:val="20"/>
                <w:szCs w:val="20"/>
              </w:rPr>
              <w:t>132 337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107 831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9" w:name="f1r300"/>
            <w:bookmarkEnd w:id="29"/>
            <w:r>
              <w:rPr>
                <w:b/>
                <w:bCs/>
                <w:sz w:val="20"/>
                <w:szCs w:val="20"/>
              </w:rPr>
              <w:t>350 936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287 542</w:t>
            </w:r>
          </w:p>
        </w:tc>
      </w:tr>
      <w:tr w:rsidR="00240228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0228" w:rsidRDefault="00240228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Pr="00A325B4" w:rsidRDefault="00AC4054" w:rsidP="00AC4054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AC4054" w:rsidTr="001615B3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9F36D0" w:rsidRDefault="00AC4054" w:rsidP="001615B3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9F36D0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AC4054" w:rsidTr="001615B3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30" w:name="f1r410"/>
            <w:bookmarkEnd w:id="30"/>
            <w:r>
              <w:rPr>
                <w:b/>
                <w:sz w:val="20"/>
                <w:szCs w:val="20"/>
              </w:rPr>
              <w:t>104 903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96 069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31" w:name="f1r420"/>
            <w:bookmarkEnd w:id="31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2" w:name="f1r430"/>
            <w:bookmarkEnd w:id="32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33" w:name="f1r440"/>
            <w:bookmarkEnd w:id="33"/>
            <w:r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34" w:name="f1r450"/>
            <w:bookmarkEnd w:id="34"/>
            <w:r>
              <w:rPr>
                <w:b/>
                <w:sz w:val="20"/>
                <w:szCs w:val="20"/>
              </w:rPr>
              <w:t>143 230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97 078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35" w:name="f1r460"/>
            <w:bookmarkEnd w:id="35"/>
            <w:r>
              <w:rPr>
                <w:b/>
                <w:sz w:val="20"/>
                <w:szCs w:val="20"/>
              </w:rPr>
              <w:t>-94 550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-93 544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6" w:name="f1r470"/>
            <w:bookmarkEnd w:id="3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37" w:name="f1r480"/>
            <w:bookmarkEnd w:id="3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38" w:name="f1r490"/>
            <w:bookmarkEnd w:id="38"/>
            <w:r>
              <w:rPr>
                <w:b/>
                <w:sz w:val="20"/>
                <w:szCs w:val="20"/>
              </w:rPr>
              <w:t>154 074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100 094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39" w:name="f1r510"/>
            <w:bookmarkEnd w:id="39"/>
            <w:r>
              <w:rPr>
                <w:b/>
                <w:sz w:val="20"/>
                <w:szCs w:val="20"/>
              </w:rPr>
              <w:t>28 900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25 188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40" w:name="f1r520"/>
            <w:bookmarkEnd w:id="40"/>
            <w:r>
              <w:rPr>
                <w:b/>
                <w:sz w:val="20"/>
                <w:szCs w:val="20"/>
              </w:rPr>
              <w:t>9 235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13 499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1" w:name="f1r53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42" w:name="f1r540"/>
            <w:bookmarkEnd w:id="42"/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3" w:name="f1r550"/>
            <w:bookmarkEnd w:id="4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4" w:name="f1r560"/>
            <w:bookmarkEnd w:id="4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5" w:name="f1r590"/>
            <w:bookmarkEnd w:id="45"/>
            <w:r>
              <w:rPr>
                <w:b/>
                <w:bCs/>
                <w:sz w:val="20"/>
                <w:szCs w:val="20"/>
              </w:rPr>
              <w:t>38 479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39 037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46" w:name="f1r610"/>
            <w:bookmarkEnd w:id="46"/>
            <w:r>
              <w:rPr>
                <w:b/>
                <w:sz w:val="20"/>
                <w:szCs w:val="20"/>
              </w:rPr>
              <w:t>76 005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71 007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47" w:name="f1r620"/>
            <w:bookmarkEnd w:id="47"/>
            <w:r>
              <w:rPr>
                <w:b/>
                <w:sz w:val="20"/>
                <w:szCs w:val="20"/>
              </w:rPr>
              <w:t>10 525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13 514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48" w:name="f1r630"/>
            <w:bookmarkEnd w:id="48"/>
            <w:r>
              <w:rPr>
                <w:b/>
                <w:sz w:val="20"/>
                <w:szCs w:val="20"/>
              </w:rPr>
              <w:t>71 780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63 565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20493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49" w:name="f1r631"/>
            <w:bookmarkEnd w:id="49"/>
            <w:r>
              <w:rPr>
                <w:b/>
                <w:sz w:val="20"/>
                <w:szCs w:val="20"/>
              </w:rPr>
              <w:t>38 966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27 348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0" w:name="f1r632"/>
            <w:bookmarkEnd w:id="50"/>
            <w:r>
              <w:rPr>
                <w:b/>
                <w:sz w:val="20"/>
                <w:szCs w:val="20"/>
              </w:rPr>
              <w:t>17 641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23 968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1" w:name="f1r633"/>
            <w:bookmarkEnd w:id="51"/>
            <w:r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2" w:name="f1r634"/>
            <w:bookmarkEnd w:id="52"/>
            <w:r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3" w:name="f1r635"/>
            <w:bookmarkEnd w:id="53"/>
            <w:r>
              <w:rPr>
                <w:b/>
                <w:sz w:val="20"/>
                <w:szCs w:val="20"/>
              </w:rPr>
              <w:t>1 980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1 802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4" w:name="f1r636"/>
            <w:bookmarkEnd w:id="54"/>
            <w:r>
              <w:rPr>
                <w:b/>
                <w:sz w:val="20"/>
                <w:szCs w:val="20"/>
              </w:rPr>
              <w:t>8 141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5" w:name="f1r637"/>
            <w:bookmarkEnd w:id="55"/>
            <w:r>
              <w:rPr>
                <w:b/>
                <w:sz w:val="20"/>
                <w:szCs w:val="20"/>
              </w:rPr>
              <w:t>4 006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6" w:name="f1r638"/>
            <w:bookmarkEnd w:id="56"/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4 343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57" w:name="f1r64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bookmarkStart w:id="58" w:name="f1r650"/>
            <w:bookmarkEnd w:id="58"/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59" w:name="f1r660"/>
            <w:bookmarkEnd w:id="5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0" w:name="f1r670"/>
            <w:bookmarkEnd w:id="6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690"/>
            <w:bookmarkEnd w:id="61"/>
            <w:r>
              <w:rPr>
                <w:b/>
                <w:bCs/>
                <w:sz w:val="20"/>
                <w:szCs w:val="20"/>
              </w:rPr>
              <w:t>158 383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148 411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2" w:name="f1r700"/>
            <w:bookmarkEnd w:id="62"/>
            <w:r>
              <w:rPr>
                <w:b/>
                <w:bCs/>
                <w:sz w:val="20"/>
                <w:szCs w:val="20"/>
              </w:rPr>
              <w:t>350 936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287 542</w:t>
            </w:r>
          </w:p>
        </w:tc>
      </w:tr>
      <w:tr w:rsidR="00240228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Default="00240228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</w:p>
    <w:p w:rsidR="00AC4054" w:rsidRPr="00E92920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bookmarkEnd w:id="1"/>
    <w:p w:rsidR="00621962" w:rsidRPr="00E92920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Pr="00D47376" w:rsidRDefault="00621962" w:rsidP="00621962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2D4ED0" w:rsidTr="001615B3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bookmarkStart w:id="63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000891" w:rsidRDefault="002D4ED0" w:rsidP="001615B3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2D4ED0" w:rsidTr="001615B3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D4ED0" w:rsidTr="001615B3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D4ED0" w:rsidTr="001615B3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D4ED0" w:rsidTr="001615B3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2D4ED0" w:rsidTr="001615B3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4F7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2022</w:t>
            </w:r>
            <w:r w:rsidRPr="00A325B4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D4ED0" w:rsidTr="001615B3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40228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CA2211" w:rsidRDefault="00240228" w:rsidP="00DC4209">
            <w:pPr>
              <w:rPr>
                <w:b/>
                <w:sz w:val="18"/>
                <w:szCs w:val="18"/>
              </w:rPr>
            </w:pPr>
            <w:bookmarkStart w:id="64" w:name="title14"/>
            <w:bookmarkEnd w:id="64"/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240228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bookmarkStart w:id="65" w:name="unn2"/>
            <w:bookmarkEnd w:id="65"/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240228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240228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40228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240228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40228" w:rsidRPr="00A325B4" w:rsidRDefault="00240228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</w:p>
        </w:tc>
      </w:tr>
      <w:tr w:rsidR="002D4ED0" w:rsidTr="001615B3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66" w:name="f2r10"/>
            <w:bookmarkEnd w:id="66"/>
            <w:r>
              <w:rPr>
                <w:b/>
                <w:sz w:val="18"/>
                <w:szCs w:val="18"/>
              </w:rPr>
              <w:t>249 142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241 147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67" w:name="f2r20"/>
            <w:bookmarkEnd w:id="67"/>
            <w:r>
              <w:rPr>
                <w:b/>
                <w:sz w:val="18"/>
                <w:szCs w:val="18"/>
              </w:rPr>
              <w:t>202 837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207 195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68" w:name="f2r30"/>
            <w:bookmarkEnd w:id="68"/>
            <w:r>
              <w:rPr>
                <w:b/>
                <w:sz w:val="18"/>
                <w:szCs w:val="18"/>
              </w:rPr>
              <w:t>46 305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33 952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69" w:name="f2r40"/>
            <w:bookmarkEnd w:id="69"/>
            <w:r>
              <w:rPr>
                <w:b/>
                <w:sz w:val="18"/>
                <w:szCs w:val="18"/>
              </w:rPr>
              <w:t>15 150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12 972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0" w:name="f2r50"/>
            <w:bookmarkEnd w:id="70"/>
            <w:r>
              <w:rPr>
                <w:b/>
                <w:sz w:val="18"/>
                <w:szCs w:val="18"/>
              </w:rPr>
              <w:t>10 598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10 588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1" w:name="f2r60"/>
            <w:bookmarkEnd w:id="71"/>
            <w:r>
              <w:rPr>
                <w:b/>
                <w:sz w:val="18"/>
                <w:szCs w:val="18"/>
              </w:rPr>
              <w:t>20 557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10 392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2" w:name="f2r70"/>
            <w:bookmarkEnd w:id="72"/>
            <w:r>
              <w:rPr>
                <w:b/>
                <w:sz w:val="18"/>
                <w:szCs w:val="18"/>
              </w:rPr>
              <w:t>109 486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117 487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3" w:name="f2r80"/>
            <w:bookmarkEnd w:id="73"/>
            <w:r>
              <w:rPr>
                <w:b/>
                <w:sz w:val="18"/>
                <w:szCs w:val="18"/>
              </w:rPr>
              <w:t>112 752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126 177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4" w:name="f2r90"/>
            <w:bookmarkEnd w:id="74"/>
            <w:r>
              <w:rPr>
                <w:b/>
                <w:sz w:val="18"/>
                <w:szCs w:val="18"/>
              </w:rPr>
              <w:t>17 291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5" w:name="f2r100"/>
            <w:bookmarkEnd w:id="75"/>
            <w:r>
              <w:rPr>
                <w:b/>
                <w:sz w:val="18"/>
                <w:szCs w:val="18"/>
              </w:rPr>
              <w:t>26 781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4 803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6" w:name="f2r101"/>
            <w:bookmarkEnd w:id="76"/>
            <w:r>
              <w:rPr>
                <w:b/>
                <w:sz w:val="18"/>
                <w:szCs w:val="18"/>
              </w:rPr>
              <w:t>26 454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77" w:name="f2r102"/>
            <w:bookmarkEnd w:id="7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8" w:name="f2r103"/>
            <w:bookmarkEnd w:id="78"/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79" w:name="f2r104"/>
            <w:bookmarkEnd w:id="79"/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4 767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0" w:name="f2r110"/>
            <w:bookmarkEnd w:id="80"/>
            <w:r>
              <w:rPr>
                <w:b/>
                <w:sz w:val="18"/>
                <w:szCs w:val="18"/>
              </w:rPr>
              <w:t>37 990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7 388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1" w:name="f2r111"/>
            <w:bookmarkEnd w:id="81"/>
            <w:r>
              <w:rPr>
                <w:b/>
                <w:sz w:val="18"/>
                <w:szCs w:val="18"/>
              </w:rPr>
              <w:t>37 959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7 143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2" w:name="f2r112"/>
            <w:bookmarkEnd w:id="82"/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3" w:name="f2r120"/>
            <w:bookmarkEnd w:id="83"/>
            <w:r>
              <w:rPr>
                <w:b/>
                <w:sz w:val="18"/>
                <w:szCs w:val="18"/>
              </w:rPr>
              <w:t>23 475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12 434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4" w:name="f2r121"/>
            <w:bookmarkEnd w:id="84"/>
            <w:r>
              <w:rPr>
                <w:b/>
                <w:sz w:val="18"/>
                <w:szCs w:val="18"/>
              </w:rPr>
              <w:t>19 837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5" w:name="f2r122"/>
            <w:bookmarkEnd w:id="85"/>
            <w:r>
              <w:rPr>
                <w:b/>
                <w:sz w:val="18"/>
                <w:szCs w:val="18"/>
              </w:rPr>
              <w:t>3 638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4 522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6" w:name="f2r130"/>
            <w:bookmarkEnd w:id="86"/>
            <w:r>
              <w:rPr>
                <w:b/>
                <w:sz w:val="18"/>
                <w:szCs w:val="18"/>
              </w:rPr>
              <w:t>36 669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15 482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7" w:name="f2r131"/>
            <w:bookmarkEnd w:id="87"/>
            <w:r>
              <w:rPr>
                <w:b/>
                <w:sz w:val="18"/>
                <w:szCs w:val="18"/>
              </w:rPr>
              <w:t>13 143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9 018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8" w:name="f2r132"/>
            <w:bookmarkEnd w:id="88"/>
            <w:r>
              <w:rPr>
                <w:b/>
                <w:sz w:val="18"/>
                <w:szCs w:val="18"/>
              </w:rPr>
              <w:t>22 221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5 176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89" w:name="f2r133"/>
            <w:bookmarkEnd w:id="89"/>
            <w:r>
              <w:rPr>
                <w:b/>
                <w:sz w:val="18"/>
                <w:szCs w:val="18"/>
              </w:rPr>
              <w:t>1 305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90" w:name="f2r140"/>
            <w:bookmarkEnd w:id="90"/>
            <w:r>
              <w:rPr>
                <w:b/>
                <w:sz w:val="18"/>
                <w:szCs w:val="18"/>
              </w:rPr>
              <w:t>-24 403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-5 633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91" w:name="f2r150"/>
            <w:bookmarkEnd w:id="91"/>
            <w:r>
              <w:rPr>
                <w:b/>
                <w:sz w:val="18"/>
                <w:szCs w:val="18"/>
              </w:rPr>
              <w:t>-7 112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-3 931</w:t>
            </w:r>
          </w:p>
        </w:tc>
      </w:tr>
      <w:tr w:rsidR="00240228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40228" w:rsidRPr="00566863" w:rsidRDefault="00240228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Pr="00566863" w:rsidRDefault="00240228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2D4ED0" w:rsidTr="001615B3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92" w:name="f2r160"/>
            <w:bookmarkEnd w:id="92"/>
            <w:r>
              <w:rPr>
                <w:b/>
                <w:sz w:val="18"/>
                <w:szCs w:val="18"/>
              </w:rPr>
              <w:t>2 983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1 270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3" w:name="f2r170"/>
            <w:bookmarkEnd w:id="9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4" w:name="f2r180"/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5" w:name="f2r190"/>
            <w:bookmarkEnd w:id="9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6" w:name="f2r200"/>
            <w:bookmarkEnd w:id="9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97" w:name="f2r210"/>
            <w:bookmarkEnd w:id="97"/>
            <w:r>
              <w:rPr>
                <w:b/>
                <w:sz w:val="18"/>
                <w:szCs w:val="18"/>
              </w:rPr>
              <w:t>-10 095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-5 306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98" w:name="f2r220"/>
            <w:bookmarkEnd w:id="98"/>
            <w:r>
              <w:rPr>
                <w:b/>
                <w:sz w:val="18"/>
                <w:szCs w:val="18"/>
              </w:rPr>
              <w:t>45 439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2 538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99" w:name="f2r230"/>
            <w:bookmarkEnd w:id="9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00" w:name="f2r240"/>
            <w:bookmarkEnd w:id="100"/>
            <w:r>
              <w:rPr>
                <w:b/>
                <w:sz w:val="18"/>
                <w:szCs w:val="18"/>
              </w:rPr>
              <w:t>35 344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-2 768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1" w:name="f2r250"/>
            <w:bookmarkEnd w:id="101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2" w:name="f2r260"/>
            <w:bookmarkEnd w:id="102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3" w:name="f2r270"/>
            <w:bookmarkEnd w:id="10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4" w:name="f2r270A"/>
            <w:bookmarkEnd w:id="10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05" w:name="f2r280"/>
            <w:bookmarkEnd w:id="105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06" w:name="f2r280A"/>
            <w:bookmarkEnd w:id="106"/>
            <w:r>
              <w:rPr>
                <w:b/>
                <w:sz w:val="18"/>
                <w:szCs w:val="18"/>
              </w:rPr>
              <w:t>10 095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5 306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7" w:name="f2r290"/>
            <w:bookmarkEnd w:id="10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8" w:name="f2r290A"/>
            <w:bookmarkEnd w:id="108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09" w:name="f2r295"/>
            <w:bookmarkEnd w:id="109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0" w:name="f2r295A"/>
            <w:bookmarkEnd w:id="110"/>
            <w:r>
              <w:rPr>
                <w:b/>
                <w:sz w:val="18"/>
                <w:szCs w:val="18"/>
              </w:rPr>
              <w:t>12 286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7 839</w:t>
            </w:r>
          </w:p>
        </w:tc>
      </w:tr>
      <w:tr w:rsidR="00240228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Pr="00566863" w:rsidRDefault="00240228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Pr="00566863" w:rsidRDefault="00240228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Pr="006D3694" w:rsidRDefault="002D4ED0" w:rsidP="002D4ED0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2D4ED0" w:rsidTr="001615B3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2D4ED0" w:rsidTr="001615B3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2D4ED0" w:rsidTr="001615B3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2D4ED0" w:rsidTr="001615B3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2D4ED0" w:rsidTr="001615B3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11" w:name="f2r300"/>
            <w:bookmarkEnd w:id="111"/>
            <w:r w:rsidR="00240228">
              <w:rPr>
                <w:b/>
                <w:sz w:val="18"/>
                <w:szCs w:val="18"/>
              </w:rPr>
              <w:t>2 191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2D4ED0" w:rsidTr="001615B3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2" w:name="f2r301"/>
            <w:bookmarkEnd w:id="112"/>
            <w:r>
              <w:rPr>
                <w:b/>
                <w:sz w:val="18"/>
                <w:szCs w:val="18"/>
              </w:rPr>
              <w:t>3 653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8 770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2D4ED0" w:rsidTr="001615B3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13" w:name="f2r310"/>
            <w:bookmarkEnd w:id="113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1 329</w:t>
            </w:r>
          </w:p>
        </w:tc>
      </w:tr>
      <w:tr w:rsidR="002D4ED0" w:rsidTr="001615B3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2D4ED0" w:rsidTr="001615B3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4" w:name="f2r400"/>
            <w:bookmarkEnd w:id="114"/>
            <w:r>
              <w:rPr>
                <w:b/>
                <w:sz w:val="18"/>
                <w:szCs w:val="18"/>
              </w:rPr>
              <w:t>268 298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260 837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5" w:name="f2r400A"/>
            <w:bookmarkEnd w:id="115"/>
            <w:r>
              <w:rPr>
                <w:b/>
                <w:sz w:val="18"/>
                <w:szCs w:val="18"/>
              </w:rPr>
              <w:t>86 012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74 568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6" w:name="f2r401"/>
            <w:bookmarkEnd w:id="116"/>
            <w:r>
              <w:rPr>
                <w:b/>
                <w:sz w:val="18"/>
                <w:szCs w:val="18"/>
              </w:rPr>
              <w:t>11 310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10 655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7" w:name="f2r402"/>
            <w:bookmarkEnd w:id="117"/>
            <w:r>
              <w:rPr>
                <w:b/>
                <w:sz w:val="18"/>
                <w:szCs w:val="18"/>
              </w:rPr>
              <w:t>191 527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196 540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Амортизация (из строк 20, 40, 50, 80, 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8" w:name="f2r403"/>
            <w:bookmarkEnd w:id="118"/>
            <w:r>
              <w:rPr>
                <w:b/>
                <w:sz w:val="18"/>
                <w:szCs w:val="18"/>
              </w:rPr>
              <w:t>10 779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11 678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19" w:name="f2r410"/>
            <w:bookmarkEnd w:id="119"/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20" w:name="f2r411"/>
            <w:bookmarkEnd w:id="120"/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21" w:name="f2r412"/>
            <w:bookmarkEnd w:id="121"/>
            <w:r>
              <w:rPr>
                <w:b/>
                <w:sz w:val="18"/>
                <w:szCs w:val="18"/>
              </w:rPr>
              <w:t>-4,4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-2,3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22" w:name="f2r413"/>
            <w:bookmarkEnd w:id="122"/>
            <w:r>
              <w:rPr>
                <w:b/>
                <w:sz w:val="18"/>
                <w:szCs w:val="18"/>
              </w:rPr>
              <w:t>-5,4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-3,4</w:t>
            </w:r>
          </w:p>
        </w:tc>
      </w:tr>
      <w:tr w:rsidR="00240228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0228" w:rsidRPr="00566863" w:rsidRDefault="00240228" w:rsidP="001615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8" w:rsidRPr="00566863" w:rsidRDefault="00240228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EA481E" w:rsidRPr="00EA481E" w:rsidRDefault="002D4ED0" w:rsidP="002D4ED0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</w:rPr>
        <w:t xml:space="preserve">Руководитель </w:t>
      </w:r>
      <w:r w:rsidRPr="002D4ED0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  Главный бухгалтер</w:t>
      </w:r>
      <w:r w:rsidRPr="002D4ED0">
        <w:rPr>
          <w:rFonts w:ascii="Times New Roman" w:hAnsi="Times New Roman"/>
        </w:rPr>
        <w:t xml:space="preserve"> ______________________________</w:t>
      </w:r>
      <w:bookmarkEnd w:id="63"/>
      <w:r w:rsidR="00621962" w:rsidRPr="00D47376">
        <w:br w:type="page"/>
      </w:r>
      <w:r w:rsidR="00EA481E" w:rsidRPr="00EA481E">
        <w:rPr>
          <w:rFonts w:ascii="Times New Roman" w:hAnsi="Times New Roman"/>
          <w:b/>
          <w:bCs/>
          <w:sz w:val="16"/>
          <w:szCs w:val="16"/>
        </w:rPr>
        <w:lastRenderedPageBreak/>
        <w:t>Форма  №3 лист 1</w:t>
      </w:r>
    </w:p>
    <w:tbl>
      <w:tblPr>
        <w:tblW w:w="10955" w:type="dxa"/>
        <w:tblLayout w:type="fixed"/>
        <w:tblLook w:val="0000" w:firstRow="0" w:lastRow="0" w:firstColumn="0" w:lastColumn="0" w:noHBand="0" w:noVBand="0"/>
      </w:tblPr>
      <w:tblGrid>
        <w:gridCol w:w="236"/>
        <w:gridCol w:w="720"/>
        <w:gridCol w:w="921"/>
        <w:gridCol w:w="901"/>
        <w:gridCol w:w="653"/>
        <w:gridCol w:w="960"/>
        <w:gridCol w:w="960"/>
        <w:gridCol w:w="960"/>
        <w:gridCol w:w="840"/>
        <w:gridCol w:w="895"/>
        <w:gridCol w:w="1114"/>
        <w:gridCol w:w="923"/>
        <w:gridCol w:w="872"/>
      </w:tblGrid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23" w:name="f3"/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AC4054" w:rsidTr="002D4ED0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12.12.2016 № 104</w:t>
            </w:r>
          </w:p>
        </w:tc>
      </w:tr>
      <w:tr w:rsidR="00AC4054" w:rsidTr="002D4ED0">
        <w:trPr>
          <w:trHeight w:val="80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C4054" w:rsidTr="002D4ED0">
        <w:trPr>
          <w:trHeight w:val="255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изменении собственного капитала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1615B3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93205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16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январь-декабрь </w:t>
            </w:r>
            <w:r w:rsidRPr="0093205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93205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240228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020A41" w:rsidRDefault="00240228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CA2211" w:rsidRDefault="00240228" w:rsidP="00DC4209">
            <w:pPr>
              <w:rPr>
                <w:b/>
                <w:sz w:val="18"/>
                <w:szCs w:val="18"/>
              </w:rPr>
            </w:pPr>
            <w:bookmarkStart w:id="124" w:name="title9"/>
            <w:bookmarkEnd w:id="124"/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240228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020A41" w:rsidRDefault="00240228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bookmarkStart w:id="125" w:name="unn3"/>
            <w:bookmarkEnd w:id="125"/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240228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020A41" w:rsidRDefault="00240228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240228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020A41" w:rsidRDefault="00240228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40228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020A41" w:rsidRDefault="00240228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240228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020A41" w:rsidRDefault="00240228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70"/>
        </w:trPr>
        <w:tc>
          <w:tcPr>
            <w:tcW w:w="7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</w:tr>
      <w:tr w:rsidR="00AC4054" w:rsidTr="002D4ED0">
        <w:trPr>
          <w:trHeight w:val="726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Неопла-ченная</w:t>
            </w:r>
            <w:proofErr w:type="spellEnd"/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часть уставного капитала (75-1, итог минус)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Собст</w:t>
            </w:r>
            <w:proofErr w:type="spellEnd"/>
            <w:r w:rsidRPr="00597AD0">
              <w:rPr>
                <w:b/>
                <w:bCs/>
                <w:sz w:val="14"/>
                <w:szCs w:val="14"/>
              </w:rPr>
              <w:t>-венные</w:t>
            </w:r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акции (доли в уставном капитале) (81, итог минус)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  <w:r>
              <w:rPr>
                <w:b/>
                <w:bCs/>
                <w:sz w:val="16"/>
                <w:szCs w:val="16"/>
              </w:rPr>
              <w:t xml:space="preserve"> (82)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  <w:r>
              <w:rPr>
                <w:b/>
                <w:bCs/>
                <w:sz w:val="16"/>
                <w:szCs w:val="16"/>
              </w:rPr>
              <w:t xml:space="preserve"> (84)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  <w:r>
              <w:rPr>
                <w:b/>
                <w:bCs/>
                <w:sz w:val="16"/>
                <w:szCs w:val="16"/>
              </w:rPr>
              <w:t xml:space="preserve"> (99)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Tr="002D4ED0">
        <w:trPr>
          <w:trHeight w:val="225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26" w:name="f3r10"/>
            <w:bookmarkEnd w:id="126"/>
            <w:r>
              <w:rPr>
                <w:b/>
                <w:sz w:val="18"/>
                <w:szCs w:val="18"/>
              </w:rPr>
              <w:t>93 844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94 936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-88 6</w:t>
            </w:r>
            <w:r w:rsidR="00405F5F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100 6</w:t>
            </w:r>
            <w:r w:rsidR="00405F5F">
              <w:rPr>
                <w:b/>
                <w:sz w:val="18"/>
                <w:szCs w:val="18"/>
              </w:rPr>
              <w:t>20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27" w:name="f3r20"/>
            <w:bookmarkEnd w:id="12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28" w:name="f3r30"/>
            <w:bookmarkEnd w:id="12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405F5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405F5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29" w:name="f3r40"/>
            <w:bookmarkEnd w:id="129"/>
            <w:r>
              <w:rPr>
                <w:b/>
                <w:sz w:val="18"/>
                <w:szCs w:val="18"/>
              </w:rPr>
              <w:t>93 844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94 936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-88 634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100 637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За январь </w:t>
            </w:r>
            <w:r>
              <w:rPr>
                <w:b/>
                <w:sz w:val="18"/>
                <w:szCs w:val="18"/>
              </w:rPr>
              <w:t>–</w:t>
            </w:r>
            <w:r w:rsidRPr="00B63F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r w:rsidRPr="00B63F3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30" w:name="f3r50"/>
            <w:bookmarkEnd w:id="130"/>
            <w:r>
              <w:rPr>
                <w:b/>
                <w:sz w:val="18"/>
                <w:szCs w:val="18"/>
              </w:rPr>
              <w:t>2 225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4 763</w:t>
            </w:r>
          </w:p>
        </w:tc>
      </w:tr>
      <w:tr w:rsidR="00AC4054" w:rsidTr="002D4ED0">
        <w:trPr>
          <w:trHeight w:val="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1" w:name="f3r51"/>
            <w:bookmarkEnd w:id="131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2" w:name="f3r52"/>
            <w:bookmarkEnd w:id="13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2 538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3" w:name="f3r53"/>
            <w:bookmarkEnd w:id="13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4" w:name="f3r54"/>
            <w:bookmarkEnd w:id="13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5" w:name="f3r55"/>
            <w:bookmarkEnd w:id="1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36" w:name="f3r56"/>
            <w:bookmarkEnd w:id="136"/>
            <w:r>
              <w:rPr>
                <w:b/>
                <w:sz w:val="18"/>
                <w:szCs w:val="18"/>
              </w:rPr>
              <w:t>2 225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2 225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7" w:name="f3r57"/>
            <w:bookmarkEnd w:id="13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8" w:name="f3r58"/>
            <w:bookmarkEnd w:id="13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191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39" w:name="f3r59"/>
            <w:bookmarkEnd w:id="13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0" w:name="f3r60"/>
            <w:bookmarkEnd w:id="1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</w:t>
            </w:r>
            <w:r w:rsidR="00405F5F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</w:t>
            </w:r>
            <w:r w:rsidR="00405F5F">
              <w:rPr>
                <w:b/>
                <w:sz w:val="18"/>
                <w:szCs w:val="18"/>
              </w:rPr>
              <w:t>76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1" w:name="f3r61"/>
            <w:bookmarkEnd w:id="141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</w:t>
            </w:r>
            <w:r w:rsidR="00405F5F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</w:t>
            </w:r>
            <w:r w:rsidR="00405F5F">
              <w:rPr>
                <w:b/>
                <w:sz w:val="18"/>
                <w:szCs w:val="18"/>
              </w:rPr>
              <w:t>76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2" w:name="f3r62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3" w:name="f3r63"/>
            <w:bookmarkEnd w:id="1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4" w:name="f3r64"/>
            <w:bookmarkEnd w:id="1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3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5" w:name="f3r65"/>
            <w:bookmarkEnd w:id="1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6" w:name="f3r66"/>
            <w:bookmarkEnd w:id="14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7" w:name="f3r67"/>
            <w:bookmarkEnd w:id="1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8" w:name="f3r68"/>
            <w:bookmarkEnd w:id="1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49" w:name="f3r69"/>
            <w:bookmarkEnd w:id="14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pStyle w:val="a3"/>
        <w:jc w:val="right"/>
      </w:pPr>
      <w:r>
        <w:br w:type="page"/>
      </w:r>
    </w:p>
    <w:tbl>
      <w:tblPr>
        <w:tblW w:w="110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05"/>
        <w:gridCol w:w="720"/>
        <w:gridCol w:w="921"/>
        <w:gridCol w:w="790"/>
        <w:gridCol w:w="653"/>
        <w:gridCol w:w="906"/>
        <w:gridCol w:w="960"/>
        <w:gridCol w:w="960"/>
        <w:gridCol w:w="840"/>
        <w:gridCol w:w="872"/>
        <w:gridCol w:w="1114"/>
        <w:gridCol w:w="1012"/>
        <w:gridCol w:w="872"/>
      </w:tblGrid>
      <w:tr w:rsidR="00AC4054" w:rsidRPr="00390AC9" w:rsidTr="002D4ED0">
        <w:trPr>
          <w:trHeight w:val="2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390AC9">
              <w:rPr>
                <w:b/>
                <w:bCs/>
                <w:sz w:val="14"/>
                <w:szCs w:val="14"/>
              </w:rPr>
              <w:lastRenderedPageBreak/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0AC9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390AC9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RPr="00020A41" w:rsidTr="002D4ED0">
        <w:trPr>
          <w:trHeight w:val="18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0" w:name="f3r70"/>
            <w:bookmarkEnd w:id="1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1" w:name="f3r80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2" w:name="f3r90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53" w:name="f3r100"/>
            <w:bookmarkEnd w:id="153"/>
            <w:r>
              <w:rPr>
                <w:b/>
                <w:sz w:val="18"/>
                <w:szCs w:val="18"/>
              </w:rPr>
              <w:t>96 069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97 078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-93 </w:t>
            </w:r>
            <w:r w:rsidR="00405F5F">
              <w:rPr>
                <w:b/>
                <w:sz w:val="18"/>
                <w:szCs w:val="18"/>
              </w:rPr>
              <w:t>614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</w:t>
            </w:r>
            <w:r w:rsidR="00405F5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54" w:name="f3r110"/>
            <w:bookmarkEnd w:id="154"/>
            <w:r>
              <w:rPr>
                <w:b/>
                <w:sz w:val="18"/>
                <w:szCs w:val="18"/>
              </w:rPr>
              <w:t>96 069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97 078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-93 </w:t>
            </w:r>
            <w:r w:rsidR="00405F5F">
              <w:rPr>
                <w:b/>
                <w:sz w:val="18"/>
                <w:szCs w:val="18"/>
              </w:rPr>
              <w:t>614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405F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</w:t>
            </w:r>
            <w:r w:rsidR="00405F5F">
              <w:rPr>
                <w:b/>
                <w:sz w:val="18"/>
                <w:szCs w:val="18"/>
              </w:rPr>
              <w:t>024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5" w:name="f3r120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6" w:name="f3r130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405F5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405F5F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57" w:name="f3r140"/>
            <w:bookmarkEnd w:id="157"/>
            <w:r>
              <w:rPr>
                <w:b/>
                <w:sz w:val="18"/>
                <w:szCs w:val="18"/>
              </w:rPr>
              <w:t>96 069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97 078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-93 544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100 094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jc w:val="both"/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– декабрь</w:t>
            </w:r>
            <w:r w:rsidRPr="00B63F30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B63F30">
              <w:rPr>
                <w:b/>
                <w:sz w:val="18"/>
                <w:szCs w:val="18"/>
              </w:rPr>
              <w:t>года</w:t>
            </w:r>
          </w:p>
          <w:p w:rsidR="00AC4054" w:rsidRPr="00660EBB" w:rsidRDefault="00AC4054" w:rsidP="001615B3">
            <w:pPr>
              <w:jc w:val="both"/>
              <w:rPr>
                <w:sz w:val="18"/>
                <w:szCs w:val="18"/>
              </w:rPr>
            </w:pPr>
            <w:r w:rsidRPr="00D12833">
              <w:rPr>
                <w:b/>
                <w:sz w:val="18"/>
                <w:szCs w:val="18"/>
              </w:rPr>
              <w:t>Увеличение</w:t>
            </w:r>
            <w:r w:rsidRPr="00660EBB">
              <w:rPr>
                <w:sz w:val="18"/>
                <w:szCs w:val="18"/>
              </w:rPr>
              <w:t xml:space="preserve">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58" w:name="f3r150"/>
            <w:bookmarkEnd w:id="158"/>
            <w:r>
              <w:rPr>
                <w:b/>
                <w:sz w:val="18"/>
                <w:szCs w:val="18"/>
              </w:rPr>
              <w:t>3 834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54 112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64 075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59" w:name="f3r151"/>
            <w:bookmarkEnd w:id="15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0" w:name="f3r152"/>
            <w:bookmarkEnd w:id="16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45 439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45 439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1" w:name="f3r153"/>
            <w:bookmarkEnd w:id="16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62" w:name="f3r154"/>
            <w:bookmarkEnd w:id="162"/>
            <w:r>
              <w:rPr>
                <w:b/>
                <w:sz w:val="18"/>
                <w:szCs w:val="18"/>
              </w:rPr>
              <w:t>3 834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3 834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3" w:name="f3r155"/>
            <w:bookmarkEnd w:id="16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4" w:name="f3r156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5" w:name="f3r157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8 673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14 802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6" w:name="f3r158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7" w:name="f3r159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8" w:name="f3r160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10 095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9" w:name="f3r161"/>
            <w:bookmarkEnd w:id="169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10 095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0" w:name="f3r162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1" w:name="f3r163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2" w:name="f3r164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3" w:name="f3r165"/>
            <w:bookmarkEnd w:id="17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4" w:name="f3r166"/>
            <w:bookmarkEnd w:id="17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5" w:name="f3r167"/>
            <w:bookmarkEnd w:id="17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6" w:name="f3r168"/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7" w:name="f3r169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8" w:name="f3r170"/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9" w:name="f3r180"/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80" w:name="f3r190"/>
            <w:bookmarkEnd w:id="180"/>
            <w:r>
              <w:rPr>
                <w:b/>
                <w:sz w:val="18"/>
                <w:szCs w:val="18"/>
              </w:rPr>
              <w:t>5 000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-7 960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81" w:name="f3r200"/>
            <w:bookmarkEnd w:id="181"/>
            <w:r>
              <w:rPr>
                <w:b/>
                <w:sz w:val="18"/>
                <w:szCs w:val="18"/>
              </w:rPr>
              <w:t>104 903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143 230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-94 550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154 074</w:t>
            </w:r>
          </w:p>
        </w:tc>
      </w:tr>
      <w:tr w:rsidR="00AC4054" w:rsidTr="002D4ED0">
        <w:trPr>
          <w:trHeight w:val="6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30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22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Pr="00B043C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__</w:t>
            </w:r>
            <w:r w:rsidRPr="00B043C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123"/>
    </w:tbl>
    <w:p w:rsidR="00621962" w:rsidRPr="003570F4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AC4054" w:rsidTr="001615B3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82" w:name="f4"/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AC4054" w:rsidTr="001615B3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AC4054" w:rsidTr="001615B3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AC4054" w:rsidTr="001615B3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2022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240228" w:rsidTr="002A2411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40228" w:rsidRPr="00057AB2" w:rsidRDefault="00240228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CA2211" w:rsidRDefault="00240228" w:rsidP="00DC4209">
            <w:pPr>
              <w:rPr>
                <w:b/>
                <w:sz w:val="18"/>
                <w:szCs w:val="18"/>
              </w:rPr>
            </w:pPr>
            <w:bookmarkStart w:id="183" w:name="title10"/>
            <w:bookmarkEnd w:id="183"/>
            <w:r w:rsidRPr="00A325B4">
              <w:rPr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ОАО Витебский мясокомбинат (СВОД)</w:t>
            </w:r>
          </w:p>
        </w:tc>
      </w:tr>
      <w:tr w:rsidR="00240228" w:rsidTr="002A2411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40228" w:rsidRPr="00057AB2" w:rsidRDefault="00240228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bookmarkStart w:id="184" w:name="unn4"/>
            <w:bookmarkEnd w:id="184"/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300082579</w:t>
            </w:r>
          </w:p>
        </w:tc>
      </w:tr>
      <w:tr w:rsidR="00240228" w:rsidTr="002A2411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40228" w:rsidRPr="00057AB2" w:rsidRDefault="00240228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Промышленность (мясная)</w:t>
            </w:r>
          </w:p>
        </w:tc>
      </w:tr>
      <w:tr w:rsidR="00240228" w:rsidTr="002A2411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40228" w:rsidRPr="00057AB2" w:rsidRDefault="00240228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40228" w:rsidTr="002A2411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40228" w:rsidRPr="00057AB2" w:rsidRDefault="00240228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277243">
              <w:rPr>
                <w:sz w:val="18"/>
                <w:szCs w:val="18"/>
              </w:rPr>
              <w:t>ГО "Витебский концерн "Мясо - молочные продукты"</w:t>
            </w:r>
          </w:p>
        </w:tc>
      </w:tr>
      <w:tr w:rsidR="00240228" w:rsidTr="002A2411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40228" w:rsidRPr="00057AB2" w:rsidRDefault="00240228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40228" w:rsidRPr="00A325B4" w:rsidRDefault="00240228" w:rsidP="00DC4209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AC4054" w:rsidTr="001615B3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85" w:name="f4r20"/>
            <w:bookmarkEnd w:id="185"/>
            <w:r>
              <w:rPr>
                <w:b/>
                <w:sz w:val="18"/>
                <w:szCs w:val="18"/>
              </w:rPr>
              <w:t>374 178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340 360</w:t>
            </w:r>
          </w:p>
        </w:tc>
      </w:tr>
      <w:tr w:rsidR="00AC4054" w:rsidTr="001615B3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86" w:name="f4r21"/>
            <w:bookmarkEnd w:id="186"/>
            <w:r>
              <w:rPr>
                <w:b/>
                <w:sz w:val="18"/>
                <w:szCs w:val="18"/>
              </w:rPr>
              <w:t>236 789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227 509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87" w:name="f4r22"/>
            <w:bookmarkEnd w:id="187"/>
            <w:r>
              <w:rPr>
                <w:b/>
                <w:sz w:val="18"/>
                <w:szCs w:val="18"/>
              </w:rPr>
              <w:t>5 260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3 567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8" w:name="f4r23"/>
            <w:bookmarkEnd w:id="18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89" w:name="f4r24"/>
            <w:bookmarkEnd w:id="189"/>
            <w:r>
              <w:rPr>
                <w:b/>
                <w:sz w:val="18"/>
                <w:szCs w:val="18"/>
              </w:rPr>
              <w:t>132 129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109 284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0" w:name="f4r30"/>
            <w:bookmarkEnd w:id="190"/>
            <w:r>
              <w:rPr>
                <w:b/>
                <w:sz w:val="18"/>
                <w:szCs w:val="18"/>
              </w:rPr>
              <w:t>364 876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343 169</w:t>
            </w:r>
          </w:p>
        </w:tc>
      </w:tr>
      <w:tr w:rsidR="00AC4054" w:rsidTr="001615B3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1" w:name="f4r31"/>
            <w:bookmarkEnd w:id="191"/>
            <w:r>
              <w:rPr>
                <w:b/>
                <w:sz w:val="18"/>
                <w:szCs w:val="18"/>
              </w:rPr>
              <w:t>202 987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183 777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2" w:name="f4r32"/>
            <w:bookmarkEnd w:id="192"/>
            <w:r>
              <w:rPr>
                <w:b/>
                <w:sz w:val="18"/>
                <w:szCs w:val="18"/>
              </w:rPr>
              <w:t>26 572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25 199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3" w:name="f4r33"/>
            <w:bookmarkEnd w:id="193"/>
            <w:r>
              <w:rPr>
                <w:b/>
                <w:sz w:val="18"/>
                <w:szCs w:val="18"/>
              </w:rPr>
              <w:t>7 375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3 787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4" w:name="f4r34"/>
            <w:bookmarkEnd w:id="194"/>
            <w:r>
              <w:rPr>
                <w:b/>
                <w:sz w:val="18"/>
                <w:szCs w:val="18"/>
              </w:rPr>
              <w:t>127 942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130 406</w:t>
            </w:r>
          </w:p>
        </w:tc>
      </w:tr>
      <w:tr w:rsidR="00AC4054" w:rsidTr="001615B3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5" w:name="f4r40"/>
            <w:bookmarkEnd w:id="195"/>
            <w:r>
              <w:rPr>
                <w:b/>
                <w:sz w:val="18"/>
                <w:szCs w:val="18"/>
              </w:rPr>
              <w:t>9 302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-2 809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6" w:name="f4r50"/>
            <w:bookmarkEnd w:id="196"/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1 397</w:t>
            </w:r>
          </w:p>
        </w:tc>
      </w:tr>
      <w:tr w:rsidR="00AC4054" w:rsidTr="001615B3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7" w:name="f4r51"/>
            <w:bookmarkEnd w:id="19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198" w:name="f4r52"/>
            <w:bookmarkEnd w:id="198"/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9" w:name="f4r53"/>
            <w:bookmarkEnd w:id="19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0" w:name="f4r54"/>
            <w:bookmarkEnd w:id="200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1" w:name="f4r55"/>
            <w:bookmarkEnd w:id="201"/>
            <w:r>
              <w:rPr>
                <w:b/>
                <w:sz w:val="18"/>
                <w:szCs w:val="18"/>
              </w:rPr>
              <w:t>169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2" w:name="f4r60"/>
            <w:bookmarkEnd w:id="202"/>
            <w:r>
              <w:rPr>
                <w:b/>
                <w:sz w:val="18"/>
                <w:szCs w:val="18"/>
              </w:rPr>
              <w:t>8 263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5 698</w:t>
            </w:r>
          </w:p>
        </w:tc>
      </w:tr>
      <w:tr w:rsidR="00AC4054" w:rsidTr="001615B3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3" w:name="f4r61"/>
            <w:bookmarkEnd w:id="203"/>
            <w:r>
              <w:rPr>
                <w:b/>
                <w:sz w:val="18"/>
                <w:szCs w:val="18"/>
              </w:rPr>
              <w:t>1 466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3 351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4" w:name="f4r62"/>
            <w:bookmarkEnd w:id="204"/>
            <w:r>
              <w:rPr>
                <w:b/>
                <w:sz w:val="18"/>
                <w:szCs w:val="18"/>
              </w:rPr>
              <w:t>6 772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2 287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5" w:name="f4r63"/>
            <w:bookmarkEnd w:id="20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6" w:name="f4r64"/>
            <w:bookmarkEnd w:id="206"/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AC4054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7" w:name="f4r70"/>
            <w:bookmarkEnd w:id="207"/>
            <w:r>
              <w:rPr>
                <w:b/>
                <w:sz w:val="18"/>
                <w:szCs w:val="18"/>
              </w:rPr>
              <w:t>-8 068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-4 301</w:t>
            </w:r>
          </w:p>
        </w:tc>
      </w:tr>
      <w:tr w:rsidR="00240228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Pr="00A57223" w:rsidRDefault="00240228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Pr="00A57223" w:rsidRDefault="00240228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Pr="00B655D0" w:rsidRDefault="00AC4054" w:rsidP="00AC4054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AC4054" w:rsidTr="001615B3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8" w:name="f4r80"/>
            <w:bookmarkEnd w:id="208"/>
            <w:r>
              <w:rPr>
                <w:b/>
                <w:sz w:val="18"/>
                <w:szCs w:val="18"/>
              </w:rPr>
              <w:t>179 510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175 317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09" w:name="f4r81"/>
            <w:bookmarkEnd w:id="209"/>
            <w:r>
              <w:rPr>
                <w:b/>
                <w:sz w:val="18"/>
                <w:szCs w:val="18"/>
              </w:rPr>
              <w:t>168 458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168 996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0" w:name="f4r82"/>
            <w:bookmarkEnd w:id="210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1" w:name="f4r83"/>
            <w:bookmarkEnd w:id="211"/>
            <w:r>
              <w:rPr>
                <w:b/>
                <w:sz w:val="18"/>
                <w:szCs w:val="18"/>
              </w:rPr>
              <w:t>7 833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2 225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2" w:name="f4r84"/>
            <w:bookmarkEnd w:id="212"/>
            <w:r>
              <w:rPr>
                <w:b/>
                <w:sz w:val="18"/>
                <w:szCs w:val="18"/>
              </w:rPr>
              <w:t>3 219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4 096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3" w:name="f4r90"/>
            <w:bookmarkEnd w:id="213"/>
            <w:r>
              <w:rPr>
                <w:b/>
                <w:sz w:val="18"/>
                <w:szCs w:val="18"/>
              </w:rPr>
              <w:t>180 825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167 996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4" w:name="f4r91"/>
            <w:bookmarkEnd w:id="214"/>
            <w:r>
              <w:rPr>
                <w:b/>
                <w:sz w:val="18"/>
                <w:szCs w:val="18"/>
              </w:rPr>
              <w:t>166 372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158 143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5" w:name="f4r92"/>
            <w:bookmarkEnd w:id="21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6" w:name="f4r93"/>
            <w:bookmarkEnd w:id="216"/>
            <w:r>
              <w:rPr>
                <w:b/>
                <w:sz w:val="18"/>
                <w:szCs w:val="18"/>
              </w:rPr>
              <w:t>12 974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8 509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7" w:name="f4r94"/>
            <w:bookmarkEnd w:id="217"/>
            <w:r>
              <w:rPr>
                <w:b/>
                <w:sz w:val="18"/>
                <w:szCs w:val="18"/>
              </w:rPr>
              <w:t>909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8" w:name="f4r95"/>
            <w:bookmarkEnd w:id="218"/>
            <w:r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19" w:name="f4r100"/>
            <w:bookmarkEnd w:id="219"/>
            <w:r>
              <w:rPr>
                <w:b/>
                <w:sz w:val="18"/>
                <w:szCs w:val="18"/>
              </w:rPr>
              <w:t>-1 315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7 321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20" w:name="f4r110"/>
            <w:bookmarkEnd w:id="220"/>
            <w:r>
              <w:rPr>
                <w:b/>
                <w:sz w:val="18"/>
                <w:szCs w:val="18"/>
              </w:rPr>
              <w:t>-81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.2021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21" w:name="f4r120"/>
            <w:bookmarkEnd w:id="221"/>
            <w:r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22" w:name="f4r130"/>
            <w:bookmarkEnd w:id="222"/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bookmarkStart w:id="223" w:name="f4r140"/>
            <w:bookmarkEnd w:id="223"/>
            <w:r>
              <w:rPr>
                <w:b/>
                <w:sz w:val="18"/>
                <w:szCs w:val="18"/>
              </w:rPr>
              <w:t>-175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240228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-68</w:t>
            </w:r>
          </w:p>
        </w:tc>
      </w:tr>
      <w:tr w:rsidR="00240228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Pr="00A57223" w:rsidRDefault="00240228" w:rsidP="001615B3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28" w:rsidRPr="00A57223" w:rsidRDefault="00240228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228" w:rsidRDefault="00240228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rPr>
          <w:lang w:val="en-US"/>
        </w:rPr>
      </w:pPr>
      <w:r>
        <w:t xml:space="preserve">   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Pr="002322F0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  <w:bookmarkEnd w:id="182"/>
    </w:p>
    <w:p w:rsidR="00621962" w:rsidRPr="002322F0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</w:p>
    <w:p w:rsidR="00621962" w:rsidRPr="0024128E" w:rsidRDefault="00621962" w:rsidP="00621962">
      <w:pPr>
        <w:rPr>
          <w:lang w:val="en-US"/>
        </w:rPr>
      </w:pPr>
    </w:p>
    <w:p w:rsidR="00621962" w:rsidRPr="0024128E" w:rsidRDefault="00621962" w:rsidP="00621962">
      <w:pPr>
        <w:pStyle w:val="a3"/>
        <w:jc w:val="center"/>
        <w:rPr>
          <w:lang w:val="en-US"/>
        </w:rPr>
      </w:pPr>
    </w:p>
    <w:p w:rsidR="008133F9" w:rsidRPr="00657D89" w:rsidRDefault="00621962" w:rsidP="00492EE6">
      <w:pPr>
        <w:pStyle w:val="a3"/>
        <w:jc w:val="right"/>
        <w:rPr>
          <w:sz w:val="18"/>
          <w:szCs w:val="18"/>
        </w:rPr>
      </w:pPr>
      <w:r w:rsidRPr="0024128E">
        <w:br w:type="page"/>
      </w:r>
      <w:r w:rsidR="00492EE6" w:rsidRPr="00657D89">
        <w:rPr>
          <w:sz w:val="18"/>
          <w:szCs w:val="18"/>
        </w:rPr>
        <w:lastRenderedPageBreak/>
        <w:t xml:space="preserve"> </w:t>
      </w:r>
    </w:p>
    <w:p w:rsidR="00492EE6" w:rsidRDefault="00492EE6" w:rsidP="008133F9">
      <w:pPr>
        <w:pStyle w:val="a3"/>
        <w:ind w:left="6372" w:firstLine="1308"/>
      </w:pPr>
    </w:p>
    <w:p w:rsidR="00492EE6" w:rsidRPr="00492EE6" w:rsidRDefault="00492EE6" w:rsidP="00492EE6"/>
    <w:p w:rsidR="00492EE6" w:rsidRPr="00492EE6" w:rsidRDefault="00492EE6" w:rsidP="00492EE6"/>
    <w:p w:rsidR="00492EE6" w:rsidRDefault="00492EE6" w:rsidP="00492EE6"/>
    <w:p w:rsidR="00492EE6" w:rsidRDefault="00492EE6" w:rsidP="00492EE6"/>
    <w:p w:rsidR="00A64B43" w:rsidRPr="00492EE6" w:rsidRDefault="00492EE6" w:rsidP="00492EE6">
      <w:pPr>
        <w:tabs>
          <w:tab w:val="left" w:pos="9885"/>
        </w:tabs>
      </w:pPr>
      <w:r>
        <w:tab/>
      </w:r>
    </w:p>
    <w:sectPr w:rsidR="00A64B43" w:rsidRPr="00492EE6" w:rsidSect="00492EE6">
      <w:pgSz w:w="11905" w:h="16837" w:code="9"/>
      <w:pgMar w:top="538" w:right="567" w:bottom="39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F1" w:rsidRDefault="004877F1" w:rsidP="00D868CA">
      <w:r>
        <w:separator/>
      </w:r>
    </w:p>
  </w:endnote>
  <w:endnote w:type="continuationSeparator" w:id="0">
    <w:p w:rsidR="004877F1" w:rsidRDefault="004877F1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F1" w:rsidRDefault="004877F1" w:rsidP="00D868CA">
      <w:r>
        <w:separator/>
      </w:r>
    </w:p>
  </w:footnote>
  <w:footnote w:type="continuationSeparator" w:id="0">
    <w:p w:rsidR="004877F1" w:rsidRDefault="004877F1" w:rsidP="00D8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C8C"/>
    <w:rsid w:val="00001F79"/>
    <w:rsid w:val="00003096"/>
    <w:rsid w:val="00003C31"/>
    <w:rsid w:val="0000559F"/>
    <w:rsid w:val="00005EC6"/>
    <w:rsid w:val="00007638"/>
    <w:rsid w:val="000133C7"/>
    <w:rsid w:val="000158FC"/>
    <w:rsid w:val="00015E70"/>
    <w:rsid w:val="00015E7F"/>
    <w:rsid w:val="00016799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44B"/>
    <w:rsid w:val="0005296E"/>
    <w:rsid w:val="00052B87"/>
    <w:rsid w:val="000530BB"/>
    <w:rsid w:val="0005707A"/>
    <w:rsid w:val="00057B07"/>
    <w:rsid w:val="00064225"/>
    <w:rsid w:val="00065011"/>
    <w:rsid w:val="0006547D"/>
    <w:rsid w:val="00070204"/>
    <w:rsid w:val="000709F0"/>
    <w:rsid w:val="0007244A"/>
    <w:rsid w:val="00080A63"/>
    <w:rsid w:val="00081D9B"/>
    <w:rsid w:val="00082F99"/>
    <w:rsid w:val="000845F6"/>
    <w:rsid w:val="00087538"/>
    <w:rsid w:val="0009449F"/>
    <w:rsid w:val="0009591B"/>
    <w:rsid w:val="00096DE2"/>
    <w:rsid w:val="000A3052"/>
    <w:rsid w:val="000A5C9D"/>
    <w:rsid w:val="000B3538"/>
    <w:rsid w:val="000B47F4"/>
    <w:rsid w:val="000C18F3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E14B8"/>
    <w:rsid w:val="000F0281"/>
    <w:rsid w:val="000F21B6"/>
    <w:rsid w:val="000F2311"/>
    <w:rsid w:val="000F4212"/>
    <w:rsid w:val="000F4841"/>
    <w:rsid w:val="000F4892"/>
    <w:rsid w:val="00104393"/>
    <w:rsid w:val="00104E3A"/>
    <w:rsid w:val="00104E97"/>
    <w:rsid w:val="0010586B"/>
    <w:rsid w:val="00112351"/>
    <w:rsid w:val="0011548E"/>
    <w:rsid w:val="001254B8"/>
    <w:rsid w:val="0013155C"/>
    <w:rsid w:val="00131AB4"/>
    <w:rsid w:val="001323AC"/>
    <w:rsid w:val="00136151"/>
    <w:rsid w:val="001413B8"/>
    <w:rsid w:val="00141A93"/>
    <w:rsid w:val="001423C9"/>
    <w:rsid w:val="00142C68"/>
    <w:rsid w:val="00142C71"/>
    <w:rsid w:val="00143632"/>
    <w:rsid w:val="00144960"/>
    <w:rsid w:val="00146AF1"/>
    <w:rsid w:val="00146C09"/>
    <w:rsid w:val="001519E6"/>
    <w:rsid w:val="001542DC"/>
    <w:rsid w:val="00154E01"/>
    <w:rsid w:val="0015577E"/>
    <w:rsid w:val="001615B3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6201"/>
    <w:rsid w:val="001A7CED"/>
    <w:rsid w:val="001B09A1"/>
    <w:rsid w:val="001B419A"/>
    <w:rsid w:val="001B4E59"/>
    <w:rsid w:val="001B5C52"/>
    <w:rsid w:val="001B62A7"/>
    <w:rsid w:val="001B7AEC"/>
    <w:rsid w:val="001C1D88"/>
    <w:rsid w:val="001C2062"/>
    <w:rsid w:val="001C2C48"/>
    <w:rsid w:val="001C6077"/>
    <w:rsid w:val="001D0481"/>
    <w:rsid w:val="001D0646"/>
    <w:rsid w:val="001D3D82"/>
    <w:rsid w:val="001D55AE"/>
    <w:rsid w:val="001E0333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643"/>
    <w:rsid w:val="00221C46"/>
    <w:rsid w:val="00222A9A"/>
    <w:rsid w:val="002272C3"/>
    <w:rsid w:val="00232657"/>
    <w:rsid w:val="00232884"/>
    <w:rsid w:val="00232A63"/>
    <w:rsid w:val="00232D57"/>
    <w:rsid w:val="00235A41"/>
    <w:rsid w:val="002365C9"/>
    <w:rsid w:val="002370F4"/>
    <w:rsid w:val="00240228"/>
    <w:rsid w:val="0024027E"/>
    <w:rsid w:val="0024459E"/>
    <w:rsid w:val="0024638D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35F5"/>
    <w:rsid w:val="00283E43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5DAF"/>
    <w:rsid w:val="002A7685"/>
    <w:rsid w:val="002A7B11"/>
    <w:rsid w:val="002B43E5"/>
    <w:rsid w:val="002B511F"/>
    <w:rsid w:val="002B5582"/>
    <w:rsid w:val="002B7260"/>
    <w:rsid w:val="002C43A0"/>
    <w:rsid w:val="002C547E"/>
    <w:rsid w:val="002C6A37"/>
    <w:rsid w:val="002D0611"/>
    <w:rsid w:val="002D36B8"/>
    <w:rsid w:val="002D4ED0"/>
    <w:rsid w:val="002D51CF"/>
    <w:rsid w:val="002D5869"/>
    <w:rsid w:val="002D587D"/>
    <w:rsid w:val="002D612A"/>
    <w:rsid w:val="002E162E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3BD7"/>
    <w:rsid w:val="00343806"/>
    <w:rsid w:val="00345E71"/>
    <w:rsid w:val="0034612F"/>
    <w:rsid w:val="00347B69"/>
    <w:rsid w:val="003505E9"/>
    <w:rsid w:val="00353BA5"/>
    <w:rsid w:val="003543B9"/>
    <w:rsid w:val="00354D41"/>
    <w:rsid w:val="00355F94"/>
    <w:rsid w:val="00361359"/>
    <w:rsid w:val="00363262"/>
    <w:rsid w:val="00363485"/>
    <w:rsid w:val="0036479B"/>
    <w:rsid w:val="00365A54"/>
    <w:rsid w:val="00365E6C"/>
    <w:rsid w:val="003743D1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4111"/>
    <w:rsid w:val="003A41F1"/>
    <w:rsid w:val="003A45BE"/>
    <w:rsid w:val="003B07AD"/>
    <w:rsid w:val="003B17E1"/>
    <w:rsid w:val="003B27CA"/>
    <w:rsid w:val="003B6DAF"/>
    <w:rsid w:val="003C2104"/>
    <w:rsid w:val="003C309E"/>
    <w:rsid w:val="003C45D8"/>
    <w:rsid w:val="003C57FF"/>
    <w:rsid w:val="003D1F55"/>
    <w:rsid w:val="003D5860"/>
    <w:rsid w:val="003E0615"/>
    <w:rsid w:val="003E3BB1"/>
    <w:rsid w:val="003E5DC9"/>
    <w:rsid w:val="003E7545"/>
    <w:rsid w:val="003E758C"/>
    <w:rsid w:val="003F062F"/>
    <w:rsid w:val="003F2DAA"/>
    <w:rsid w:val="003F3736"/>
    <w:rsid w:val="00402D14"/>
    <w:rsid w:val="004033CB"/>
    <w:rsid w:val="00403F71"/>
    <w:rsid w:val="00405F5F"/>
    <w:rsid w:val="00406948"/>
    <w:rsid w:val="00411C75"/>
    <w:rsid w:val="00413834"/>
    <w:rsid w:val="004144D1"/>
    <w:rsid w:val="004150C0"/>
    <w:rsid w:val="00416E0C"/>
    <w:rsid w:val="004170FD"/>
    <w:rsid w:val="00417337"/>
    <w:rsid w:val="00424BD8"/>
    <w:rsid w:val="00425091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5FE2"/>
    <w:rsid w:val="0047029A"/>
    <w:rsid w:val="00471234"/>
    <w:rsid w:val="004726CF"/>
    <w:rsid w:val="00473B8E"/>
    <w:rsid w:val="0048108F"/>
    <w:rsid w:val="00485599"/>
    <w:rsid w:val="004877F1"/>
    <w:rsid w:val="00490D7C"/>
    <w:rsid w:val="00490F4B"/>
    <w:rsid w:val="0049257A"/>
    <w:rsid w:val="00492EE6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F597F"/>
    <w:rsid w:val="004F66CF"/>
    <w:rsid w:val="00501350"/>
    <w:rsid w:val="0051009F"/>
    <w:rsid w:val="005101D0"/>
    <w:rsid w:val="00511124"/>
    <w:rsid w:val="00513FA8"/>
    <w:rsid w:val="00520119"/>
    <w:rsid w:val="00521A3A"/>
    <w:rsid w:val="00522581"/>
    <w:rsid w:val="00523DB8"/>
    <w:rsid w:val="00524B9D"/>
    <w:rsid w:val="005258F2"/>
    <w:rsid w:val="005261F1"/>
    <w:rsid w:val="00531147"/>
    <w:rsid w:val="005343BC"/>
    <w:rsid w:val="00536302"/>
    <w:rsid w:val="005400FD"/>
    <w:rsid w:val="00542D4C"/>
    <w:rsid w:val="00543D97"/>
    <w:rsid w:val="00546490"/>
    <w:rsid w:val="00554713"/>
    <w:rsid w:val="00554EB1"/>
    <w:rsid w:val="00555F6E"/>
    <w:rsid w:val="00557127"/>
    <w:rsid w:val="0056000D"/>
    <w:rsid w:val="005600C6"/>
    <w:rsid w:val="005626BE"/>
    <w:rsid w:val="00564407"/>
    <w:rsid w:val="0056532A"/>
    <w:rsid w:val="00565A37"/>
    <w:rsid w:val="00566955"/>
    <w:rsid w:val="00566AB9"/>
    <w:rsid w:val="00567763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117"/>
    <w:rsid w:val="005861DB"/>
    <w:rsid w:val="00587A73"/>
    <w:rsid w:val="00591E1C"/>
    <w:rsid w:val="00592346"/>
    <w:rsid w:val="00594C10"/>
    <w:rsid w:val="00595480"/>
    <w:rsid w:val="00595E8A"/>
    <w:rsid w:val="005978BB"/>
    <w:rsid w:val="005A1ADB"/>
    <w:rsid w:val="005A25D3"/>
    <w:rsid w:val="005A2B38"/>
    <w:rsid w:val="005A5330"/>
    <w:rsid w:val="005A62A5"/>
    <w:rsid w:val="005B06B2"/>
    <w:rsid w:val="005B2E9A"/>
    <w:rsid w:val="005B7AB6"/>
    <w:rsid w:val="005C2C97"/>
    <w:rsid w:val="005C4629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263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40514"/>
    <w:rsid w:val="006413A8"/>
    <w:rsid w:val="0064314F"/>
    <w:rsid w:val="0064388F"/>
    <w:rsid w:val="00643F20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589A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6066"/>
    <w:rsid w:val="006D631B"/>
    <w:rsid w:val="006D6B3F"/>
    <w:rsid w:val="006E199A"/>
    <w:rsid w:val="006E2804"/>
    <w:rsid w:val="006E491D"/>
    <w:rsid w:val="006F0323"/>
    <w:rsid w:val="006F14F7"/>
    <w:rsid w:val="006F2257"/>
    <w:rsid w:val="006F2C66"/>
    <w:rsid w:val="006F5DE1"/>
    <w:rsid w:val="006F6407"/>
    <w:rsid w:val="006F6CF2"/>
    <w:rsid w:val="006F7F38"/>
    <w:rsid w:val="00701607"/>
    <w:rsid w:val="0070241D"/>
    <w:rsid w:val="0070269A"/>
    <w:rsid w:val="00710BE3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1AE6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3BB"/>
    <w:rsid w:val="00775FBF"/>
    <w:rsid w:val="00780176"/>
    <w:rsid w:val="00780BB8"/>
    <w:rsid w:val="007822CD"/>
    <w:rsid w:val="007836DF"/>
    <w:rsid w:val="00783DE1"/>
    <w:rsid w:val="007859F5"/>
    <w:rsid w:val="00790281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E0302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43B"/>
    <w:rsid w:val="008036DD"/>
    <w:rsid w:val="008053A7"/>
    <w:rsid w:val="00811615"/>
    <w:rsid w:val="00812361"/>
    <w:rsid w:val="0081292B"/>
    <w:rsid w:val="008133F9"/>
    <w:rsid w:val="00814028"/>
    <w:rsid w:val="008162ED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4D26"/>
    <w:rsid w:val="00835764"/>
    <w:rsid w:val="008365AD"/>
    <w:rsid w:val="00836F9E"/>
    <w:rsid w:val="008407BF"/>
    <w:rsid w:val="00846C90"/>
    <w:rsid w:val="00850275"/>
    <w:rsid w:val="00851BAE"/>
    <w:rsid w:val="0085470B"/>
    <w:rsid w:val="00856E83"/>
    <w:rsid w:val="00860CFF"/>
    <w:rsid w:val="00861EF8"/>
    <w:rsid w:val="0086350D"/>
    <w:rsid w:val="00863913"/>
    <w:rsid w:val="008708C8"/>
    <w:rsid w:val="00874B51"/>
    <w:rsid w:val="00876E02"/>
    <w:rsid w:val="00881BE9"/>
    <w:rsid w:val="00884C36"/>
    <w:rsid w:val="00884EF5"/>
    <w:rsid w:val="00885DE2"/>
    <w:rsid w:val="008915D6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064"/>
    <w:rsid w:val="008C1B36"/>
    <w:rsid w:val="008C2832"/>
    <w:rsid w:val="008C367D"/>
    <w:rsid w:val="008C372B"/>
    <w:rsid w:val="008C60BB"/>
    <w:rsid w:val="008C6616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F0957"/>
    <w:rsid w:val="008F5D38"/>
    <w:rsid w:val="008F5F10"/>
    <w:rsid w:val="008F64AA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D2F"/>
    <w:rsid w:val="00925722"/>
    <w:rsid w:val="00926BD3"/>
    <w:rsid w:val="009336D4"/>
    <w:rsid w:val="009367E0"/>
    <w:rsid w:val="00946660"/>
    <w:rsid w:val="00950287"/>
    <w:rsid w:val="009506B6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35D5"/>
    <w:rsid w:val="009B4BAD"/>
    <w:rsid w:val="009B5AF8"/>
    <w:rsid w:val="009B6990"/>
    <w:rsid w:val="009C5669"/>
    <w:rsid w:val="009C57F9"/>
    <w:rsid w:val="009C78F7"/>
    <w:rsid w:val="009D19B0"/>
    <w:rsid w:val="009D3A6B"/>
    <w:rsid w:val="009D52EC"/>
    <w:rsid w:val="009D7ED3"/>
    <w:rsid w:val="009E0BC9"/>
    <w:rsid w:val="009E5109"/>
    <w:rsid w:val="009E5E46"/>
    <w:rsid w:val="009F0AE4"/>
    <w:rsid w:val="009F651E"/>
    <w:rsid w:val="00A003E6"/>
    <w:rsid w:val="00A05793"/>
    <w:rsid w:val="00A0597E"/>
    <w:rsid w:val="00A05C1A"/>
    <w:rsid w:val="00A0600B"/>
    <w:rsid w:val="00A066AD"/>
    <w:rsid w:val="00A07DA0"/>
    <w:rsid w:val="00A11C58"/>
    <w:rsid w:val="00A12463"/>
    <w:rsid w:val="00A15DCA"/>
    <w:rsid w:val="00A15DF4"/>
    <w:rsid w:val="00A16B3A"/>
    <w:rsid w:val="00A21442"/>
    <w:rsid w:val="00A24242"/>
    <w:rsid w:val="00A2614E"/>
    <w:rsid w:val="00A26430"/>
    <w:rsid w:val="00A27942"/>
    <w:rsid w:val="00A3304A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193"/>
    <w:rsid w:val="00A9759F"/>
    <w:rsid w:val="00AA113C"/>
    <w:rsid w:val="00AA2365"/>
    <w:rsid w:val="00AA42AF"/>
    <w:rsid w:val="00AA4B48"/>
    <w:rsid w:val="00AA6438"/>
    <w:rsid w:val="00AB190B"/>
    <w:rsid w:val="00AB24AD"/>
    <w:rsid w:val="00AC4054"/>
    <w:rsid w:val="00AD17C0"/>
    <w:rsid w:val="00AD3339"/>
    <w:rsid w:val="00AD3538"/>
    <w:rsid w:val="00AD4588"/>
    <w:rsid w:val="00AD7693"/>
    <w:rsid w:val="00AD79D8"/>
    <w:rsid w:val="00AE4390"/>
    <w:rsid w:val="00AF02A7"/>
    <w:rsid w:val="00AF3C8C"/>
    <w:rsid w:val="00AF4D9A"/>
    <w:rsid w:val="00AF5570"/>
    <w:rsid w:val="00AF667D"/>
    <w:rsid w:val="00AF700B"/>
    <w:rsid w:val="00AF793A"/>
    <w:rsid w:val="00B0151E"/>
    <w:rsid w:val="00B01916"/>
    <w:rsid w:val="00B031D5"/>
    <w:rsid w:val="00B05857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31366"/>
    <w:rsid w:val="00B33DAB"/>
    <w:rsid w:val="00B347DA"/>
    <w:rsid w:val="00B366C8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33AE"/>
    <w:rsid w:val="00B6348F"/>
    <w:rsid w:val="00B63FE6"/>
    <w:rsid w:val="00B64D92"/>
    <w:rsid w:val="00B664F9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3211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D6576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4EE3"/>
    <w:rsid w:val="00C259AE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5B6"/>
    <w:rsid w:val="00C65733"/>
    <w:rsid w:val="00C67F66"/>
    <w:rsid w:val="00C71DF7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6A7B"/>
    <w:rsid w:val="00C96AE0"/>
    <w:rsid w:val="00CA00D9"/>
    <w:rsid w:val="00CA07C8"/>
    <w:rsid w:val="00CA27DF"/>
    <w:rsid w:val="00CA53BE"/>
    <w:rsid w:val="00CB4B91"/>
    <w:rsid w:val="00CB65EE"/>
    <w:rsid w:val="00CB7C52"/>
    <w:rsid w:val="00CB7D9A"/>
    <w:rsid w:val="00CC1827"/>
    <w:rsid w:val="00CC4467"/>
    <w:rsid w:val="00CC4EA4"/>
    <w:rsid w:val="00CC59E0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3661"/>
    <w:rsid w:val="00D050E7"/>
    <w:rsid w:val="00D0569E"/>
    <w:rsid w:val="00D108CF"/>
    <w:rsid w:val="00D11DE5"/>
    <w:rsid w:val="00D13424"/>
    <w:rsid w:val="00D13E35"/>
    <w:rsid w:val="00D142C1"/>
    <w:rsid w:val="00D17E10"/>
    <w:rsid w:val="00D17F2F"/>
    <w:rsid w:val="00D2342B"/>
    <w:rsid w:val="00D265E4"/>
    <w:rsid w:val="00D31066"/>
    <w:rsid w:val="00D3151E"/>
    <w:rsid w:val="00D34F09"/>
    <w:rsid w:val="00D36E84"/>
    <w:rsid w:val="00D37F1F"/>
    <w:rsid w:val="00D4000A"/>
    <w:rsid w:val="00D4248E"/>
    <w:rsid w:val="00D463A5"/>
    <w:rsid w:val="00D503DF"/>
    <w:rsid w:val="00D533E7"/>
    <w:rsid w:val="00D5390E"/>
    <w:rsid w:val="00D55EAF"/>
    <w:rsid w:val="00D577AF"/>
    <w:rsid w:val="00D60400"/>
    <w:rsid w:val="00D613E6"/>
    <w:rsid w:val="00D63900"/>
    <w:rsid w:val="00D64CF7"/>
    <w:rsid w:val="00D65247"/>
    <w:rsid w:val="00D654DC"/>
    <w:rsid w:val="00D7121A"/>
    <w:rsid w:val="00D71DC7"/>
    <w:rsid w:val="00D7254F"/>
    <w:rsid w:val="00D728F1"/>
    <w:rsid w:val="00D74B33"/>
    <w:rsid w:val="00D77AB9"/>
    <w:rsid w:val="00D82D42"/>
    <w:rsid w:val="00D83A55"/>
    <w:rsid w:val="00D868CA"/>
    <w:rsid w:val="00D90F59"/>
    <w:rsid w:val="00D96808"/>
    <w:rsid w:val="00D96C11"/>
    <w:rsid w:val="00DA06C1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D09BF"/>
    <w:rsid w:val="00DD1073"/>
    <w:rsid w:val="00DD1701"/>
    <w:rsid w:val="00DD2779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70E"/>
    <w:rsid w:val="00DF1A7D"/>
    <w:rsid w:val="00DF28F2"/>
    <w:rsid w:val="00DF4CC1"/>
    <w:rsid w:val="00DF5C52"/>
    <w:rsid w:val="00DF72BA"/>
    <w:rsid w:val="00E04259"/>
    <w:rsid w:val="00E0693F"/>
    <w:rsid w:val="00E07A68"/>
    <w:rsid w:val="00E10E6D"/>
    <w:rsid w:val="00E11FFB"/>
    <w:rsid w:val="00E142B8"/>
    <w:rsid w:val="00E15E81"/>
    <w:rsid w:val="00E160DC"/>
    <w:rsid w:val="00E22E0C"/>
    <w:rsid w:val="00E23180"/>
    <w:rsid w:val="00E23F14"/>
    <w:rsid w:val="00E23FD2"/>
    <w:rsid w:val="00E26459"/>
    <w:rsid w:val="00E26DD3"/>
    <w:rsid w:val="00E3020F"/>
    <w:rsid w:val="00E31164"/>
    <w:rsid w:val="00E378B8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966"/>
    <w:rsid w:val="00E77358"/>
    <w:rsid w:val="00E80091"/>
    <w:rsid w:val="00E82076"/>
    <w:rsid w:val="00E8365B"/>
    <w:rsid w:val="00E841E1"/>
    <w:rsid w:val="00E86C4B"/>
    <w:rsid w:val="00E9285A"/>
    <w:rsid w:val="00E9533B"/>
    <w:rsid w:val="00EA481E"/>
    <w:rsid w:val="00EA4FDB"/>
    <w:rsid w:val="00EA7BBE"/>
    <w:rsid w:val="00EB0200"/>
    <w:rsid w:val="00EB0F41"/>
    <w:rsid w:val="00EB26D3"/>
    <w:rsid w:val="00EB46FF"/>
    <w:rsid w:val="00EB75DC"/>
    <w:rsid w:val="00EB78C7"/>
    <w:rsid w:val="00EB7D63"/>
    <w:rsid w:val="00EC1A53"/>
    <w:rsid w:val="00EC4BBA"/>
    <w:rsid w:val="00EC5D67"/>
    <w:rsid w:val="00EC5DCB"/>
    <w:rsid w:val="00EC5FF3"/>
    <w:rsid w:val="00ED0C61"/>
    <w:rsid w:val="00ED1878"/>
    <w:rsid w:val="00ED2693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52D3"/>
    <w:rsid w:val="00F05723"/>
    <w:rsid w:val="00F05D6E"/>
    <w:rsid w:val="00F05E44"/>
    <w:rsid w:val="00F07ECF"/>
    <w:rsid w:val="00F10C81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4CE2"/>
    <w:rsid w:val="00F36335"/>
    <w:rsid w:val="00F413BD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1051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6A"/>
    <w:rsid w:val="00FC1152"/>
    <w:rsid w:val="00FC1225"/>
    <w:rsid w:val="00FC2258"/>
    <w:rsid w:val="00FC350D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2E80"/>
    <w:rsid w:val="00FE6F5E"/>
    <w:rsid w:val="00FE742E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blank20220&#1087;&#1088;&#1086;&#1084;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blank20220пром_короткий.dot</Template>
  <TotalTime>10</TotalTime>
  <Pages>10</Pages>
  <Words>2429</Words>
  <Characters>14721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К О Д Ы</vt:lpstr>
      <vt:lpstr/>
      <vt:lpstr/>
      <vt:lpstr/>
      <vt:lpstr/>
      <vt:lpstr>К О Д Ы</vt:lpstr>
      <vt:lpstr>Организация  </vt:lpstr>
      <vt:lpstr/>
      <vt:lpstr/>
      <vt:lpstr>Вид деятельности  </vt:lpstr>
      <vt:lpstr>Оpганизационно-правовая форма:  </vt:lpstr>
      <vt:lpstr/>
      <vt:lpstr>Орган управления:  </vt:lpstr>
      <vt:lpstr>Адрес      тел.  </vt:lpstr>
      <vt:lpstr>ОТЧЕТ</vt:lpstr>
      <vt:lpstr/>
      <vt:lpstr>ПPЕДПPИЯТИЯ (ОPГАHИЗАЦИИ)</vt:lpstr>
      <vt:lpstr/>
      <vt:lpstr>ДАТА ВЫСЫЛКИ</vt:lpstr>
      <vt:lpstr/>
      <vt:lpstr/>
      <vt:lpstr/>
      <vt:lpstr/>
      <vt:lpstr/>
      <vt:lpstr>Утверждено письмом Минсельхозпрода Республики Беларусь для отчета за 2022 г.</vt:lpstr>
      <vt:lpstr>Титульный лист</vt:lpstr>
      <vt:lpstr>по  </vt:lpstr>
      <vt:lpstr>(наименование организации)</vt:lpstr>
      <vt:lpstr/>
      <vt:lpstr>В сводный отчет включены:</vt:lpstr>
      <vt:lpstr/>
      <vt:lpstr/>
      <vt:lpstr>РЕАЛИЗАЦИЯ ТОВАРОВ, ПРОДУКЦИИ, РАБОТ И УСЛУГ</vt:lpstr>
      <vt:lpstr>    Предприятие (объединение)____ __________________________________________________</vt:lpstr>
      <vt:lpstr>3. Показатели работы технического обменного пункта</vt:lpstr>
      <vt:lpstr>ДОХОДЫ И РАСХОДЫ ПО АВТОПЕРЕВОЗКАМ</vt:lpstr>
      <vt:lpstr>на 1 января  2023 года</vt:lpstr>
      <vt:lpstr>    </vt:lpstr>
      <vt:lpstr>    Предприятие (объединение)__________________________________________ по ОКПО</vt:lpstr>
      <vt:lpstr>за январь-декабрь 2022 года</vt:lpstr>
      <vt:lpstr>за январь-декабрь 2022 года</vt:lpstr>
      <vt:lpstr>        </vt:lpstr>
    </vt:vector>
  </TitlesOfParts>
  <Company>Организация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ПроневичГХ</dc:creator>
  <cp:lastModifiedBy>Наталья  Адамович</cp:lastModifiedBy>
  <cp:revision>4</cp:revision>
  <cp:lastPrinted>2020-01-29T12:37:00Z</cp:lastPrinted>
  <dcterms:created xsi:type="dcterms:W3CDTF">2023-02-21T16:44:00Z</dcterms:created>
  <dcterms:modified xsi:type="dcterms:W3CDTF">2023-04-20T11:36:00Z</dcterms:modified>
</cp:coreProperties>
</file>