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9BC" w:rsidRPr="00EA2CF7" w:rsidRDefault="000D79BC" w:rsidP="000D79BC">
      <w:pPr>
        <w:pStyle w:val="a3"/>
        <w:ind w:firstLine="7440"/>
        <w:rPr>
          <w:rFonts w:ascii="Times New Roman" w:hAnsi="Times New Roman"/>
          <w:color w:val="000000"/>
          <w:sz w:val="16"/>
        </w:rPr>
      </w:pPr>
      <w:bookmarkStart w:id="0" w:name="F6A"/>
      <w:r>
        <w:rPr>
          <w:rFonts w:ascii="Times New Roman" w:hAnsi="Times New Roman"/>
          <w:color w:val="000000"/>
          <w:sz w:val="16"/>
        </w:rPr>
        <w:t>Согласно письму</w:t>
      </w:r>
      <w:r w:rsidRPr="00B35799">
        <w:rPr>
          <w:rFonts w:ascii="Times New Roman" w:hAnsi="Times New Roman"/>
          <w:color w:val="000000"/>
          <w:sz w:val="16"/>
        </w:rPr>
        <w:t xml:space="preserve"> </w:t>
      </w:r>
      <w:r>
        <w:rPr>
          <w:rFonts w:ascii="Times New Roman" w:hAnsi="Times New Roman"/>
          <w:color w:val="000000"/>
          <w:sz w:val="16"/>
        </w:rPr>
        <w:t xml:space="preserve">Минсельхозпрода РБ </w:t>
      </w:r>
    </w:p>
    <w:p w:rsidR="000D79BC" w:rsidRPr="00923D2F" w:rsidRDefault="000D79BC" w:rsidP="000D79BC">
      <w:pPr>
        <w:pStyle w:val="a3"/>
        <w:ind w:firstLine="7440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 xml:space="preserve">для </w:t>
      </w:r>
      <w:r>
        <w:rPr>
          <w:rFonts w:ascii="Times New Roman" w:hAnsi="Times New Roman"/>
          <w:sz w:val="16"/>
          <w:szCs w:val="16"/>
        </w:rPr>
        <w:t>годовой</w:t>
      </w:r>
      <w:r w:rsidRPr="002322F0">
        <w:rPr>
          <w:rFonts w:ascii="Times New Roman" w:hAnsi="Times New Roman"/>
          <w:sz w:val="16"/>
          <w:szCs w:val="16"/>
        </w:rPr>
        <w:t xml:space="preserve"> отчетности </w:t>
      </w:r>
      <w:r>
        <w:rPr>
          <w:rFonts w:ascii="Times New Roman" w:hAnsi="Times New Roman"/>
          <w:sz w:val="16"/>
          <w:szCs w:val="16"/>
        </w:rPr>
        <w:t xml:space="preserve">за </w:t>
      </w:r>
      <w:r w:rsidR="002B5EA3">
        <w:rPr>
          <w:rFonts w:ascii="Times New Roman" w:hAnsi="Times New Roman"/>
          <w:sz w:val="16"/>
          <w:szCs w:val="16"/>
        </w:rPr>
        <w:t>2020</w:t>
      </w:r>
      <w:r>
        <w:rPr>
          <w:rFonts w:ascii="Times New Roman" w:hAnsi="Times New Roman"/>
          <w:sz w:val="16"/>
          <w:szCs w:val="16"/>
        </w:rPr>
        <w:t xml:space="preserve"> </w:t>
      </w:r>
      <w:r w:rsidRPr="002322F0">
        <w:rPr>
          <w:rFonts w:ascii="Times New Roman" w:hAnsi="Times New Roman"/>
          <w:sz w:val="16"/>
          <w:szCs w:val="16"/>
        </w:rPr>
        <w:t>г</w:t>
      </w:r>
      <w:r>
        <w:rPr>
          <w:rFonts w:ascii="Times New Roman" w:hAnsi="Times New Roman"/>
          <w:sz w:val="16"/>
          <w:szCs w:val="16"/>
        </w:rPr>
        <w:t>.</w:t>
      </w:r>
    </w:p>
    <w:p w:rsidR="000D79BC" w:rsidRPr="00923D2F" w:rsidRDefault="000D79BC" w:rsidP="000D79BC">
      <w:pPr>
        <w:pStyle w:val="a3"/>
        <w:jc w:val="right"/>
        <w:outlineLvl w:val="0"/>
        <w:rPr>
          <w:rFonts w:ascii="Times New Roman" w:hAnsi="Times New Roman"/>
        </w:rPr>
      </w:pPr>
    </w:p>
    <w:p w:rsidR="000D79BC" w:rsidRDefault="000D79BC" w:rsidP="000D79BC">
      <w:pPr>
        <w:pStyle w:val="a3"/>
        <w:tabs>
          <w:tab w:val="left" w:pos="2115"/>
        </w:tabs>
        <w:outlineLvl w:val="0"/>
      </w:pPr>
    </w:p>
    <w:p w:rsidR="000D79BC" w:rsidRPr="00923D2F" w:rsidRDefault="000D79BC" w:rsidP="000D79BC">
      <w:pPr>
        <w:pStyle w:val="a3"/>
        <w:tabs>
          <w:tab w:val="right" w:pos="10206"/>
        </w:tabs>
        <w:outlineLvl w:val="0"/>
        <w:rPr>
          <w:rFonts w:ascii="Times New Roman" w:hAnsi="Times New Roman"/>
        </w:rPr>
      </w:pPr>
      <w:bookmarkStart w:id="1" w:name="f0"/>
    </w:p>
    <w:bookmarkEnd w:id="1"/>
    <w:tbl>
      <w:tblPr>
        <w:tblW w:w="10080" w:type="dxa"/>
        <w:tblInd w:w="588" w:type="dxa"/>
        <w:tblLook w:val="0000"/>
      </w:tblPr>
      <w:tblGrid>
        <w:gridCol w:w="1635"/>
        <w:gridCol w:w="895"/>
        <w:gridCol w:w="1415"/>
        <w:gridCol w:w="1175"/>
        <w:gridCol w:w="782"/>
        <w:gridCol w:w="2139"/>
        <w:gridCol w:w="2039"/>
      </w:tblGrid>
      <w:tr w:rsidR="002B5EA3" w:rsidTr="00CF187F">
        <w:trPr>
          <w:trHeight w:val="8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B5EA3" w:rsidRDefault="002B5EA3" w:rsidP="00CF18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</w:t>
            </w:r>
          </w:p>
        </w:tc>
      </w:tr>
      <w:tr w:rsidR="002B5EA3" w:rsidTr="00CF187F">
        <w:trPr>
          <w:trHeight w:val="22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5EA3" w:rsidRDefault="002B5EA3" w:rsidP="00CF18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постановлению Министерства финансов </w:t>
            </w:r>
            <w:r>
              <w:rPr>
                <w:sz w:val="16"/>
                <w:szCs w:val="16"/>
              </w:rPr>
              <w:br/>
              <w:t xml:space="preserve">Республики Беларусь </w:t>
            </w:r>
          </w:p>
        </w:tc>
      </w:tr>
      <w:tr w:rsidR="002B5EA3" w:rsidTr="00CF187F">
        <w:trPr>
          <w:trHeight w:val="22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EA3" w:rsidRPr="000D79BC" w:rsidRDefault="002B5EA3" w:rsidP="00CF187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  <w:lang w:val="en-US"/>
              </w:rPr>
              <w:t>16</w:t>
            </w:r>
            <w:r>
              <w:rPr>
                <w:sz w:val="16"/>
                <w:szCs w:val="16"/>
              </w:rPr>
              <w:t xml:space="preserve"> № 1</w:t>
            </w:r>
            <w:r>
              <w:rPr>
                <w:sz w:val="16"/>
                <w:szCs w:val="16"/>
                <w:lang w:val="en-US"/>
              </w:rPr>
              <w:t>04</w:t>
            </w:r>
          </w:p>
        </w:tc>
      </w:tr>
      <w:tr w:rsidR="002B5EA3" w:rsidTr="00CF187F">
        <w:trPr>
          <w:trHeight w:val="25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БУХГАЛТЕРСКИЙ БАЛАНС</w:t>
            </w:r>
          </w:p>
        </w:tc>
      </w:tr>
      <w:tr w:rsidR="002B5EA3" w:rsidTr="00CF187F">
        <w:trPr>
          <w:trHeight w:val="25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A325B4" w:rsidRDefault="002B5EA3" w:rsidP="00CF187F">
            <w:pPr>
              <w:ind w:firstLineChars="300" w:firstLine="542"/>
              <w:jc w:val="right"/>
              <w:rPr>
                <w:b/>
                <w:sz w:val="18"/>
                <w:szCs w:val="18"/>
              </w:rPr>
            </w:pPr>
            <w:r w:rsidRPr="00A325B4">
              <w:rPr>
                <w:b/>
                <w:sz w:val="18"/>
                <w:szCs w:val="18"/>
              </w:rPr>
              <w:t>на</w:t>
            </w:r>
          </w:p>
        </w:tc>
        <w:tc>
          <w:tcPr>
            <w:tcW w:w="40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B5EA3" w:rsidRPr="00A325B4" w:rsidRDefault="002B5EA3" w:rsidP="002B5EA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  <w:r w:rsidRPr="00A325B4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</w:rPr>
              <w:t>декабря</w:t>
            </w:r>
            <w:r w:rsidRPr="00A325B4">
              <w:rPr>
                <w:b/>
                <w:sz w:val="18"/>
                <w:szCs w:val="18"/>
              </w:rPr>
              <w:t xml:space="preserve"> 20</w:t>
            </w:r>
            <w:r>
              <w:rPr>
                <w:b/>
                <w:sz w:val="18"/>
                <w:szCs w:val="18"/>
              </w:rPr>
              <w:t>20</w:t>
            </w:r>
            <w:r w:rsidRPr="00A325B4"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B5EA3" w:rsidTr="00CF187F">
        <w:trPr>
          <w:trHeight w:val="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670171" w:rsidRDefault="002B5EA3" w:rsidP="00CF187F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670171" w:rsidRDefault="002B5EA3" w:rsidP="00CF187F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670171" w:rsidRDefault="002B5EA3" w:rsidP="00CF187F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670171" w:rsidRDefault="002B5EA3" w:rsidP="00CF187F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670171" w:rsidRDefault="002B5EA3" w:rsidP="00CF187F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670171" w:rsidRDefault="002B5EA3" w:rsidP="00CF187F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670171" w:rsidRDefault="002B5EA3" w:rsidP="00CF187F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</w:tr>
      <w:tr w:rsidR="00EC5536" w:rsidTr="00CF187F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C5536" w:rsidRPr="00A325B4" w:rsidRDefault="00EC5536" w:rsidP="00CF187F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Организация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EC5536" w:rsidRPr="00CA2211" w:rsidRDefault="00EC5536" w:rsidP="00632ABD">
            <w:pPr>
              <w:rPr>
                <w:b/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ОАО Витебский мясокомбинат (СВОД)</w:t>
            </w:r>
          </w:p>
        </w:tc>
      </w:tr>
      <w:tr w:rsidR="00EC5536" w:rsidTr="00CF187F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C5536" w:rsidRPr="00A325B4" w:rsidRDefault="00EC5536" w:rsidP="00CF187F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Учетный номер плательщика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EC5536" w:rsidRPr="00A325B4" w:rsidRDefault="00EC5536" w:rsidP="00632ABD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300082579</w:t>
            </w:r>
          </w:p>
        </w:tc>
      </w:tr>
      <w:tr w:rsidR="00EC5536" w:rsidTr="00CF187F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C5536" w:rsidRPr="00A325B4" w:rsidRDefault="00EC5536" w:rsidP="00CF187F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Вид экономической деятельности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EC5536" w:rsidRPr="00A325B4" w:rsidRDefault="00EC5536" w:rsidP="00632ABD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Промышленность (мясная)</w:t>
            </w:r>
          </w:p>
        </w:tc>
      </w:tr>
      <w:tr w:rsidR="00EC5536" w:rsidTr="00CF187F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C5536" w:rsidRPr="00A325B4" w:rsidRDefault="00EC5536" w:rsidP="00CF187F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EC5536" w:rsidRPr="00A325B4" w:rsidRDefault="00EC5536" w:rsidP="00632ABD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EC5536" w:rsidTr="00CF187F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C5536" w:rsidRPr="00A325B4" w:rsidRDefault="00EC5536" w:rsidP="00CF187F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Орган управления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EC5536" w:rsidRPr="00A325B4" w:rsidRDefault="00EC5536" w:rsidP="00632ABD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 w:rsidRPr="00277243">
              <w:rPr>
                <w:sz w:val="18"/>
                <w:szCs w:val="18"/>
              </w:rPr>
              <w:t>ГО "Витебский концерн "Мясо - молочные продукты"</w:t>
            </w:r>
          </w:p>
        </w:tc>
      </w:tr>
      <w:tr w:rsidR="00EC5536" w:rsidTr="00CF187F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C5536" w:rsidRPr="00A325B4" w:rsidRDefault="00EC5536" w:rsidP="00CF187F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EC5536" w:rsidRPr="00A325B4" w:rsidRDefault="00EC5536" w:rsidP="00632ABD">
            <w:pPr>
              <w:rPr>
                <w:b/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 w:rsidRPr="00A325B4">
              <w:rPr>
                <w:b/>
                <w:sz w:val="18"/>
                <w:szCs w:val="18"/>
              </w:rPr>
              <w:t xml:space="preserve">тыс. </w:t>
            </w:r>
            <w:proofErr w:type="spellStart"/>
            <w:r w:rsidRPr="00A325B4">
              <w:rPr>
                <w:b/>
                <w:sz w:val="18"/>
                <w:szCs w:val="18"/>
              </w:rPr>
              <w:t>руб</w:t>
            </w:r>
            <w:proofErr w:type="spellEnd"/>
            <w:r w:rsidRPr="00A325B4">
              <w:rPr>
                <w:b/>
                <w:sz w:val="18"/>
                <w:szCs w:val="18"/>
                <w:lang w:val="en-US"/>
              </w:rPr>
              <w:t>.</w:t>
            </w:r>
          </w:p>
        </w:tc>
      </w:tr>
      <w:tr w:rsidR="00EC5536" w:rsidTr="00CF187F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C5536" w:rsidRPr="00A325B4" w:rsidRDefault="00EC5536" w:rsidP="00CF187F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Адрес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EC5536" w:rsidRPr="00CA2211" w:rsidRDefault="00EC5536" w:rsidP="00632AB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Витебск, </w:t>
            </w:r>
            <w:proofErr w:type="spellStart"/>
            <w:r>
              <w:rPr>
                <w:sz w:val="18"/>
                <w:szCs w:val="18"/>
              </w:rPr>
              <w:t>Бешенковичское</w:t>
            </w:r>
            <w:proofErr w:type="spellEnd"/>
            <w:r>
              <w:rPr>
                <w:sz w:val="18"/>
                <w:szCs w:val="18"/>
              </w:rPr>
              <w:t xml:space="preserve"> шоссе,46</w:t>
            </w:r>
          </w:p>
        </w:tc>
      </w:tr>
      <w:tr w:rsidR="002B5EA3" w:rsidTr="00CF187F">
        <w:trPr>
          <w:trHeight w:val="1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A325B4" w:rsidRDefault="002B5EA3" w:rsidP="00CF187F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A325B4" w:rsidRDefault="002B5EA3" w:rsidP="00CF187F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A325B4" w:rsidRDefault="002B5EA3" w:rsidP="00CF187F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A325B4" w:rsidRDefault="002B5EA3" w:rsidP="00CF187F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325B4" w:rsidRDefault="002B5EA3" w:rsidP="00CF187F">
            <w:pPr>
              <w:ind w:firstLineChars="200" w:firstLine="360"/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Дата утверждения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A325B4" w:rsidRDefault="002B5EA3" w:rsidP="00CF187F">
            <w:pPr>
              <w:jc w:val="center"/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2B5EA3" w:rsidTr="00CF187F">
        <w:trPr>
          <w:trHeight w:val="1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A325B4" w:rsidRDefault="002B5EA3" w:rsidP="00CF187F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A325B4" w:rsidRDefault="002B5EA3" w:rsidP="00CF187F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A325B4" w:rsidRDefault="002B5EA3" w:rsidP="00CF187F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A325B4" w:rsidRDefault="002B5EA3" w:rsidP="00CF187F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325B4" w:rsidRDefault="002B5EA3" w:rsidP="00CF187F">
            <w:pPr>
              <w:ind w:firstLineChars="200" w:firstLine="360"/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Дата отправки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A325B4" w:rsidRDefault="002B5EA3" w:rsidP="00CF187F">
            <w:pPr>
              <w:jc w:val="center"/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2B5EA3" w:rsidTr="00CF187F">
        <w:trPr>
          <w:trHeight w:val="1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A325B4" w:rsidRDefault="002B5EA3" w:rsidP="00CF187F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A325B4" w:rsidRDefault="002B5EA3" w:rsidP="00CF187F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A325B4" w:rsidRDefault="002B5EA3" w:rsidP="00CF187F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A325B4" w:rsidRDefault="002B5EA3" w:rsidP="00CF187F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325B4" w:rsidRDefault="002B5EA3" w:rsidP="00CF187F">
            <w:pPr>
              <w:ind w:firstLineChars="200" w:firstLine="360"/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Дата принятия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A325B4" w:rsidRDefault="002B5EA3" w:rsidP="00CF187F">
            <w:pPr>
              <w:jc w:val="center"/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2B5EA3" w:rsidTr="00CF187F">
        <w:trPr>
          <w:trHeight w:val="84"/>
        </w:trPr>
        <w:tc>
          <w:tcPr>
            <w:tcW w:w="163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B5EA3" w:rsidRPr="00670171" w:rsidRDefault="002B5EA3" w:rsidP="00CF187F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B5EA3" w:rsidRPr="00670171" w:rsidRDefault="002B5EA3" w:rsidP="00CF187F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B5EA3" w:rsidRPr="00670171" w:rsidRDefault="002B5EA3" w:rsidP="00CF187F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2B5EA3" w:rsidRPr="00670171" w:rsidRDefault="002B5EA3" w:rsidP="00CF187F">
            <w:pPr>
              <w:ind w:firstLineChars="200" w:firstLine="320"/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B5EA3" w:rsidRPr="00670171" w:rsidRDefault="002B5EA3" w:rsidP="00CF187F">
            <w:pPr>
              <w:jc w:val="center"/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B5EA3" w:rsidRPr="00670171" w:rsidRDefault="002B5EA3" w:rsidP="00CF187F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B5EA3" w:rsidRPr="00670171" w:rsidRDefault="002B5EA3" w:rsidP="00CF187F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</w:tr>
      <w:tr w:rsidR="002B5EA3" w:rsidTr="00CF187F">
        <w:trPr>
          <w:trHeight w:val="312"/>
        </w:trPr>
        <w:tc>
          <w:tcPr>
            <w:tcW w:w="512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670171" w:rsidRDefault="002B5EA3" w:rsidP="00CF187F">
            <w:pPr>
              <w:jc w:val="center"/>
              <w:rPr>
                <w:b/>
                <w:bCs/>
                <w:sz w:val="18"/>
                <w:szCs w:val="18"/>
              </w:rPr>
            </w:pPr>
            <w:r w:rsidRPr="00670171">
              <w:rPr>
                <w:b/>
                <w:bCs/>
                <w:sz w:val="18"/>
                <w:szCs w:val="18"/>
              </w:rPr>
              <w:t>Активы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F8617A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F8617A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1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743169" w:rsidRDefault="002B5EA3" w:rsidP="00CF187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617A">
              <w:rPr>
                <w:rFonts w:ascii="Times New Roman" w:hAnsi="Times New Roman"/>
                <w:b/>
                <w:sz w:val="16"/>
                <w:szCs w:val="16"/>
              </w:rPr>
              <w:t xml:space="preserve">На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декабря </w:t>
            </w:r>
            <w:r w:rsidRPr="00EE6DD2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20 года</w:t>
            </w:r>
          </w:p>
        </w:tc>
        <w:tc>
          <w:tcPr>
            <w:tcW w:w="203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B5EA3" w:rsidRPr="00743169" w:rsidRDefault="002B5EA3" w:rsidP="00CF187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617A">
              <w:rPr>
                <w:rFonts w:ascii="Times New Roman" w:hAnsi="Times New Roman"/>
                <w:b/>
                <w:sz w:val="16"/>
                <w:szCs w:val="16"/>
              </w:rPr>
              <w:t xml:space="preserve">На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декабря </w:t>
            </w:r>
            <w:r w:rsidRPr="00EE6DD2">
              <w:rPr>
                <w:rFonts w:ascii="Times New Roman" w:hAnsi="Times New Roman"/>
                <w:b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9 года</w:t>
            </w:r>
          </w:p>
        </w:tc>
      </w:tr>
      <w:tr w:rsidR="002B5EA3" w:rsidTr="00CF187F">
        <w:trPr>
          <w:trHeight w:val="225"/>
        </w:trPr>
        <w:tc>
          <w:tcPr>
            <w:tcW w:w="512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670171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670171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670171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2B5EA3" w:rsidRPr="00670171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2B5EA3" w:rsidTr="00CF187F">
        <w:trPr>
          <w:trHeight w:val="300"/>
        </w:trPr>
        <w:tc>
          <w:tcPr>
            <w:tcW w:w="512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I. ДОЛГОСРОЧНЫЕ АКТИВЫ 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B5EA3" w:rsidTr="00CF187F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средства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4407C3" w:rsidP="00CF187F">
            <w:pPr>
              <w:jc w:val="center"/>
              <w:rPr>
                <w:b/>
                <w:sz w:val="20"/>
                <w:szCs w:val="20"/>
              </w:rPr>
            </w:pPr>
            <w:bookmarkStart w:id="2" w:name="f1r110"/>
            <w:bookmarkEnd w:id="2"/>
            <w:r>
              <w:rPr>
                <w:b/>
                <w:sz w:val="20"/>
                <w:szCs w:val="20"/>
              </w:rPr>
              <w:t>172 706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4407C3" w:rsidP="00CF1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125 258</w:t>
            </w:r>
          </w:p>
        </w:tc>
      </w:tr>
      <w:tr w:rsidR="002B5EA3" w:rsidTr="00CF187F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Нематериальные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4407C3" w:rsidP="00CF187F">
            <w:pPr>
              <w:jc w:val="center"/>
              <w:rPr>
                <w:b/>
                <w:sz w:val="20"/>
                <w:szCs w:val="20"/>
              </w:rPr>
            </w:pPr>
            <w:bookmarkStart w:id="3" w:name="f1r120"/>
            <w:bookmarkEnd w:id="3"/>
            <w:r>
              <w:rPr>
                <w:b/>
                <w:sz w:val="20"/>
                <w:szCs w:val="20"/>
              </w:rPr>
              <w:t>211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4407C3" w:rsidP="00CF1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</w:t>
            </w:r>
          </w:p>
        </w:tc>
      </w:tr>
      <w:tr w:rsidR="002B5EA3" w:rsidTr="00CF187F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Доходные вложения в материальные активы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4407C3" w:rsidP="00CF187F">
            <w:pPr>
              <w:jc w:val="center"/>
              <w:rPr>
                <w:b/>
                <w:sz w:val="20"/>
                <w:szCs w:val="20"/>
              </w:rPr>
            </w:pPr>
            <w:bookmarkStart w:id="4" w:name="f1r130"/>
            <w:bookmarkEnd w:id="4"/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4407C3" w:rsidP="00CF1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63 501</w:t>
            </w:r>
          </w:p>
        </w:tc>
      </w:tr>
      <w:tr w:rsidR="002B5EA3" w:rsidTr="00CF187F">
        <w:trPr>
          <w:trHeight w:val="255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2B5EA3" w:rsidP="00CF18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2B5EA3" w:rsidP="00CF187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5EA3" w:rsidTr="00CF187F">
        <w:trPr>
          <w:trHeight w:val="255"/>
        </w:trPr>
        <w:tc>
          <w:tcPr>
            <w:tcW w:w="5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инвестиционная недвижимость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4407C3" w:rsidP="00CF187F">
            <w:pPr>
              <w:jc w:val="center"/>
              <w:rPr>
                <w:b/>
                <w:sz w:val="20"/>
                <w:szCs w:val="20"/>
              </w:rPr>
            </w:pPr>
            <w:bookmarkStart w:id="5" w:name="f1r131"/>
            <w:bookmarkEnd w:id="5"/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4407C3" w:rsidP="00CF1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63 501</w:t>
            </w:r>
          </w:p>
        </w:tc>
      </w:tr>
      <w:tr w:rsidR="002B5EA3" w:rsidTr="00CF187F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предметы финансовой аренды (лизинга)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2B5EA3" w:rsidP="00CF187F">
            <w:pPr>
              <w:jc w:val="center"/>
              <w:rPr>
                <w:b/>
                <w:sz w:val="20"/>
                <w:szCs w:val="20"/>
              </w:rPr>
            </w:pPr>
            <w:bookmarkStart w:id="6" w:name="f1r132"/>
            <w:bookmarkEnd w:id="6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2B5EA3" w:rsidP="00CF187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5EA3" w:rsidTr="00CF187F">
        <w:trPr>
          <w:trHeight w:val="281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доходные вложения в материальные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2B5EA3" w:rsidP="00CF187F">
            <w:pPr>
              <w:jc w:val="center"/>
              <w:rPr>
                <w:b/>
                <w:sz w:val="20"/>
                <w:szCs w:val="20"/>
              </w:rPr>
            </w:pPr>
            <w:bookmarkStart w:id="7" w:name="f1r133"/>
            <w:bookmarkEnd w:id="7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2B5EA3" w:rsidP="00CF187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5EA3" w:rsidTr="00CF187F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Вложения в долгосрочные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4407C3" w:rsidP="00CF187F">
            <w:pPr>
              <w:jc w:val="center"/>
              <w:rPr>
                <w:b/>
                <w:sz w:val="20"/>
                <w:szCs w:val="20"/>
              </w:rPr>
            </w:pPr>
            <w:bookmarkStart w:id="8" w:name="f1r140"/>
            <w:bookmarkEnd w:id="8"/>
            <w:r>
              <w:rPr>
                <w:b/>
                <w:sz w:val="20"/>
                <w:szCs w:val="20"/>
              </w:rPr>
              <w:t>3 646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4407C3" w:rsidP="00CF1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1 763</w:t>
            </w:r>
          </w:p>
        </w:tc>
      </w:tr>
      <w:tr w:rsidR="002B5EA3" w:rsidTr="00CF187F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финансовые вложения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4407C3" w:rsidP="00CF187F">
            <w:pPr>
              <w:jc w:val="center"/>
              <w:rPr>
                <w:b/>
                <w:sz w:val="20"/>
                <w:szCs w:val="20"/>
              </w:rPr>
            </w:pPr>
            <w:bookmarkStart w:id="9" w:name="f1r150"/>
            <w:bookmarkEnd w:id="9"/>
            <w:r>
              <w:rPr>
                <w:b/>
                <w:sz w:val="20"/>
                <w:szCs w:val="20"/>
              </w:rPr>
              <w:t>115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4407C3" w:rsidP="00CF1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</w:t>
            </w:r>
          </w:p>
        </w:tc>
      </w:tr>
      <w:tr w:rsidR="002B5EA3" w:rsidTr="00CF187F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2B5EA3" w:rsidP="00CF187F">
            <w:pPr>
              <w:jc w:val="center"/>
              <w:rPr>
                <w:b/>
                <w:sz w:val="20"/>
                <w:szCs w:val="20"/>
              </w:rPr>
            </w:pPr>
            <w:bookmarkStart w:id="10" w:name="f1r160"/>
            <w:bookmarkEnd w:id="10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4407C3" w:rsidP="00CF1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2B5EA3" w:rsidTr="00CF187F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Долгосрочная дебиторская задолженность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4407C3" w:rsidP="00CF187F">
            <w:pPr>
              <w:jc w:val="center"/>
              <w:rPr>
                <w:b/>
                <w:sz w:val="20"/>
                <w:szCs w:val="20"/>
              </w:rPr>
            </w:pPr>
            <w:bookmarkStart w:id="11" w:name="f1r170"/>
            <w:bookmarkEnd w:id="11"/>
            <w:r>
              <w:rPr>
                <w:b/>
                <w:sz w:val="20"/>
                <w:szCs w:val="20"/>
              </w:rPr>
              <w:t>22 874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4407C3" w:rsidP="00CF1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39 785</w:t>
            </w:r>
          </w:p>
        </w:tc>
      </w:tr>
      <w:tr w:rsidR="002B5EA3" w:rsidTr="00CF187F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долгосрочные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4407C3" w:rsidP="00CF187F">
            <w:pPr>
              <w:jc w:val="center"/>
              <w:rPr>
                <w:b/>
                <w:sz w:val="20"/>
                <w:szCs w:val="20"/>
              </w:rPr>
            </w:pPr>
            <w:bookmarkStart w:id="12" w:name="f1r180"/>
            <w:bookmarkEnd w:id="12"/>
            <w:r>
              <w:rPr>
                <w:b/>
                <w:sz w:val="20"/>
                <w:szCs w:val="20"/>
              </w:rPr>
              <w:t>3 157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4407C3" w:rsidP="00CF1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2 564</w:t>
            </w:r>
          </w:p>
        </w:tc>
      </w:tr>
      <w:tr w:rsidR="002B5EA3" w:rsidTr="00CF187F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3C732E" w:rsidRDefault="004407C3" w:rsidP="00CF187F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13" w:name="f1r190"/>
            <w:bookmarkEnd w:id="13"/>
            <w:r>
              <w:rPr>
                <w:b/>
                <w:bCs/>
                <w:sz w:val="20"/>
                <w:szCs w:val="20"/>
              </w:rPr>
              <w:t>202 757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3C732E" w:rsidRDefault="004407C3" w:rsidP="00CF1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233 225</w:t>
            </w:r>
          </w:p>
        </w:tc>
      </w:tr>
      <w:tr w:rsidR="002B5EA3" w:rsidTr="00CF187F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 КРАТКОСРОЧНЫЕ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E95246" w:rsidRDefault="002B5EA3" w:rsidP="00CF187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2B5EA3" w:rsidP="00CF18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2B5EA3" w:rsidP="00CF18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B5EA3" w:rsidTr="00CF187F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Запасы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4407C3" w:rsidP="00CF187F">
            <w:pPr>
              <w:jc w:val="center"/>
              <w:rPr>
                <w:b/>
                <w:sz w:val="20"/>
                <w:szCs w:val="20"/>
              </w:rPr>
            </w:pPr>
            <w:bookmarkStart w:id="14" w:name="f1r210"/>
            <w:bookmarkEnd w:id="14"/>
            <w:r>
              <w:rPr>
                <w:b/>
                <w:sz w:val="20"/>
                <w:szCs w:val="20"/>
              </w:rPr>
              <w:t>32 325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4407C3" w:rsidP="00CF1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29 269</w:t>
            </w:r>
          </w:p>
        </w:tc>
      </w:tr>
      <w:tr w:rsidR="002B5EA3" w:rsidTr="00CF187F">
        <w:trPr>
          <w:trHeight w:val="255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E95246" w:rsidRDefault="002B5EA3" w:rsidP="00CF187F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2B5EA3" w:rsidP="00CF18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2B5EA3" w:rsidP="00CF187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5EA3" w:rsidTr="00CF187F">
        <w:trPr>
          <w:trHeight w:val="255"/>
        </w:trPr>
        <w:tc>
          <w:tcPr>
            <w:tcW w:w="5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2676D3" w:rsidRDefault="004407C3" w:rsidP="00CF187F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15" w:name="f1r211"/>
            <w:bookmarkEnd w:id="15"/>
            <w:r>
              <w:rPr>
                <w:rFonts w:ascii="Times New Roman" w:hAnsi="Times New Roman"/>
                <w:b/>
              </w:rPr>
              <w:t>18 179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2676D3" w:rsidRDefault="004407C3" w:rsidP="00CF1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12 307</w:t>
            </w:r>
          </w:p>
        </w:tc>
      </w:tr>
      <w:tr w:rsidR="002B5EA3" w:rsidTr="00CF187F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животные на выращивании и откорме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2676D3" w:rsidRDefault="004407C3" w:rsidP="00CF187F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16" w:name="f1r212"/>
            <w:bookmarkEnd w:id="16"/>
            <w:r>
              <w:rPr>
                <w:rFonts w:ascii="Times New Roman" w:hAnsi="Times New Roman"/>
                <w:b/>
              </w:rPr>
              <w:t>8 013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2676D3" w:rsidRDefault="004407C3" w:rsidP="00CF1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7 181</w:t>
            </w:r>
          </w:p>
        </w:tc>
      </w:tr>
      <w:tr w:rsidR="002B5EA3" w:rsidTr="00CF187F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незавершенное производство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2676D3" w:rsidRDefault="004407C3" w:rsidP="00CF187F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17" w:name="f1r213"/>
            <w:bookmarkEnd w:id="17"/>
            <w:r>
              <w:rPr>
                <w:rFonts w:ascii="Times New Roman" w:hAnsi="Times New Roman"/>
                <w:b/>
              </w:rPr>
              <w:t>2 218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2676D3" w:rsidRDefault="004407C3" w:rsidP="00CF1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5 313</w:t>
            </w:r>
          </w:p>
        </w:tc>
      </w:tr>
      <w:tr w:rsidR="002B5EA3" w:rsidTr="00CF187F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готовая продукция и товары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2676D3" w:rsidRDefault="004407C3" w:rsidP="00CF187F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18" w:name="f1r214"/>
            <w:bookmarkEnd w:id="18"/>
            <w:r>
              <w:rPr>
                <w:rFonts w:ascii="Times New Roman" w:hAnsi="Times New Roman"/>
                <w:b/>
              </w:rPr>
              <w:t>3 898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2676D3" w:rsidRDefault="004407C3" w:rsidP="00CF1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4 458</w:t>
            </w:r>
          </w:p>
        </w:tc>
      </w:tr>
      <w:tr w:rsidR="002B5EA3" w:rsidTr="00CF187F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товары отгруженные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2676D3" w:rsidRDefault="004407C3" w:rsidP="00CF187F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19" w:name="f1r215"/>
            <w:bookmarkEnd w:id="19"/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2676D3" w:rsidRDefault="004407C3" w:rsidP="00CF1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2B5EA3" w:rsidTr="00CF187F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запасы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2676D3" w:rsidRDefault="002B5EA3" w:rsidP="00CF187F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20" w:name="f1r216"/>
            <w:bookmarkEnd w:id="20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2676D3" w:rsidRDefault="002B5EA3" w:rsidP="00CF187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5EA3" w:rsidTr="00CF187F">
        <w:trPr>
          <w:trHeight w:val="31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активы, предназначенные для реализации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2B5EA3" w:rsidP="00CF187F">
            <w:pPr>
              <w:jc w:val="center"/>
              <w:rPr>
                <w:b/>
                <w:sz w:val="20"/>
                <w:szCs w:val="20"/>
              </w:rPr>
            </w:pPr>
            <w:bookmarkStart w:id="21" w:name="f1r220"/>
            <w:bookmarkEnd w:id="21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2B5EA3" w:rsidP="00CF187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5EA3" w:rsidTr="00CF187F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будущих периодов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4407C3" w:rsidP="00CF187F">
            <w:pPr>
              <w:jc w:val="center"/>
              <w:rPr>
                <w:b/>
                <w:sz w:val="20"/>
                <w:szCs w:val="20"/>
              </w:rPr>
            </w:pPr>
            <w:bookmarkStart w:id="22" w:name="f1r230"/>
            <w:bookmarkEnd w:id="22"/>
            <w:r>
              <w:rPr>
                <w:b/>
                <w:sz w:val="20"/>
                <w:szCs w:val="20"/>
              </w:rPr>
              <w:t>773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4407C3" w:rsidP="00CF1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1 047</w:t>
            </w:r>
          </w:p>
        </w:tc>
      </w:tr>
      <w:tr w:rsidR="002B5EA3" w:rsidTr="00CF187F">
        <w:trPr>
          <w:trHeight w:val="555"/>
        </w:trPr>
        <w:tc>
          <w:tcPr>
            <w:tcW w:w="5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добавленную стоимость по приобретенным товарам, работам, услугам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4407C3" w:rsidP="00CF187F">
            <w:pPr>
              <w:jc w:val="center"/>
              <w:rPr>
                <w:b/>
                <w:sz w:val="20"/>
                <w:szCs w:val="20"/>
              </w:rPr>
            </w:pPr>
            <w:bookmarkStart w:id="23" w:name="f1r240"/>
            <w:bookmarkEnd w:id="23"/>
            <w:r>
              <w:rPr>
                <w:b/>
                <w:sz w:val="20"/>
                <w:szCs w:val="20"/>
              </w:rPr>
              <w:t>923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4407C3" w:rsidP="00CF1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1 921</w:t>
            </w:r>
          </w:p>
        </w:tc>
      </w:tr>
      <w:tr w:rsidR="002B5EA3" w:rsidTr="00CF187F">
        <w:trPr>
          <w:trHeight w:val="300"/>
        </w:trPr>
        <w:tc>
          <w:tcPr>
            <w:tcW w:w="51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дебиторская задолженность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4407C3" w:rsidP="00CF187F">
            <w:pPr>
              <w:jc w:val="center"/>
              <w:rPr>
                <w:b/>
                <w:sz w:val="20"/>
                <w:szCs w:val="20"/>
              </w:rPr>
            </w:pPr>
            <w:bookmarkStart w:id="24" w:name="f1r250"/>
            <w:bookmarkEnd w:id="24"/>
            <w:r>
              <w:rPr>
                <w:b/>
                <w:sz w:val="20"/>
                <w:szCs w:val="20"/>
              </w:rPr>
              <w:t>40 335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4407C3" w:rsidP="00CF1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64 203</w:t>
            </w:r>
          </w:p>
        </w:tc>
      </w:tr>
      <w:tr w:rsidR="002B5EA3" w:rsidTr="00CF187F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финансовые вложения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4407C3" w:rsidP="00CF187F">
            <w:pPr>
              <w:jc w:val="center"/>
              <w:rPr>
                <w:b/>
                <w:sz w:val="20"/>
                <w:szCs w:val="20"/>
              </w:rPr>
            </w:pPr>
            <w:bookmarkStart w:id="25" w:name="f1r260"/>
            <w:bookmarkEnd w:id="25"/>
            <w:r>
              <w:rPr>
                <w:b/>
                <w:sz w:val="20"/>
                <w:szCs w:val="20"/>
              </w:rPr>
              <w:t>404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4407C3" w:rsidP="00CF1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389</w:t>
            </w:r>
          </w:p>
        </w:tc>
      </w:tr>
      <w:tr w:rsidR="002B5EA3" w:rsidTr="00CF187F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средства и их эквиваленты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4407C3" w:rsidP="00CF187F">
            <w:pPr>
              <w:jc w:val="center"/>
              <w:rPr>
                <w:b/>
                <w:sz w:val="20"/>
                <w:szCs w:val="20"/>
              </w:rPr>
            </w:pPr>
            <w:bookmarkStart w:id="26" w:name="f1r270"/>
            <w:bookmarkEnd w:id="26"/>
            <w:r>
              <w:rPr>
                <w:b/>
                <w:sz w:val="20"/>
                <w:szCs w:val="20"/>
              </w:rPr>
              <w:t>148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4407C3" w:rsidP="00CF1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1 814</w:t>
            </w:r>
          </w:p>
        </w:tc>
      </w:tr>
      <w:tr w:rsidR="002B5EA3" w:rsidTr="00CF187F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краткосрочные активы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4407C3" w:rsidP="00CF187F">
            <w:pPr>
              <w:jc w:val="center"/>
              <w:rPr>
                <w:b/>
                <w:sz w:val="20"/>
                <w:szCs w:val="20"/>
              </w:rPr>
            </w:pPr>
            <w:bookmarkStart w:id="27" w:name="f1r280"/>
            <w:bookmarkEnd w:id="27"/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4407C3" w:rsidP="00CF1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</w:tr>
      <w:tr w:rsidR="002B5EA3" w:rsidTr="00CF187F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3C732E" w:rsidRDefault="004407C3" w:rsidP="00CF187F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28" w:name="f1r290"/>
            <w:bookmarkEnd w:id="28"/>
            <w:r>
              <w:rPr>
                <w:b/>
                <w:bCs/>
                <w:sz w:val="20"/>
                <w:szCs w:val="20"/>
              </w:rPr>
              <w:t>74 931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3C732E" w:rsidRDefault="004407C3" w:rsidP="00CF1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98 666</w:t>
            </w:r>
          </w:p>
        </w:tc>
      </w:tr>
      <w:tr w:rsidR="002B5EA3" w:rsidTr="00CF187F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3C732E" w:rsidRDefault="004407C3" w:rsidP="00CF187F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29" w:name="f1r300"/>
            <w:bookmarkEnd w:id="29"/>
            <w:r>
              <w:rPr>
                <w:b/>
                <w:bCs/>
                <w:sz w:val="20"/>
                <w:szCs w:val="20"/>
              </w:rPr>
              <w:t>277 688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3C732E" w:rsidRDefault="004407C3" w:rsidP="00CF1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331 891</w:t>
            </w:r>
          </w:p>
        </w:tc>
      </w:tr>
      <w:tr w:rsidR="004407C3" w:rsidTr="00CF187F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407C3" w:rsidRDefault="004407C3" w:rsidP="00CF18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07C3" w:rsidRDefault="004407C3" w:rsidP="00CF18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7C3" w:rsidRDefault="004407C3" w:rsidP="00CF18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7C3" w:rsidRDefault="004407C3" w:rsidP="00CF18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2B5EA3" w:rsidRPr="00A325B4" w:rsidRDefault="002B5EA3" w:rsidP="002B5EA3">
      <w:pPr>
        <w:rPr>
          <w:sz w:val="14"/>
          <w:szCs w:val="14"/>
        </w:rPr>
      </w:pPr>
      <w:r>
        <w:br w:type="page"/>
      </w:r>
    </w:p>
    <w:tbl>
      <w:tblPr>
        <w:tblW w:w="10447" w:type="dxa"/>
        <w:tblInd w:w="348" w:type="dxa"/>
        <w:tblLook w:val="0000"/>
      </w:tblPr>
      <w:tblGrid>
        <w:gridCol w:w="5224"/>
        <w:gridCol w:w="792"/>
        <w:gridCol w:w="2165"/>
        <w:gridCol w:w="2266"/>
      </w:tblGrid>
      <w:tr w:rsidR="002B5EA3" w:rsidTr="00CF187F">
        <w:trPr>
          <w:trHeight w:val="406"/>
        </w:trPr>
        <w:tc>
          <w:tcPr>
            <w:tcW w:w="52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9F36D0" w:rsidRDefault="002B5EA3" w:rsidP="00CF187F">
            <w:pPr>
              <w:ind w:left="132" w:hanging="132"/>
              <w:jc w:val="center"/>
              <w:rPr>
                <w:b/>
                <w:bCs/>
                <w:sz w:val="16"/>
                <w:szCs w:val="16"/>
              </w:rPr>
            </w:pPr>
            <w:r w:rsidRPr="009F36D0">
              <w:rPr>
                <w:sz w:val="16"/>
                <w:szCs w:val="16"/>
              </w:rPr>
              <w:lastRenderedPageBreak/>
              <w:br w:type="page"/>
            </w:r>
            <w:r w:rsidRPr="009F36D0">
              <w:rPr>
                <w:b/>
                <w:bCs/>
                <w:sz w:val="16"/>
                <w:szCs w:val="16"/>
              </w:rPr>
              <w:t>Собственный капитал и обязательства</w:t>
            </w: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9F36D0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F36D0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1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743169" w:rsidRDefault="002B5EA3" w:rsidP="00CF187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617A">
              <w:rPr>
                <w:rFonts w:ascii="Times New Roman" w:hAnsi="Times New Roman"/>
                <w:b/>
                <w:sz w:val="16"/>
                <w:szCs w:val="16"/>
              </w:rPr>
              <w:t xml:space="preserve">На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декабря </w:t>
            </w:r>
            <w:r w:rsidRPr="00EE6DD2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20 года</w:t>
            </w:r>
          </w:p>
        </w:tc>
        <w:tc>
          <w:tcPr>
            <w:tcW w:w="2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B5EA3" w:rsidRPr="00743169" w:rsidRDefault="002B5EA3" w:rsidP="00CF187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617A">
              <w:rPr>
                <w:rFonts w:ascii="Times New Roman" w:hAnsi="Times New Roman"/>
                <w:b/>
                <w:sz w:val="16"/>
                <w:szCs w:val="16"/>
              </w:rPr>
              <w:t xml:space="preserve">На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декабря </w:t>
            </w:r>
            <w:r w:rsidRPr="00EE6DD2">
              <w:rPr>
                <w:rFonts w:ascii="Times New Roman" w:hAnsi="Times New Roman"/>
                <w:b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9 года</w:t>
            </w:r>
          </w:p>
        </w:tc>
      </w:tr>
      <w:tr w:rsidR="002B5EA3" w:rsidTr="00CF187F">
        <w:trPr>
          <w:trHeight w:val="183"/>
        </w:trPr>
        <w:tc>
          <w:tcPr>
            <w:tcW w:w="52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B5EA3" w:rsidRPr="00670171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670171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670171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2B5EA3" w:rsidRPr="00670171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2B5EA3" w:rsidTr="00CF187F">
        <w:trPr>
          <w:trHeight w:val="360"/>
        </w:trPr>
        <w:tc>
          <w:tcPr>
            <w:tcW w:w="522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СОБСТВЕННЫЙ КАПИТАЛ</w:t>
            </w:r>
          </w:p>
        </w:tc>
        <w:tc>
          <w:tcPr>
            <w:tcW w:w="7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B5EA3" w:rsidRPr="003C732E" w:rsidTr="00CF187F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Уставный капитал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4407C3" w:rsidP="00CF187F">
            <w:pPr>
              <w:jc w:val="center"/>
              <w:rPr>
                <w:b/>
                <w:sz w:val="20"/>
                <w:szCs w:val="20"/>
              </w:rPr>
            </w:pPr>
            <w:bookmarkStart w:id="30" w:name="f1r410"/>
            <w:bookmarkEnd w:id="30"/>
            <w:r>
              <w:rPr>
                <w:b/>
                <w:sz w:val="20"/>
                <w:szCs w:val="20"/>
              </w:rPr>
              <w:t>93 844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4407C3" w:rsidP="00CF1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89 945</w:t>
            </w:r>
          </w:p>
        </w:tc>
      </w:tr>
      <w:tr w:rsidR="002B5EA3" w:rsidRPr="003C732E" w:rsidTr="00CF187F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Неоплаченная часть уставного капитала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2B5EA3" w:rsidP="00CF187F">
            <w:pPr>
              <w:jc w:val="center"/>
              <w:rPr>
                <w:b/>
                <w:sz w:val="20"/>
                <w:szCs w:val="20"/>
              </w:rPr>
            </w:pPr>
            <w:bookmarkStart w:id="31" w:name="f1r420"/>
            <w:bookmarkEnd w:id="31"/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BD615C" w:rsidRDefault="002B5EA3" w:rsidP="00CF187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2B5EA3" w:rsidRPr="003C732E" w:rsidTr="00CF187F">
        <w:trPr>
          <w:trHeight w:val="306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акции (доли в уставном капитале)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BD615C" w:rsidRDefault="002B5EA3" w:rsidP="00CF187F">
            <w:pPr>
              <w:jc w:val="center"/>
              <w:rPr>
                <w:b/>
                <w:sz w:val="20"/>
                <w:szCs w:val="20"/>
                <w:lang w:val="en-US"/>
              </w:rPr>
            </w:pPr>
            <w:bookmarkStart w:id="32" w:name="f1r430"/>
            <w:bookmarkEnd w:id="32"/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BD615C" w:rsidRDefault="002B5EA3" w:rsidP="00CF187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2B5EA3" w:rsidRPr="003C732E" w:rsidTr="00CF187F">
        <w:trPr>
          <w:trHeight w:val="360"/>
        </w:trPr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капитал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4407C3" w:rsidP="00CF187F">
            <w:pPr>
              <w:jc w:val="center"/>
              <w:rPr>
                <w:b/>
                <w:sz w:val="20"/>
                <w:szCs w:val="20"/>
              </w:rPr>
            </w:pPr>
            <w:bookmarkStart w:id="33" w:name="f1r440"/>
            <w:bookmarkEnd w:id="33"/>
            <w:r>
              <w:rPr>
                <w:b/>
                <w:sz w:val="20"/>
                <w:szCs w:val="20"/>
              </w:rPr>
              <w:t>491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4407C3" w:rsidP="00CF1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491</w:t>
            </w:r>
          </w:p>
        </w:tc>
      </w:tr>
      <w:tr w:rsidR="002B5EA3" w:rsidRPr="003C732E" w:rsidTr="00CF187F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Добавочный капитал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4407C3" w:rsidP="00CF187F">
            <w:pPr>
              <w:jc w:val="center"/>
              <w:rPr>
                <w:b/>
                <w:sz w:val="20"/>
                <w:szCs w:val="20"/>
              </w:rPr>
            </w:pPr>
            <w:bookmarkStart w:id="34" w:name="f1r450"/>
            <w:bookmarkEnd w:id="34"/>
            <w:r>
              <w:rPr>
                <w:b/>
                <w:sz w:val="20"/>
                <w:szCs w:val="20"/>
              </w:rPr>
              <w:t>94 936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4407C3" w:rsidP="00CF1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102 906</w:t>
            </w:r>
          </w:p>
        </w:tc>
      </w:tr>
      <w:tr w:rsidR="002B5EA3" w:rsidRPr="003C732E" w:rsidTr="00CF187F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Нераспределенная прибыль (непокрытый убыток)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4407C3" w:rsidP="00CF187F">
            <w:pPr>
              <w:jc w:val="center"/>
              <w:rPr>
                <w:b/>
                <w:sz w:val="20"/>
                <w:szCs w:val="20"/>
              </w:rPr>
            </w:pPr>
            <w:bookmarkStart w:id="35" w:name="f1r460"/>
            <w:bookmarkEnd w:id="35"/>
            <w:r>
              <w:rPr>
                <w:b/>
                <w:sz w:val="20"/>
                <w:szCs w:val="20"/>
              </w:rPr>
              <w:t>-90 423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4407C3" w:rsidP="00CF1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-195 466</w:t>
            </w:r>
          </w:p>
        </w:tc>
      </w:tr>
      <w:tr w:rsidR="002B5EA3" w:rsidRPr="003C732E" w:rsidTr="00CF187F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Чистая прибыль (убыток) отчетного периода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0D79BC" w:rsidRDefault="002B5EA3" w:rsidP="00CF187F">
            <w:pPr>
              <w:jc w:val="center"/>
              <w:rPr>
                <w:b/>
                <w:sz w:val="20"/>
                <w:szCs w:val="20"/>
                <w:lang w:val="en-US"/>
              </w:rPr>
            </w:pPr>
            <w:bookmarkStart w:id="36" w:name="f1r470"/>
            <w:bookmarkEnd w:id="36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0D79BC" w:rsidRDefault="002B5EA3" w:rsidP="00CF187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</w:t>
            </w:r>
          </w:p>
        </w:tc>
      </w:tr>
      <w:tr w:rsidR="002B5EA3" w:rsidRPr="003C732E" w:rsidTr="00CF187F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финансирование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2B5EA3" w:rsidP="00CF187F">
            <w:pPr>
              <w:jc w:val="center"/>
              <w:rPr>
                <w:b/>
                <w:sz w:val="20"/>
                <w:szCs w:val="20"/>
              </w:rPr>
            </w:pPr>
            <w:bookmarkStart w:id="37" w:name="f1r480"/>
            <w:bookmarkEnd w:id="37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2B5EA3" w:rsidP="00CF187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5EA3" w:rsidRPr="003C732E" w:rsidTr="00CF187F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III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3C732E" w:rsidRDefault="004407C3" w:rsidP="00CF187F">
            <w:pPr>
              <w:jc w:val="center"/>
              <w:rPr>
                <w:b/>
                <w:sz w:val="20"/>
                <w:szCs w:val="20"/>
              </w:rPr>
            </w:pPr>
            <w:bookmarkStart w:id="38" w:name="f1r490"/>
            <w:bookmarkEnd w:id="38"/>
            <w:r>
              <w:rPr>
                <w:b/>
                <w:sz w:val="20"/>
                <w:szCs w:val="20"/>
              </w:rPr>
              <w:t>98 848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3C732E" w:rsidRDefault="004407C3" w:rsidP="00CF1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-2 124</w:t>
            </w:r>
          </w:p>
        </w:tc>
      </w:tr>
      <w:tr w:rsidR="002B5EA3" w:rsidRPr="003C732E" w:rsidTr="00CF187F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 ДОЛГОСРОЧНЫЕ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2B5EA3" w:rsidP="00CF187F">
            <w:pPr>
              <w:jc w:val="center"/>
              <w:rPr>
                <w:b/>
                <w:bCs/>
                <w:sz w:val="20"/>
                <w:szCs w:val="20"/>
              </w:rPr>
            </w:pPr>
            <w:r w:rsidRPr="003C73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2B5EA3" w:rsidP="00CF187F">
            <w:pPr>
              <w:jc w:val="center"/>
              <w:rPr>
                <w:b/>
                <w:bCs/>
                <w:sz w:val="20"/>
                <w:szCs w:val="20"/>
              </w:rPr>
            </w:pPr>
            <w:r w:rsidRPr="003C732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B5EA3" w:rsidRPr="003C732E" w:rsidTr="00CF187F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кредиты и займы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4407C3" w:rsidP="00CF187F">
            <w:pPr>
              <w:jc w:val="center"/>
              <w:rPr>
                <w:b/>
                <w:sz w:val="20"/>
                <w:szCs w:val="20"/>
              </w:rPr>
            </w:pPr>
            <w:bookmarkStart w:id="39" w:name="f1r510"/>
            <w:bookmarkEnd w:id="39"/>
            <w:r>
              <w:rPr>
                <w:b/>
                <w:sz w:val="20"/>
                <w:szCs w:val="20"/>
              </w:rPr>
              <w:t>29 143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4407C3" w:rsidP="00CF1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84 124</w:t>
            </w:r>
          </w:p>
        </w:tc>
      </w:tr>
      <w:tr w:rsidR="002B5EA3" w:rsidRPr="003C732E" w:rsidTr="00CF187F">
        <w:trPr>
          <w:trHeight w:val="324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обязательства по лизинговым платежам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4407C3" w:rsidP="00CF187F">
            <w:pPr>
              <w:jc w:val="center"/>
              <w:rPr>
                <w:b/>
                <w:sz w:val="20"/>
                <w:szCs w:val="20"/>
              </w:rPr>
            </w:pPr>
            <w:bookmarkStart w:id="40" w:name="f1r520"/>
            <w:bookmarkEnd w:id="40"/>
            <w:r>
              <w:rPr>
                <w:b/>
                <w:sz w:val="20"/>
                <w:szCs w:val="20"/>
              </w:rPr>
              <w:t>13 911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4407C3" w:rsidP="00CF1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15 839</w:t>
            </w:r>
          </w:p>
        </w:tc>
      </w:tr>
      <w:tr w:rsidR="002B5EA3" w:rsidRPr="003C732E" w:rsidTr="00CF187F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2B5EA3" w:rsidP="00CF187F">
            <w:pPr>
              <w:jc w:val="center"/>
              <w:rPr>
                <w:b/>
                <w:sz w:val="20"/>
                <w:szCs w:val="20"/>
              </w:rPr>
            </w:pPr>
            <w:bookmarkStart w:id="41" w:name="f1r530"/>
            <w:bookmarkEnd w:id="41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2B5EA3" w:rsidP="00CF187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5EA3" w:rsidRPr="003C732E" w:rsidTr="00CF187F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будущих периодов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4407C3" w:rsidP="00CF187F">
            <w:pPr>
              <w:jc w:val="center"/>
              <w:rPr>
                <w:b/>
                <w:sz w:val="20"/>
                <w:szCs w:val="20"/>
              </w:rPr>
            </w:pPr>
            <w:bookmarkStart w:id="42" w:name="f1r540"/>
            <w:bookmarkEnd w:id="42"/>
            <w:r>
              <w:rPr>
                <w:b/>
                <w:sz w:val="20"/>
                <w:szCs w:val="20"/>
              </w:rPr>
              <w:t>260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4407C3" w:rsidP="00CF1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</w:tr>
      <w:tr w:rsidR="002B5EA3" w:rsidRPr="003C732E" w:rsidTr="00CF187F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Резервы предстоящих платежей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2B5EA3" w:rsidP="00CF187F">
            <w:pPr>
              <w:jc w:val="center"/>
              <w:rPr>
                <w:b/>
                <w:sz w:val="20"/>
                <w:szCs w:val="20"/>
              </w:rPr>
            </w:pPr>
            <w:bookmarkStart w:id="43" w:name="f1r550"/>
            <w:bookmarkEnd w:id="43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2B5EA3" w:rsidP="00CF187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5EA3" w:rsidRPr="003C732E" w:rsidTr="00CF187F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долгосрочные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4407C3" w:rsidP="00CF187F">
            <w:pPr>
              <w:jc w:val="center"/>
              <w:rPr>
                <w:b/>
                <w:sz w:val="20"/>
                <w:szCs w:val="20"/>
              </w:rPr>
            </w:pPr>
            <w:bookmarkStart w:id="44" w:name="f1r560"/>
            <w:bookmarkEnd w:id="44"/>
            <w:r>
              <w:rPr>
                <w:b/>
                <w:sz w:val="20"/>
                <w:szCs w:val="20"/>
              </w:rPr>
              <w:t>1 446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2B5EA3" w:rsidP="00CF187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5EA3" w:rsidRPr="003C732E" w:rsidTr="00CF187F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IV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3C732E" w:rsidRDefault="004407C3" w:rsidP="00CF187F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45" w:name="f1r590"/>
            <w:bookmarkEnd w:id="45"/>
            <w:r>
              <w:rPr>
                <w:b/>
                <w:bCs/>
                <w:sz w:val="20"/>
                <w:szCs w:val="20"/>
              </w:rPr>
              <w:t>44 760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3C732E" w:rsidRDefault="004407C3" w:rsidP="00CF1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100 004</w:t>
            </w:r>
          </w:p>
        </w:tc>
      </w:tr>
      <w:tr w:rsidR="002B5EA3" w:rsidRPr="003C732E" w:rsidTr="00CF187F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 КРАТКОСРОЧНЫЕ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2B5EA3" w:rsidP="00CF187F">
            <w:pPr>
              <w:jc w:val="center"/>
              <w:rPr>
                <w:b/>
                <w:bCs/>
                <w:sz w:val="20"/>
                <w:szCs w:val="20"/>
              </w:rPr>
            </w:pPr>
            <w:r w:rsidRPr="003C73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2B5EA3" w:rsidP="00CF187F">
            <w:pPr>
              <w:jc w:val="center"/>
              <w:rPr>
                <w:b/>
                <w:bCs/>
                <w:sz w:val="20"/>
                <w:szCs w:val="20"/>
              </w:rPr>
            </w:pPr>
            <w:r w:rsidRPr="003C732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B5EA3" w:rsidRPr="003C732E" w:rsidTr="00CF187F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кредиты и займы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4407C3" w:rsidP="00CF187F">
            <w:pPr>
              <w:jc w:val="center"/>
              <w:rPr>
                <w:b/>
                <w:sz w:val="20"/>
                <w:szCs w:val="20"/>
              </w:rPr>
            </w:pPr>
            <w:bookmarkStart w:id="46" w:name="f1r610"/>
            <w:bookmarkEnd w:id="46"/>
            <w:r>
              <w:rPr>
                <w:b/>
                <w:sz w:val="20"/>
                <w:szCs w:val="20"/>
              </w:rPr>
              <w:t>78 200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4407C3" w:rsidP="00CF1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58 032</w:t>
            </w:r>
          </w:p>
        </w:tc>
      </w:tr>
      <w:tr w:rsidR="002B5EA3" w:rsidRPr="003C732E" w:rsidTr="00CF187F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часть долгосрочных обязательств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4407C3" w:rsidP="00CF187F">
            <w:pPr>
              <w:jc w:val="center"/>
              <w:rPr>
                <w:b/>
                <w:sz w:val="20"/>
                <w:szCs w:val="20"/>
              </w:rPr>
            </w:pPr>
            <w:bookmarkStart w:id="47" w:name="f1r620"/>
            <w:bookmarkEnd w:id="47"/>
            <w:r>
              <w:rPr>
                <w:b/>
                <w:sz w:val="20"/>
                <w:szCs w:val="20"/>
              </w:rPr>
              <w:t>3 372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4407C3" w:rsidP="00CF1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128 054</w:t>
            </w:r>
          </w:p>
        </w:tc>
      </w:tr>
      <w:tr w:rsidR="002B5EA3" w:rsidRPr="003C732E" w:rsidTr="00CF187F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кредиторская задолженность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3C732E" w:rsidRDefault="004407C3" w:rsidP="00CF187F">
            <w:pPr>
              <w:jc w:val="center"/>
              <w:rPr>
                <w:b/>
                <w:sz w:val="20"/>
                <w:szCs w:val="20"/>
              </w:rPr>
            </w:pPr>
            <w:bookmarkStart w:id="48" w:name="f1r630"/>
            <w:bookmarkEnd w:id="48"/>
            <w:r>
              <w:rPr>
                <w:b/>
                <w:sz w:val="20"/>
                <w:szCs w:val="20"/>
              </w:rPr>
              <w:t>48 909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4407C3" w:rsidP="00CF1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47 921</w:t>
            </w:r>
          </w:p>
        </w:tc>
      </w:tr>
      <w:tr w:rsidR="002B5EA3" w:rsidRPr="003C732E" w:rsidTr="00CF187F">
        <w:trPr>
          <w:trHeight w:val="306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A20493" w:rsidRDefault="002B5EA3" w:rsidP="00CF187F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4407C3" w:rsidP="00CF187F">
            <w:pPr>
              <w:jc w:val="center"/>
              <w:rPr>
                <w:b/>
                <w:sz w:val="20"/>
                <w:szCs w:val="20"/>
              </w:rPr>
            </w:pPr>
            <w:bookmarkStart w:id="49" w:name="f1r631"/>
            <w:bookmarkEnd w:id="49"/>
            <w:r>
              <w:rPr>
                <w:b/>
                <w:sz w:val="20"/>
                <w:szCs w:val="20"/>
              </w:rPr>
              <w:t>24 014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4407C3" w:rsidP="00CF1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20 866</w:t>
            </w:r>
          </w:p>
        </w:tc>
      </w:tr>
      <w:tr w:rsidR="002B5EA3" w:rsidRPr="003C732E" w:rsidTr="00CF187F">
        <w:trPr>
          <w:trHeight w:val="306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поставщикам, подрядчикам, исполнителям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</w:t>
            </w: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EA3" w:rsidRPr="003C732E" w:rsidRDefault="002B5EA3" w:rsidP="00CF187F">
            <w:pPr>
              <w:rPr>
                <w:b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EA3" w:rsidRPr="003C732E" w:rsidRDefault="002B5EA3" w:rsidP="00CF187F">
            <w:pPr>
              <w:rPr>
                <w:b/>
                <w:sz w:val="20"/>
                <w:szCs w:val="20"/>
              </w:rPr>
            </w:pPr>
          </w:p>
        </w:tc>
      </w:tr>
      <w:tr w:rsidR="002B5EA3" w:rsidRPr="003C732E" w:rsidTr="00CF187F">
        <w:trPr>
          <w:trHeight w:val="360"/>
        </w:trPr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авансам полученным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4407C3" w:rsidP="00CF187F">
            <w:pPr>
              <w:jc w:val="center"/>
              <w:rPr>
                <w:b/>
                <w:sz w:val="20"/>
                <w:szCs w:val="20"/>
              </w:rPr>
            </w:pPr>
            <w:bookmarkStart w:id="50" w:name="f1r632"/>
            <w:bookmarkEnd w:id="50"/>
            <w:r>
              <w:rPr>
                <w:b/>
                <w:sz w:val="20"/>
                <w:szCs w:val="20"/>
              </w:rPr>
              <w:t>12 830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4407C3" w:rsidP="00CF1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14 077</w:t>
            </w:r>
          </w:p>
        </w:tc>
      </w:tr>
      <w:tr w:rsidR="002B5EA3" w:rsidRPr="003C732E" w:rsidTr="00CF187F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налогам и сборам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4407C3" w:rsidP="00CF187F">
            <w:pPr>
              <w:jc w:val="center"/>
              <w:rPr>
                <w:b/>
                <w:sz w:val="20"/>
                <w:szCs w:val="20"/>
              </w:rPr>
            </w:pPr>
            <w:bookmarkStart w:id="51" w:name="f1r633"/>
            <w:bookmarkEnd w:id="51"/>
            <w:r>
              <w:rPr>
                <w:b/>
                <w:sz w:val="20"/>
                <w:szCs w:val="20"/>
              </w:rPr>
              <w:t>183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4407C3" w:rsidP="00CF1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713</w:t>
            </w:r>
          </w:p>
        </w:tc>
      </w:tr>
      <w:tr w:rsidR="002B5EA3" w:rsidRPr="003C732E" w:rsidTr="00CF187F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социальному страхованию и обеспечению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4407C3" w:rsidP="00CF187F">
            <w:pPr>
              <w:jc w:val="center"/>
              <w:rPr>
                <w:b/>
                <w:sz w:val="20"/>
                <w:szCs w:val="20"/>
              </w:rPr>
            </w:pPr>
            <w:bookmarkStart w:id="52" w:name="f1r634"/>
            <w:bookmarkEnd w:id="52"/>
            <w:r>
              <w:rPr>
                <w:b/>
                <w:sz w:val="20"/>
                <w:szCs w:val="20"/>
              </w:rPr>
              <w:t>390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4407C3" w:rsidP="00CF1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618</w:t>
            </w:r>
          </w:p>
        </w:tc>
      </w:tr>
      <w:tr w:rsidR="002B5EA3" w:rsidRPr="003C732E" w:rsidTr="00CF187F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оплате труда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4407C3" w:rsidP="00CF187F">
            <w:pPr>
              <w:jc w:val="center"/>
              <w:rPr>
                <w:b/>
                <w:sz w:val="20"/>
                <w:szCs w:val="20"/>
              </w:rPr>
            </w:pPr>
            <w:bookmarkStart w:id="53" w:name="f1r635"/>
            <w:bookmarkEnd w:id="53"/>
            <w:r>
              <w:rPr>
                <w:b/>
                <w:sz w:val="20"/>
                <w:szCs w:val="20"/>
              </w:rPr>
              <w:t>1 889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4407C3" w:rsidP="00CF1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1 960</w:t>
            </w:r>
          </w:p>
        </w:tc>
      </w:tr>
      <w:tr w:rsidR="002B5EA3" w:rsidRPr="003C732E" w:rsidTr="00CF187F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лизинговым платежам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4407C3" w:rsidP="00CF187F">
            <w:pPr>
              <w:jc w:val="center"/>
              <w:rPr>
                <w:b/>
                <w:sz w:val="20"/>
                <w:szCs w:val="20"/>
              </w:rPr>
            </w:pPr>
            <w:bookmarkStart w:id="54" w:name="f1r636"/>
            <w:bookmarkEnd w:id="54"/>
            <w:r>
              <w:rPr>
                <w:b/>
                <w:sz w:val="20"/>
                <w:szCs w:val="20"/>
              </w:rPr>
              <w:t>6 897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4407C3" w:rsidP="00CF1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8 138</w:t>
            </w:r>
          </w:p>
        </w:tc>
      </w:tr>
      <w:tr w:rsidR="002B5EA3" w:rsidRPr="003C732E" w:rsidTr="00CF187F">
        <w:trPr>
          <w:trHeight w:val="324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собственнику имущества (учредителям, участникам)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4407C3" w:rsidP="00CF187F">
            <w:pPr>
              <w:jc w:val="center"/>
              <w:rPr>
                <w:b/>
                <w:sz w:val="20"/>
                <w:szCs w:val="20"/>
              </w:rPr>
            </w:pPr>
            <w:bookmarkStart w:id="55" w:name="f1r637"/>
            <w:bookmarkEnd w:id="55"/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4407C3" w:rsidP="00CF1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</w:tr>
      <w:tr w:rsidR="002B5EA3" w:rsidRPr="003C732E" w:rsidTr="00CF187F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прочим кредиторам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4407C3" w:rsidP="00CF187F">
            <w:pPr>
              <w:jc w:val="center"/>
              <w:rPr>
                <w:b/>
                <w:sz w:val="20"/>
                <w:szCs w:val="20"/>
              </w:rPr>
            </w:pPr>
            <w:bookmarkStart w:id="56" w:name="f1r638"/>
            <w:bookmarkEnd w:id="56"/>
            <w:r>
              <w:rPr>
                <w:b/>
                <w:sz w:val="20"/>
                <w:szCs w:val="20"/>
              </w:rPr>
              <w:t>2 700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4407C3" w:rsidP="00CF1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1 532</w:t>
            </w:r>
          </w:p>
        </w:tc>
      </w:tr>
      <w:tr w:rsidR="002B5EA3" w:rsidRPr="003C732E" w:rsidTr="00CF187F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Обязательства, предназначенные для реализации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2B5EA3" w:rsidP="00CF187F">
            <w:pPr>
              <w:jc w:val="center"/>
              <w:rPr>
                <w:b/>
                <w:sz w:val="20"/>
                <w:szCs w:val="20"/>
              </w:rPr>
            </w:pPr>
            <w:bookmarkStart w:id="57" w:name="f1r640"/>
            <w:bookmarkEnd w:id="57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2B5EA3" w:rsidP="00CF187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5EA3" w:rsidRPr="003C732E" w:rsidTr="00CF187F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будущих периодов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4407C3" w:rsidP="00CF187F">
            <w:pPr>
              <w:jc w:val="center"/>
              <w:rPr>
                <w:b/>
                <w:sz w:val="20"/>
                <w:szCs w:val="20"/>
              </w:rPr>
            </w:pPr>
            <w:bookmarkStart w:id="58" w:name="f1r650"/>
            <w:bookmarkEnd w:id="58"/>
            <w:r>
              <w:rPr>
                <w:b/>
                <w:sz w:val="20"/>
                <w:szCs w:val="20"/>
              </w:rPr>
              <w:t>3 599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4407C3" w:rsidP="00CF1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2B5EA3" w:rsidRPr="003C732E" w:rsidTr="00CF187F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Резервы предстоящих платежей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2B5EA3" w:rsidP="00CF187F">
            <w:pPr>
              <w:jc w:val="center"/>
              <w:rPr>
                <w:b/>
                <w:sz w:val="20"/>
                <w:szCs w:val="20"/>
              </w:rPr>
            </w:pPr>
            <w:bookmarkStart w:id="59" w:name="f1r660"/>
            <w:bookmarkEnd w:id="59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2B5EA3" w:rsidP="00CF187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5EA3" w:rsidRPr="003C732E" w:rsidTr="00CF187F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краткосрочные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2B5EA3" w:rsidP="00CF187F">
            <w:pPr>
              <w:jc w:val="center"/>
              <w:rPr>
                <w:b/>
                <w:sz w:val="20"/>
                <w:szCs w:val="20"/>
              </w:rPr>
            </w:pPr>
            <w:bookmarkStart w:id="60" w:name="f1r670"/>
            <w:bookmarkEnd w:id="60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2B5EA3" w:rsidP="00CF187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5EA3" w:rsidRPr="003C732E" w:rsidTr="00CF187F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V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3C732E" w:rsidRDefault="004407C3" w:rsidP="00CF187F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61" w:name="f1r690"/>
            <w:bookmarkEnd w:id="61"/>
            <w:r>
              <w:rPr>
                <w:b/>
                <w:bCs/>
                <w:sz w:val="20"/>
                <w:szCs w:val="20"/>
              </w:rPr>
              <w:t>134 080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3C732E" w:rsidRDefault="004407C3" w:rsidP="00CF1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234 011</w:t>
            </w:r>
          </w:p>
        </w:tc>
      </w:tr>
      <w:tr w:rsidR="002B5EA3" w:rsidRPr="003C732E" w:rsidTr="00CF187F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Default="002B5EA3" w:rsidP="00CF18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3C732E" w:rsidRDefault="004407C3" w:rsidP="00CF187F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62" w:name="f1r700"/>
            <w:bookmarkEnd w:id="62"/>
            <w:r>
              <w:rPr>
                <w:b/>
                <w:bCs/>
                <w:sz w:val="20"/>
                <w:szCs w:val="20"/>
              </w:rPr>
              <w:t>277 688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3C732E" w:rsidRDefault="004407C3" w:rsidP="00CF1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331 891</w:t>
            </w:r>
          </w:p>
        </w:tc>
      </w:tr>
      <w:tr w:rsidR="004407C3" w:rsidRPr="003C732E" w:rsidTr="00CF187F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7C3" w:rsidRDefault="004407C3" w:rsidP="00CF18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07C3" w:rsidRDefault="004407C3" w:rsidP="00CF18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7C3" w:rsidRDefault="004407C3" w:rsidP="00CF18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7C3" w:rsidRDefault="004407C3" w:rsidP="00CF18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2B5EA3" w:rsidRDefault="002B5EA3" w:rsidP="002B5EA3">
      <w:pPr>
        <w:pStyle w:val="a3"/>
        <w:widowControl w:val="0"/>
        <w:ind w:firstLine="567"/>
        <w:rPr>
          <w:rFonts w:ascii="Times New Roman" w:hAnsi="Times New Roman"/>
        </w:rPr>
      </w:pPr>
    </w:p>
    <w:p w:rsidR="002B5EA3" w:rsidRPr="004B6207" w:rsidRDefault="002B5EA3" w:rsidP="002B5EA3">
      <w:pPr>
        <w:pStyle w:val="a3"/>
        <w:widowControl w:val="0"/>
        <w:spacing w:before="240"/>
        <w:ind w:firstLine="567"/>
        <w:rPr>
          <w:rFonts w:ascii="Times New Roman" w:hAnsi="Times New Roman"/>
          <w:sz w:val="18"/>
          <w:szCs w:val="18"/>
        </w:rPr>
      </w:pPr>
      <w:r w:rsidRPr="004B6207">
        <w:rPr>
          <w:rFonts w:ascii="Times New Roman" w:hAnsi="Times New Roman"/>
          <w:sz w:val="18"/>
          <w:szCs w:val="18"/>
        </w:rPr>
        <w:t xml:space="preserve">Руководитель  </w:t>
      </w:r>
      <w:r w:rsidRPr="004B6207">
        <w:rPr>
          <w:rFonts w:ascii="Times New Roman" w:hAnsi="Times New Roman"/>
          <w:sz w:val="18"/>
          <w:szCs w:val="18"/>
          <w:lang w:val="en-US"/>
        </w:rPr>
        <w:t>____</w:t>
      </w:r>
      <w:r>
        <w:rPr>
          <w:rFonts w:ascii="Times New Roman" w:hAnsi="Times New Roman"/>
          <w:sz w:val="18"/>
          <w:szCs w:val="18"/>
          <w:lang w:val="en-US"/>
        </w:rPr>
        <w:t>_____________________</w:t>
      </w:r>
      <w:r>
        <w:rPr>
          <w:rFonts w:ascii="Times New Roman" w:hAnsi="Times New Roman"/>
          <w:sz w:val="18"/>
          <w:szCs w:val="18"/>
        </w:rPr>
        <w:t xml:space="preserve">                         </w:t>
      </w:r>
      <w:r w:rsidRPr="004B6207">
        <w:rPr>
          <w:rFonts w:ascii="Times New Roman" w:hAnsi="Times New Roman"/>
          <w:sz w:val="18"/>
          <w:szCs w:val="18"/>
        </w:rPr>
        <w:t>Главный бухгалтер  _____________________________</w:t>
      </w:r>
    </w:p>
    <w:p w:rsidR="002B5EA3" w:rsidRPr="00C007A6" w:rsidRDefault="002B5EA3" w:rsidP="002B5EA3">
      <w:pPr>
        <w:pStyle w:val="a3"/>
        <w:widowControl w:val="0"/>
        <w:ind w:firstLine="567"/>
        <w:rPr>
          <w:rFonts w:ascii="Times New Roman" w:hAnsi="Times New Roman"/>
        </w:rPr>
      </w:pPr>
    </w:p>
    <w:p w:rsidR="002B5EA3" w:rsidRPr="00D47376" w:rsidRDefault="002B5EA3" w:rsidP="002B5EA3">
      <w:pPr>
        <w:pStyle w:val="a3"/>
        <w:tabs>
          <w:tab w:val="left" w:pos="2340"/>
        </w:tabs>
        <w:rPr>
          <w:rFonts w:ascii="Times New Roman" w:hAnsi="Times New Roman"/>
          <w:lang w:val="en-US"/>
        </w:rPr>
      </w:pPr>
      <w:r w:rsidRPr="00D47376">
        <w:rPr>
          <w:rFonts w:ascii="Times New Roman" w:hAnsi="Times New Roman"/>
          <w:lang w:val="en-US"/>
        </w:rPr>
        <w:br w:type="page"/>
      </w:r>
    </w:p>
    <w:tbl>
      <w:tblPr>
        <w:tblW w:w="10370" w:type="dxa"/>
        <w:tblInd w:w="228" w:type="dxa"/>
        <w:tblLook w:val="0000"/>
      </w:tblPr>
      <w:tblGrid>
        <w:gridCol w:w="1854"/>
        <w:gridCol w:w="764"/>
        <w:gridCol w:w="1273"/>
        <w:gridCol w:w="1002"/>
        <w:gridCol w:w="782"/>
        <w:gridCol w:w="2185"/>
        <w:gridCol w:w="170"/>
        <w:gridCol w:w="10"/>
        <w:gridCol w:w="2330"/>
      </w:tblGrid>
      <w:tr w:rsidR="002B5EA3" w:rsidTr="00CF187F">
        <w:trPr>
          <w:trHeight w:val="136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692C37" w:rsidRDefault="002B5EA3" w:rsidP="00CF187F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692C37" w:rsidRDefault="002B5EA3" w:rsidP="00CF187F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692C37" w:rsidRDefault="002B5EA3" w:rsidP="00CF187F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692C37" w:rsidRDefault="002B5EA3" w:rsidP="00CF187F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692C37" w:rsidRDefault="002B5EA3" w:rsidP="00CF187F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  <w:tc>
          <w:tcPr>
            <w:tcW w:w="4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B5EA3" w:rsidRPr="00000891" w:rsidRDefault="002B5EA3" w:rsidP="00CF187F">
            <w:pPr>
              <w:jc w:val="right"/>
              <w:rPr>
                <w:sz w:val="16"/>
                <w:szCs w:val="16"/>
              </w:rPr>
            </w:pPr>
            <w:r w:rsidRPr="00000891">
              <w:rPr>
                <w:sz w:val="16"/>
                <w:szCs w:val="16"/>
              </w:rPr>
              <w:t>Приложение 2</w:t>
            </w:r>
          </w:p>
        </w:tc>
      </w:tr>
      <w:tr w:rsidR="002B5EA3" w:rsidTr="00CF187F">
        <w:trPr>
          <w:trHeight w:val="224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5EA3" w:rsidRDefault="002B5EA3" w:rsidP="00CF18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постановлению Министерства финансов </w:t>
            </w:r>
            <w:r>
              <w:rPr>
                <w:sz w:val="16"/>
                <w:szCs w:val="16"/>
              </w:rPr>
              <w:br/>
              <w:t xml:space="preserve">Республики Беларусь </w:t>
            </w:r>
          </w:p>
        </w:tc>
      </w:tr>
      <w:tr w:rsidR="002B5EA3" w:rsidTr="00CF187F">
        <w:trPr>
          <w:trHeight w:val="225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EA3" w:rsidRDefault="002B5EA3" w:rsidP="00CF18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  <w:lang w:val="en-US"/>
              </w:rPr>
              <w:t>16</w:t>
            </w:r>
            <w:r>
              <w:rPr>
                <w:sz w:val="16"/>
                <w:szCs w:val="16"/>
              </w:rPr>
              <w:t xml:space="preserve"> № 1</w:t>
            </w:r>
            <w:r>
              <w:rPr>
                <w:sz w:val="16"/>
                <w:szCs w:val="16"/>
                <w:lang w:val="en-US"/>
              </w:rPr>
              <w:t>04</w:t>
            </w:r>
          </w:p>
        </w:tc>
      </w:tr>
      <w:tr w:rsidR="002B5EA3" w:rsidTr="00CF187F">
        <w:trPr>
          <w:trHeight w:val="80"/>
        </w:trPr>
        <w:tc>
          <w:tcPr>
            <w:tcW w:w="103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A325B4" w:rsidRDefault="002B5EA3" w:rsidP="00CF187F">
            <w:pPr>
              <w:jc w:val="center"/>
              <w:rPr>
                <w:b/>
                <w:bCs/>
                <w:sz w:val="18"/>
                <w:szCs w:val="18"/>
              </w:rPr>
            </w:pPr>
            <w:r w:rsidRPr="00A325B4">
              <w:rPr>
                <w:b/>
                <w:bCs/>
                <w:sz w:val="18"/>
                <w:szCs w:val="18"/>
              </w:rPr>
              <w:t>ОТЧЕТ</w:t>
            </w:r>
          </w:p>
        </w:tc>
      </w:tr>
      <w:tr w:rsidR="002B5EA3" w:rsidTr="00CF187F">
        <w:trPr>
          <w:trHeight w:val="255"/>
        </w:trPr>
        <w:tc>
          <w:tcPr>
            <w:tcW w:w="103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A325B4" w:rsidRDefault="002B5EA3" w:rsidP="00CF187F">
            <w:pPr>
              <w:jc w:val="center"/>
              <w:rPr>
                <w:b/>
                <w:bCs/>
                <w:sz w:val="18"/>
                <w:szCs w:val="18"/>
              </w:rPr>
            </w:pPr>
            <w:r w:rsidRPr="00A325B4">
              <w:rPr>
                <w:b/>
                <w:bCs/>
                <w:sz w:val="18"/>
                <w:szCs w:val="18"/>
              </w:rPr>
              <w:t>о прибылях и убытках</w:t>
            </w:r>
          </w:p>
        </w:tc>
      </w:tr>
      <w:tr w:rsidR="002B5EA3" w:rsidTr="00CF187F">
        <w:trPr>
          <w:trHeight w:val="151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A325B4" w:rsidRDefault="002B5EA3" w:rsidP="00CF187F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A325B4" w:rsidRDefault="002B5EA3" w:rsidP="00CF187F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A325B4" w:rsidRDefault="002B5EA3" w:rsidP="00CF187F">
            <w:pPr>
              <w:ind w:firstLineChars="300" w:firstLine="542"/>
              <w:jc w:val="right"/>
              <w:rPr>
                <w:b/>
                <w:sz w:val="18"/>
                <w:szCs w:val="18"/>
              </w:rPr>
            </w:pPr>
            <w:r w:rsidRPr="00A325B4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B5EA3" w:rsidRPr="00A325B4" w:rsidRDefault="002B5EA3" w:rsidP="002B5EA3">
            <w:pPr>
              <w:ind w:leftChars="-3" w:left="-2" w:hangingChars="3" w:hanging="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</w:t>
            </w:r>
            <w:r w:rsidRPr="00A325B4">
              <w:rPr>
                <w:b/>
                <w:sz w:val="18"/>
                <w:szCs w:val="18"/>
              </w:rPr>
              <w:t>нварь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325B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8"/>
                <w:szCs w:val="18"/>
              </w:rPr>
              <w:t>декабрь</w:t>
            </w:r>
            <w:r w:rsidRPr="001A11E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2020</w:t>
            </w:r>
            <w:r w:rsidRPr="00A325B4"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2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A325B4" w:rsidRDefault="002B5EA3" w:rsidP="00CF187F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2B5EA3" w:rsidTr="00CF187F">
        <w:trPr>
          <w:trHeight w:val="7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A325B4" w:rsidRDefault="002B5EA3" w:rsidP="00CF187F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A325B4" w:rsidRDefault="002B5EA3" w:rsidP="00CF187F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A325B4" w:rsidRDefault="002B5EA3" w:rsidP="00CF187F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A325B4" w:rsidRDefault="002B5EA3" w:rsidP="00CF187F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A325B4" w:rsidRDefault="002B5EA3" w:rsidP="00CF187F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A325B4" w:rsidRDefault="002B5EA3" w:rsidP="00CF187F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2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A325B4" w:rsidRDefault="002B5EA3" w:rsidP="00CF187F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EC5536" w:rsidTr="00CF187F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C5536" w:rsidRPr="00A325B4" w:rsidRDefault="00EC5536" w:rsidP="00CF187F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Организация</w:t>
            </w:r>
          </w:p>
        </w:tc>
        <w:tc>
          <w:tcPr>
            <w:tcW w:w="6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EC5536" w:rsidRPr="00CA2211" w:rsidRDefault="00EC5536" w:rsidP="00632ABD">
            <w:pPr>
              <w:rPr>
                <w:b/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ОАО Витебский мясокомбинат (СВОД)</w:t>
            </w:r>
          </w:p>
        </w:tc>
      </w:tr>
      <w:tr w:rsidR="00EC5536" w:rsidTr="00CF187F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C5536" w:rsidRPr="00A325B4" w:rsidRDefault="00EC5536" w:rsidP="00CF187F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Учетный номер плательщика</w:t>
            </w:r>
          </w:p>
        </w:tc>
        <w:tc>
          <w:tcPr>
            <w:tcW w:w="6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EC5536" w:rsidRPr="00A325B4" w:rsidRDefault="00EC5536" w:rsidP="00632ABD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300082579</w:t>
            </w:r>
          </w:p>
        </w:tc>
      </w:tr>
      <w:tr w:rsidR="00EC5536" w:rsidTr="00CF187F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C5536" w:rsidRPr="00A325B4" w:rsidRDefault="00EC5536" w:rsidP="00CF187F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Вид экономической деятельности</w:t>
            </w:r>
          </w:p>
        </w:tc>
        <w:tc>
          <w:tcPr>
            <w:tcW w:w="6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EC5536" w:rsidRPr="00A325B4" w:rsidRDefault="00EC5536" w:rsidP="00632ABD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Промышленность (мясная)</w:t>
            </w:r>
          </w:p>
        </w:tc>
      </w:tr>
      <w:tr w:rsidR="00EC5536" w:rsidTr="00CF187F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C5536" w:rsidRPr="00A325B4" w:rsidRDefault="00EC5536" w:rsidP="00CF187F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6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EC5536" w:rsidRPr="00A325B4" w:rsidRDefault="00EC5536" w:rsidP="00632ABD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EC5536" w:rsidTr="00CF187F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C5536" w:rsidRPr="00A325B4" w:rsidRDefault="00EC5536" w:rsidP="00CF187F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Орган управления</w:t>
            </w:r>
          </w:p>
        </w:tc>
        <w:tc>
          <w:tcPr>
            <w:tcW w:w="6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EC5536" w:rsidRPr="00A325B4" w:rsidRDefault="00EC5536" w:rsidP="00632ABD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 w:rsidRPr="00277243">
              <w:rPr>
                <w:sz w:val="18"/>
                <w:szCs w:val="18"/>
              </w:rPr>
              <w:t>ГО "Витебский концерн "Мясо - молочные продукты"</w:t>
            </w:r>
          </w:p>
        </w:tc>
      </w:tr>
      <w:tr w:rsidR="00EC5536" w:rsidTr="00CF187F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C5536" w:rsidRPr="00A325B4" w:rsidRDefault="00EC5536" w:rsidP="00CF187F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6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EC5536" w:rsidRPr="00A325B4" w:rsidRDefault="00EC5536" w:rsidP="00632ABD">
            <w:pPr>
              <w:rPr>
                <w:b/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 w:rsidRPr="00A325B4">
              <w:rPr>
                <w:b/>
                <w:sz w:val="18"/>
                <w:szCs w:val="18"/>
              </w:rPr>
              <w:t xml:space="preserve">тыс. </w:t>
            </w:r>
            <w:proofErr w:type="spellStart"/>
            <w:r w:rsidRPr="00A325B4">
              <w:rPr>
                <w:b/>
                <w:sz w:val="18"/>
                <w:szCs w:val="18"/>
              </w:rPr>
              <w:t>руб</w:t>
            </w:r>
            <w:proofErr w:type="spellEnd"/>
            <w:r w:rsidRPr="00A325B4">
              <w:rPr>
                <w:b/>
                <w:sz w:val="18"/>
                <w:szCs w:val="18"/>
                <w:lang w:val="en-US"/>
              </w:rPr>
              <w:t>.</w:t>
            </w:r>
          </w:p>
        </w:tc>
      </w:tr>
      <w:tr w:rsidR="00EC5536" w:rsidTr="00CF187F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C5536" w:rsidRPr="00A325B4" w:rsidRDefault="00EC5536" w:rsidP="00CF187F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Адрес</w:t>
            </w:r>
          </w:p>
        </w:tc>
        <w:tc>
          <w:tcPr>
            <w:tcW w:w="6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EC5536" w:rsidRPr="00CA2211" w:rsidRDefault="00EC5536" w:rsidP="00632AB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Витебск, </w:t>
            </w:r>
            <w:proofErr w:type="spellStart"/>
            <w:r>
              <w:rPr>
                <w:sz w:val="18"/>
                <w:szCs w:val="18"/>
              </w:rPr>
              <w:t>Бешенковичское</w:t>
            </w:r>
            <w:proofErr w:type="spellEnd"/>
            <w:r>
              <w:rPr>
                <w:sz w:val="18"/>
                <w:szCs w:val="18"/>
              </w:rPr>
              <w:t xml:space="preserve"> шоссе,46</w:t>
            </w:r>
          </w:p>
        </w:tc>
      </w:tr>
      <w:tr w:rsidR="002B5EA3" w:rsidTr="00CF187F">
        <w:trPr>
          <w:trHeight w:val="247"/>
        </w:trPr>
        <w:tc>
          <w:tcPr>
            <w:tcW w:w="489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A325B4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325B4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365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325B4" w:rsidRDefault="002B5EA3" w:rsidP="00CF187F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декабрь 2020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233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B5EA3" w:rsidRPr="00A325B4" w:rsidRDefault="002B5EA3" w:rsidP="00CF187F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декабрь 2019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</w:tr>
      <w:tr w:rsidR="002B5EA3" w:rsidTr="00CF187F">
        <w:trPr>
          <w:trHeight w:val="154"/>
        </w:trPr>
        <w:tc>
          <w:tcPr>
            <w:tcW w:w="489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A325B4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A325B4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A325B4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2B5EA3" w:rsidRPr="00A325B4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2B5EA3" w:rsidTr="00B26415">
        <w:trPr>
          <w:trHeight w:val="340"/>
        </w:trPr>
        <w:tc>
          <w:tcPr>
            <w:tcW w:w="489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Выручка от реализации продукции, товаров, работ, услуг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010</w:t>
            </w:r>
          </w:p>
        </w:tc>
        <w:tc>
          <w:tcPr>
            <w:tcW w:w="2365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56686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bookmarkStart w:id="63" w:name="f2r10"/>
            <w:bookmarkEnd w:id="63"/>
            <w:r>
              <w:rPr>
                <w:b/>
                <w:sz w:val="18"/>
                <w:szCs w:val="18"/>
              </w:rPr>
              <w:t>244 071</w:t>
            </w:r>
          </w:p>
        </w:tc>
        <w:tc>
          <w:tcPr>
            <w:tcW w:w="233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56686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276 980</w:t>
            </w:r>
          </w:p>
        </w:tc>
      </w:tr>
      <w:tr w:rsidR="002B5EA3" w:rsidTr="00B26415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Себестоимость реализованной продукции, товаров, работ, услуг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020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56686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bookmarkStart w:id="64" w:name="f2r20"/>
            <w:bookmarkEnd w:id="64"/>
            <w:r>
              <w:rPr>
                <w:b/>
                <w:sz w:val="18"/>
                <w:szCs w:val="18"/>
              </w:rPr>
              <w:t>211 891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56686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234 851</w:t>
            </w:r>
          </w:p>
        </w:tc>
      </w:tr>
      <w:tr w:rsidR="002B5EA3" w:rsidTr="00B26415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Валовая прибыль (010 – 020)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030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56686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bookmarkStart w:id="65" w:name="f2r30"/>
            <w:bookmarkEnd w:id="65"/>
            <w:r>
              <w:rPr>
                <w:b/>
                <w:sz w:val="18"/>
                <w:szCs w:val="18"/>
              </w:rPr>
              <w:t>32 180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56686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42 129</w:t>
            </w:r>
          </w:p>
        </w:tc>
      </w:tr>
      <w:tr w:rsidR="002B5EA3" w:rsidTr="00B26415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Управленческие расходы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040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56686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bookmarkStart w:id="66" w:name="f2r40"/>
            <w:bookmarkEnd w:id="66"/>
            <w:r>
              <w:rPr>
                <w:b/>
                <w:sz w:val="18"/>
                <w:szCs w:val="18"/>
              </w:rPr>
              <w:t>12 626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56686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12 840</w:t>
            </w:r>
          </w:p>
        </w:tc>
      </w:tr>
      <w:tr w:rsidR="002B5EA3" w:rsidTr="00B26415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Расходы на реализацию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050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56686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bookmarkStart w:id="67" w:name="f2r50"/>
            <w:bookmarkEnd w:id="67"/>
            <w:r>
              <w:rPr>
                <w:b/>
                <w:sz w:val="18"/>
                <w:szCs w:val="18"/>
              </w:rPr>
              <w:t>12 509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56686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12 494</w:t>
            </w:r>
          </w:p>
        </w:tc>
      </w:tr>
      <w:tr w:rsidR="002B5EA3" w:rsidTr="00B26415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Прибыль (убыток) от реализации продукции, товаров, работ, услуг (030 – 040 – 050)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060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56686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bookmarkStart w:id="68" w:name="f2r60"/>
            <w:bookmarkEnd w:id="68"/>
            <w:r>
              <w:rPr>
                <w:b/>
                <w:sz w:val="18"/>
                <w:szCs w:val="18"/>
              </w:rPr>
              <w:t>7 045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56686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16 795</w:t>
            </w:r>
          </w:p>
        </w:tc>
      </w:tr>
      <w:tr w:rsidR="002B5EA3" w:rsidTr="00B26415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доходы по текущей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070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56686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bookmarkStart w:id="69" w:name="f2r70"/>
            <w:bookmarkEnd w:id="69"/>
            <w:r>
              <w:rPr>
                <w:b/>
                <w:sz w:val="18"/>
                <w:szCs w:val="18"/>
              </w:rPr>
              <w:t>92 367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56686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61 984</w:t>
            </w:r>
          </w:p>
        </w:tc>
      </w:tr>
      <w:tr w:rsidR="002B5EA3" w:rsidTr="00B26415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расходы по текущей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080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56686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bookmarkStart w:id="70" w:name="f2r80"/>
            <w:bookmarkEnd w:id="70"/>
            <w:r>
              <w:rPr>
                <w:b/>
                <w:sz w:val="18"/>
                <w:szCs w:val="18"/>
              </w:rPr>
              <w:t>98 362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56686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70 887</w:t>
            </w:r>
          </w:p>
        </w:tc>
      </w:tr>
      <w:tr w:rsidR="002B5EA3" w:rsidTr="00B26415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Прибыль (убыток) от текущей деятельности</w:t>
            </w:r>
            <w:r w:rsidRPr="00566863">
              <w:rPr>
                <w:sz w:val="18"/>
                <w:szCs w:val="18"/>
              </w:rPr>
              <w:br/>
              <w:t>(± 060 + 070 – 080)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090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56686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bookmarkStart w:id="71" w:name="f2r90"/>
            <w:bookmarkEnd w:id="71"/>
            <w:r>
              <w:rPr>
                <w:b/>
                <w:sz w:val="18"/>
                <w:szCs w:val="18"/>
              </w:rPr>
              <w:t>1 050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56686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7 892</w:t>
            </w:r>
          </w:p>
        </w:tc>
      </w:tr>
      <w:tr w:rsidR="002B5EA3" w:rsidTr="00B26415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 по инвестиционной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100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56686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bookmarkStart w:id="72" w:name="f2r100"/>
            <w:bookmarkEnd w:id="72"/>
            <w:r>
              <w:rPr>
                <w:b/>
                <w:sz w:val="18"/>
                <w:szCs w:val="18"/>
              </w:rPr>
              <w:t>7 278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56686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4 675</w:t>
            </w:r>
          </w:p>
        </w:tc>
      </w:tr>
      <w:tr w:rsidR="002B5EA3" w:rsidTr="00B26415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566863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566863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5EA3" w:rsidTr="00B26415">
        <w:trPr>
          <w:trHeight w:val="340"/>
        </w:trPr>
        <w:tc>
          <w:tcPr>
            <w:tcW w:w="48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 от выбытия основных средств, нематериальных активов и других долгосрочных активов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101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56686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bookmarkStart w:id="73" w:name="f2r101"/>
            <w:bookmarkEnd w:id="73"/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56686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</w:tr>
      <w:tr w:rsidR="002B5EA3" w:rsidTr="00B26415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 от участия в уставном капитале других организаций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102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566863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74" w:name="f2r102"/>
            <w:bookmarkEnd w:id="74"/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566863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5EA3" w:rsidTr="00B26415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проценты к получению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103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56686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bookmarkStart w:id="75" w:name="f2r103"/>
            <w:bookmarkEnd w:id="75"/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56686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</w:tr>
      <w:tr w:rsidR="002B5EA3" w:rsidTr="00B26415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доходы по инвестиционной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104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56686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bookmarkStart w:id="76" w:name="f2r104"/>
            <w:bookmarkEnd w:id="76"/>
            <w:r>
              <w:rPr>
                <w:b/>
                <w:sz w:val="18"/>
                <w:szCs w:val="18"/>
              </w:rPr>
              <w:t>7 180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56686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4 634</w:t>
            </w:r>
          </w:p>
        </w:tc>
      </w:tr>
      <w:tr w:rsidR="002B5EA3" w:rsidTr="00B26415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Расходы по инвестиционной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110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56686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bookmarkStart w:id="77" w:name="f2r110"/>
            <w:bookmarkEnd w:id="77"/>
            <w:r>
              <w:rPr>
                <w:b/>
                <w:sz w:val="18"/>
                <w:szCs w:val="18"/>
              </w:rPr>
              <w:t>994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56686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1 965</w:t>
            </w:r>
          </w:p>
        </w:tc>
      </w:tr>
      <w:tr w:rsidR="002B5EA3" w:rsidTr="00B26415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B5EA3" w:rsidRPr="00566863" w:rsidRDefault="002B5EA3" w:rsidP="00CF187F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 </w:t>
            </w:r>
          </w:p>
        </w:tc>
        <w:tc>
          <w:tcPr>
            <w:tcW w:w="23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566863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566863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5EA3" w:rsidTr="00B26415">
        <w:trPr>
          <w:trHeight w:val="340"/>
        </w:trPr>
        <w:tc>
          <w:tcPr>
            <w:tcW w:w="48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расходы от выбытия основных средств, нематериальных активов и других долгосрочных активов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111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56686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bookmarkStart w:id="78" w:name="f2r111"/>
            <w:bookmarkEnd w:id="78"/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56686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</w:tr>
      <w:tr w:rsidR="002B5EA3" w:rsidTr="00B26415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расходы по инвестиционной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112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56686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bookmarkStart w:id="79" w:name="f2r112"/>
            <w:bookmarkEnd w:id="79"/>
            <w:r>
              <w:rPr>
                <w:b/>
                <w:sz w:val="18"/>
                <w:szCs w:val="18"/>
              </w:rPr>
              <w:t>961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56686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1 934</w:t>
            </w:r>
          </w:p>
        </w:tc>
      </w:tr>
      <w:tr w:rsidR="002B5EA3" w:rsidTr="00B26415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 по финансовой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120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56686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bookmarkStart w:id="80" w:name="f2r120"/>
            <w:bookmarkEnd w:id="80"/>
            <w:r>
              <w:rPr>
                <w:b/>
                <w:sz w:val="18"/>
                <w:szCs w:val="18"/>
              </w:rPr>
              <w:t>196 785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56686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7 913</w:t>
            </w:r>
          </w:p>
        </w:tc>
      </w:tr>
      <w:tr w:rsidR="002B5EA3" w:rsidTr="00B26415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B5EA3" w:rsidRPr="00566863" w:rsidRDefault="002B5EA3" w:rsidP="00CF18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566863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566863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5EA3" w:rsidTr="00B26415">
        <w:trPr>
          <w:trHeight w:val="340"/>
        </w:trPr>
        <w:tc>
          <w:tcPr>
            <w:tcW w:w="48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ind w:firstLineChars="100" w:firstLine="180"/>
              <w:rPr>
                <w:sz w:val="18"/>
                <w:szCs w:val="18"/>
              </w:rPr>
            </w:pPr>
            <w:proofErr w:type="gramStart"/>
            <w:r w:rsidRPr="00566863">
              <w:rPr>
                <w:sz w:val="18"/>
                <w:szCs w:val="18"/>
              </w:rPr>
              <w:t>курсовые</w:t>
            </w:r>
            <w:proofErr w:type="gramEnd"/>
            <w:r w:rsidRPr="00566863">
              <w:rPr>
                <w:sz w:val="18"/>
                <w:szCs w:val="18"/>
              </w:rPr>
              <w:t xml:space="preserve"> разницы от пересчета активов и обязательств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121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56686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bookmarkStart w:id="81" w:name="f2r121"/>
            <w:bookmarkEnd w:id="81"/>
            <w:r>
              <w:rPr>
                <w:b/>
                <w:sz w:val="18"/>
                <w:szCs w:val="18"/>
              </w:rPr>
              <w:t>8 798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56686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6 945</w:t>
            </w:r>
          </w:p>
        </w:tc>
      </w:tr>
      <w:tr w:rsidR="002B5EA3" w:rsidTr="00B26415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доходы по финансовой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122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56686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bookmarkStart w:id="82" w:name="f2r122"/>
            <w:bookmarkEnd w:id="82"/>
            <w:r>
              <w:rPr>
                <w:b/>
                <w:sz w:val="18"/>
                <w:szCs w:val="18"/>
              </w:rPr>
              <w:t>187 987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56686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968</w:t>
            </w:r>
          </w:p>
        </w:tc>
      </w:tr>
      <w:tr w:rsidR="002B5EA3" w:rsidTr="00B26415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Расходы по финансовой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130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56686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bookmarkStart w:id="83" w:name="f2r130"/>
            <w:bookmarkEnd w:id="83"/>
            <w:r>
              <w:rPr>
                <w:b/>
                <w:sz w:val="18"/>
                <w:szCs w:val="18"/>
              </w:rPr>
              <w:t>31 841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56686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17 596</w:t>
            </w:r>
          </w:p>
        </w:tc>
      </w:tr>
      <w:tr w:rsidR="002B5EA3" w:rsidTr="00B26415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 том числе:</w:t>
            </w:r>
            <w:r w:rsidR="000F4486">
              <w:rPr>
                <w:sz w:val="18"/>
                <w:szCs w:val="18"/>
              </w:rPr>
              <w:t xml:space="preserve"> </w:t>
            </w:r>
            <w:r w:rsidRPr="00566863">
              <w:rPr>
                <w:sz w:val="18"/>
                <w:szCs w:val="18"/>
              </w:rPr>
              <w:t>проценты к уплате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B5EA3" w:rsidRPr="00566863" w:rsidRDefault="002B5EA3" w:rsidP="00CF187F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131</w:t>
            </w:r>
          </w:p>
        </w:tc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56686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bookmarkStart w:id="84" w:name="f2r131"/>
            <w:bookmarkEnd w:id="84"/>
            <w:r>
              <w:rPr>
                <w:b/>
                <w:sz w:val="18"/>
                <w:szCs w:val="18"/>
              </w:rPr>
              <w:t>7 720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56686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9 192</w:t>
            </w:r>
          </w:p>
        </w:tc>
      </w:tr>
      <w:tr w:rsidR="002B5EA3" w:rsidTr="00B26415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ind w:firstLineChars="100" w:firstLine="180"/>
              <w:rPr>
                <w:sz w:val="18"/>
                <w:szCs w:val="18"/>
              </w:rPr>
            </w:pPr>
            <w:proofErr w:type="gramStart"/>
            <w:r w:rsidRPr="00566863">
              <w:rPr>
                <w:sz w:val="18"/>
                <w:szCs w:val="18"/>
              </w:rPr>
              <w:t>курсовые</w:t>
            </w:r>
            <w:proofErr w:type="gramEnd"/>
            <w:r w:rsidRPr="00566863">
              <w:rPr>
                <w:sz w:val="18"/>
                <w:szCs w:val="18"/>
              </w:rPr>
              <w:t xml:space="preserve"> разницы от пересчета активов и обязательств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132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56686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bookmarkStart w:id="85" w:name="f2r132"/>
            <w:bookmarkEnd w:id="85"/>
            <w:r>
              <w:rPr>
                <w:b/>
                <w:sz w:val="18"/>
                <w:szCs w:val="18"/>
              </w:rPr>
              <w:t>21 360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56686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5 667</w:t>
            </w:r>
          </w:p>
        </w:tc>
      </w:tr>
      <w:tr w:rsidR="002B5EA3" w:rsidTr="00B26415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расходы по финансовой деятельности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133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56686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bookmarkStart w:id="86" w:name="f2r133"/>
            <w:bookmarkEnd w:id="86"/>
            <w:r>
              <w:rPr>
                <w:b/>
                <w:sz w:val="18"/>
                <w:szCs w:val="18"/>
              </w:rPr>
              <w:t>2 761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56686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2 737</w:t>
            </w:r>
          </w:p>
        </w:tc>
      </w:tr>
      <w:tr w:rsidR="004407C3" w:rsidTr="00B26415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407C3" w:rsidRPr="00566863" w:rsidRDefault="004407C3" w:rsidP="00CF187F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7C3" w:rsidRPr="00566863" w:rsidRDefault="004407C3" w:rsidP="00CF18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07C3" w:rsidRDefault="004407C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07C3" w:rsidRDefault="004407C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B5EA3" w:rsidRDefault="002B5EA3" w:rsidP="002B5EA3">
      <w:pPr>
        <w:jc w:val="right"/>
      </w:pPr>
      <w:r>
        <w:br w:type="page"/>
      </w:r>
      <w:r w:rsidRPr="00856335">
        <w:rPr>
          <w:b/>
          <w:sz w:val="16"/>
        </w:rPr>
        <w:lastRenderedPageBreak/>
        <w:t>Форма  №2 лист 2</w:t>
      </w:r>
    </w:p>
    <w:tbl>
      <w:tblPr>
        <w:tblW w:w="10512" w:type="dxa"/>
        <w:tblInd w:w="228" w:type="dxa"/>
        <w:tblLook w:val="0000"/>
      </w:tblPr>
      <w:tblGrid>
        <w:gridCol w:w="5125"/>
        <w:gridCol w:w="782"/>
        <w:gridCol w:w="2365"/>
        <w:gridCol w:w="2240"/>
      </w:tblGrid>
      <w:tr w:rsidR="002B5EA3" w:rsidTr="00CF187F">
        <w:trPr>
          <w:trHeight w:val="270"/>
        </w:trPr>
        <w:tc>
          <w:tcPr>
            <w:tcW w:w="51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566863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36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325B4" w:rsidRDefault="002B5EA3" w:rsidP="002B5EA3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декабрь 2020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224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B5EA3" w:rsidRPr="00A325B4" w:rsidRDefault="002B5EA3" w:rsidP="002B5EA3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декабрь 2019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</w:tr>
      <w:tr w:rsidR="002B5EA3" w:rsidTr="00CF187F">
        <w:trPr>
          <w:trHeight w:val="50"/>
        </w:trPr>
        <w:tc>
          <w:tcPr>
            <w:tcW w:w="51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566863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566863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2B5EA3" w:rsidRPr="00566863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2B5EA3" w:rsidTr="00B26415">
        <w:trPr>
          <w:trHeight w:val="284"/>
        </w:trPr>
        <w:tc>
          <w:tcPr>
            <w:tcW w:w="51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Прибыль (убыток) от инвестиционной и  финансовой  деятельности (100 – 110 + 120 – 130)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140</w:t>
            </w:r>
          </w:p>
        </w:tc>
        <w:tc>
          <w:tcPr>
            <w:tcW w:w="236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56686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bookmarkStart w:id="87" w:name="f2r140"/>
            <w:bookmarkEnd w:id="87"/>
            <w:r>
              <w:rPr>
                <w:b/>
                <w:sz w:val="18"/>
                <w:szCs w:val="18"/>
              </w:rPr>
              <w:t>171 228</w:t>
            </w:r>
          </w:p>
        </w:tc>
        <w:tc>
          <w:tcPr>
            <w:tcW w:w="22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56686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-6 973</w:t>
            </w:r>
          </w:p>
        </w:tc>
      </w:tr>
      <w:tr w:rsidR="002B5EA3" w:rsidTr="00B26415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Прибыль (убыток) до налогообложения (± 090 ± 140)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150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56686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bookmarkStart w:id="88" w:name="f2r150"/>
            <w:bookmarkEnd w:id="88"/>
            <w:r>
              <w:rPr>
                <w:b/>
                <w:sz w:val="18"/>
                <w:szCs w:val="18"/>
              </w:rPr>
              <w:t>172 278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56686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919</w:t>
            </w:r>
          </w:p>
        </w:tc>
      </w:tr>
      <w:tr w:rsidR="002B5EA3" w:rsidTr="00B26415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Налог на прибыль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160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56686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bookmarkStart w:id="89" w:name="f2r160"/>
            <w:bookmarkEnd w:id="89"/>
            <w:r>
              <w:rPr>
                <w:b/>
                <w:sz w:val="18"/>
                <w:szCs w:val="18"/>
              </w:rPr>
              <w:t>211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56686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814</w:t>
            </w:r>
          </w:p>
        </w:tc>
      </w:tr>
      <w:tr w:rsidR="002B5EA3" w:rsidTr="00B26415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Изменение отложенных налоговых активов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170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56686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bookmarkStart w:id="90" w:name="f2r170"/>
            <w:bookmarkEnd w:id="90"/>
            <w:r>
              <w:rPr>
                <w:b/>
                <w:sz w:val="18"/>
                <w:szCs w:val="18"/>
              </w:rPr>
              <w:t>-3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566863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5EA3" w:rsidTr="00B26415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Изменение отложенных налоговых обязательств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180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566863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91" w:name="f2r180"/>
            <w:bookmarkEnd w:id="91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566863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5EA3" w:rsidTr="00B26415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налоги и сборы, исчисляемые из прибыли (дохода)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190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566863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92" w:name="f2r190"/>
            <w:bookmarkEnd w:id="92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566863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5EA3" w:rsidTr="00B26415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платежи, исчисляемые из прибыли (дохода)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200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566863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93" w:name="f2r200"/>
            <w:bookmarkEnd w:id="93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566863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5EA3" w:rsidTr="00B26415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 xml:space="preserve">Чистая прибыль (убыток) </w:t>
            </w:r>
            <w:r w:rsidRPr="00566863">
              <w:rPr>
                <w:sz w:val="18"/>
                <w:szCs w:val="18"/>
              </w:rPr>
              <w:br/>
              <w:t>(± 150 – 160 ± 170 ± 180 – 190-200)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210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56686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bookmarkStart w:id="94" w:name="f2r210"/>
            <w:bookmarkEnd w:id="94"/>
            <w:r>
              <w:rPr>
                <w:b/>
                <w:sz w:val="18"/>
                <w:szCs w:val="18"/>
              </w:rPr>
              <w:t>172 064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56686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</w:t>
            </w:r>
          </w:p>
        </w:tc>
      </w:tr>
      <w:tr w:rsidR="002B5EA3" w:rsidTr="00B26415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Результат от переоценки долгосрочных активов, не включаемый в чистую прибыль (убыток)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220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56686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bookmarkStart w:id="95" w:name="f2r220"/>
            <w:bookmarkEnd w:id="95"/>
            <w:r>
              <w:rPr>
                <w:b/>
                <w:sz w:val="18"/>
                <w:szCs w:val="18"/>
              </w:rPr>
              <w:t>1 396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56686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14 491</w:t>
            </w:r>
          </w:p>
        </w:tc>
      </w:tr>
      <w:tr w:rsidR="002B5EA3" w:rsidTr="00B26415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Результат от прочих операций, не включаемый в чистую прибыль (убыток)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230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566863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96" w:name="f2r230"/>
            <w:bookmarkEnd w:id="96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566863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5EA3" w:rsidTr="00B26415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Совокупная прибыль (убыток) (± 210 ± 220 ± 230)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240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56686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bookmarkStart w:id="97" w:name="f2r240"/>
            <w:bookmarkEnd w:id="97"/>
            <w:r>
              <w:rPr>
                <w:b/>
                <w:sz w:val="18"/>
                <w:szCs w:val="18"/>
              </w:rPr>
              <w:t>173 460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56686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14 596</w:t>
            </w:r>
          </w:p>
        </w:tc>
      </w:tr>
      <w:tr w:rsidR="002B5EA3" w:rsidTr="00B26415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Базовая прибыль (убыток) на акцию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250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566863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98" w:name="f2r250"/>
            <w:bookmarkEnd w:id="98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566863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5EA3" w:rsidTr="00B26415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Разводненная прибыль (убыток) на акцию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260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566863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99" w:name="f2r260"/>
            <w:bookmarkEnd w:id="99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566863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5EA3" w:rsidTr="00B26415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Количество  организаций получивших прибыль по конечному финансовому результату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270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56686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bookmarkStart w:id="100" w:name="f2r270"/>
            <w:bookmarkEnd w:id="100"/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56686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2B5EA3" w:rsidTr="00B26415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Сумма полученной прибыли по конечному финансовому результату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270а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56686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bookmarkStart w:id="101" w:name="f2r270A"/>
            <w:bookmarkEnd w:id="101"/>
            <w:r>
              <w:rPr>
                <w:b/>
                <w:sz w:val="18"/>
                <w:szCs w:val="18"/>
              </w:rPr>
              <w:t>172 064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56686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</w:t>
            </w:r>
          </w:p>
        </w:tc>
      </w:tr>
      <w:tr w:rsidR="002B5EA3" w:rsidTr="00B26415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Количество  организаций получивших убыток по конечному финансовому результату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280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566863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102" w:name="f2r280"/>
            <w:bookmarkEnd w:id="102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566863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5EA3" w:rsidTr="00B26415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Сумма полученного убытка по конечному финансовому результату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280а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566863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103" w:name="f2r280A"/>
            <w:bookmarkEnd w:id="103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566863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5EA3" w:rsidTr="00B26415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Количество  организаций получивших прибыль по конечному финансовому результату, без учета государственной поддержки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290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56686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bookmarkStart w:id="104" w:name="f2r290"/>
            <w:bookmarkEnd w:id="104"/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566863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5EA3" w:rsidTr="00B26415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Сумма полученной прибыли по конечному финансовому результату, без учета государственной поддержки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290а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56686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bookmarkStart w:id="105" w:name="f2r290A"/>
            <w:bookmarkEnd w:id="105"/>
            <w:r>
              <w:rPr>
                <w:b/>
                <w:sz w:val="18"/>
                <w:szCs w:val="18"/>
              </w:rPr>
              <w:t>171 034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566863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5EA3" w:rsidTr="00B26415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Количество  организаций получивших убыток по конечному финансовому результату, без учета государственной поддержки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295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566863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106" w:name="f2r295"/>
            <w:bookmarkEnd w:id="106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56686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2B5EA3" w:rsidTr="00B26415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Сумма полученного убытка по конечному финансовому результату, без учета государственной поддержки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295а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566863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107" w:name="f2r295A"/>
            <w:bookmarkEnd w:id="107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56686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954</w:t>
            </w:r>
          </w:p>
        </w:tc>
      </w:tr>
      <w:tr w:rsidR="004407C3" w:rsidTr="00B26415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7C3" w:rsidRPr="00566863" w:rsidRDefault="004407C3" w:rsidP="00CF187F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7C3" w:rsidRPr="00566863" w:rsidRDefault="004407C3" w:rsidP="00CF18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07C3" w:rsidRPr="00566863" w:rsidRDefault="004407C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07C3" w:rsidRDefault="004407C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B5EA3" w:rsidRPr="006D3694" w:rsidRDefault="002B5EA3" w:rsidP="002B5EA3">
      <w:pPr>
        <w:pStyle w:val="a3"/>
        <w:widowControl w:val="0"/>
        <w:rPr>
          <w:rFonts w:ascii="Times New Roman" w:hAnsi="Times New Roman"/>
          <w:sz w:val="16"/>
        </w:rPr>
      </w:pPr>
    </w:p>
    <w:tbl>
      <w:tblPr>
        <w:tblW w:w="10540" w:type="dxa"/>
        <w:tblInd w:w="228" w:type="dxa"/>
        <w:tblLayout w:type="fixed"/>
        <w:tblLook w:val="0000"/>
      </w:tblPr>
      <w:tblGrid>
        <w:gridCol w:w="5834"/>
        <w:gridCol w:w="605"/>
        <w:gridCol w:w="1096"/>
        <w:gridCol w:w="1006"/>
        <w:gridCol w:w="978"/>
        <w:gridCol w:w="1021"/>
      </w:tblGrid>
      <w:tr w:rsidR="002B5EA3" w:rsidTr="00CF187F">
        <w:trPr>
          <w:trHeight w:val="165"/>
        </w:trPr>
        <w:tc>
          <w:tcPr>
            <w:tcW w:w="1054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2B5EA3" w:rsidRPr="00566863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Расшифровка прочих доходов и расходов по текущей деятельности</w:t>
            </w:r>
          </w:p>
        </w:tc>
      </w:tr>
      <w:tr w:rsidR="002B5EA3" w:rsidTr="00CF187F">
        <w:trPr>
          <w:trHeight w:val="209"/>
        </w:trPr>
        <w:tc>
          <w:tcPr>
            <w:tcW w:w="643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B5EA3" w:rsidRPr="00566863" w:rsidRDefault="002B5EA3" w:rsidP="00CF187F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>Показатель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5EA3" w:rsidRPr="00566863" w:rsidRDefault="002B5EA3" w:rsidP="00CF187F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За отчетный период 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2B5EA3" w:rsidRPr="00566863" w:rsidRDefault="002B5EA3" w:rsidP="00CF187F">
            <w:pPr>
              <w:ind w:left="-122"/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За аналогичный период прошлого года </w:t>
            </w:r>
          </w:p>
        </w:tc>
      </w:tr>
      <w:tr w:rsidR="002B5EA3" w:rsidTr="00CF187F">
        <w:trPr>
          <w:trHeight w:val="156"/>
        </w:trPr>
        <w:tc>
          <w:tcPr>
            <w:tcW w:w="5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B5EA3" w:rsidRPr="00566863" w:rsidRDefault="002B5EA3" w:rsidP="00CF187F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EA3" w:rsidRPr="00566863" w:rsidRDefault="002B5EA3" w:rsidP="00CF187F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5EA3" w:rsidRPr="00566863" w:rsidRDefault="002B5EA3" w:rsidP="00CF187F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доход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5EA3" w:rsidRPr="00566863" w:rsidRDefault="002B5EA3" w:rsidP="00CF187F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расход 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5EA3" w:rsidRPr="00566863" w:rsidRDefault="002B5EA3" w:rsidP="00CF187F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доход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:rsidR="002B5EA3" w:rsidRPr="00566863" w:rsidRDefault="002B5EA3" w:rsidP="00CF187F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расход </w:t>
            </w:r>
          </w:p>
        </w:tc>
      </w:tr>
      <w:tr w:rsidR="002B5EA3" w:rsidTr="00CF187F">
        <w:trPr>
          <w:trHeight w:val="124"/>
        </w:trPr>
        <w:tc>
          <w:tcPr>
            <w:tcW w:w="58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000000" w:fill="FFFFFF"/>
            <w:vAlign w:val="bottom"/>
          </w:tcPr>
          <w:p w:rsidR="002B5EA3" w:rsidRPr="00566863" w:rsidRDefault="002B5EA3" w:rsidP="00CF187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EA3" w:rsidRPr="00566863" w:rsidRDefault="002B5EA3" w:rsidP="00CF187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5EA3" w:rsidRPr="00566863" w:rsidRDefault="002B5EA3" w:rsidP="00CF187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5EA3" w:rsidRPr="00566863" w:rsidRDefault="002B5EA3" w:rsidP="00CF187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5EA3" w:rsidRPr="00566863" w:rsidRDefault="002B5EA3" w:rsidP="00CF187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:rsidR="002B5EA3" w:rsidRPr="00566863" w:rsidRDefault="002B5EA3" w:rsidP="00CF187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6</w:t>
            </w:r>
          </w:p>
        </w:tc>
      </w:tr>
      <w:tr w:rsidR="002B5EA3" w:rsidTr="00CF187F">
        <w:trPr>
          <w:trHeight w:val="559"/>
        </w:trPr>
        <w:tc>
          <w:tcPr>
            <w:tcW w:w="58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B5EA3" w:rsidRPr="00566863" w:rsidRDefault="002B5EA3" w:rsidP="00CF187F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Доходы, связанные с государственной поддержкой, направленной на приобретение запасов, оплату выполненных работ, оказанных услуг, финансирование текущих расходов (из строки 070)</w:t>
            </w:r>
          </w:p>
        </w:tc>
        <w:tc>
          <w:tcPr>
            <w:tcW w:w="6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EA3" w:rsidRPr="00566863" w:rsidRDefault="002B5EA3" w:rsidP="00CF187F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300</w:t>
            </w:r>
          </w:p>
        </w:tc>
        <w:tc>
          <w:tcPr>
            <w:tcW w:w="109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5EA3" w:rsidRPr="00566863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> </w:t>
            </w:r>
            <w:bookmarkStart w:id="108" w:name="f2r300"/>
            <w:bookmarkEnd w:id="108"/>
            <w:r w:rsidR="004407C3">
              <w:rPr>
                <w:b/>
                <w:sz w:val="18"/>
                <w:szCs w:val="18"/>
              </w:rPr>
              <w:t>1 030</w:t>
            </w:r>
          </w:p>
        </w:tc>
        <w:tc>
          <w:tcPr>
            <w:tcW w:w="100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5EA3" w:rsidRPr="00566863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 xml:space="preserve"> Х </w:t>
            </w:r>
          </w:p>
        </w:tc>
        <w:tc>
          <w:tcPr>
            <w:tcW w:w="97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5EA3" w:rsidRPr="0056686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1 059</w:t>
            </w:r>
          </w:p>
        </w:tc>
        <w:tc>
          <w:tcPr>
            <w:tcW w:w="10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5EA3" w:rsidRPr="00566863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 xml:space="preserve"> Х </w:t>
            </w:r>
          </w:p>
        </w:tc>
      </w:tr>
      <w:tr w:rsidR="002B5EA3" w:rsidTr="00CF187F">
        <w:trPr>
          <w:trHeight w:val="288"/>
        </w:trPr>
        <w:tc>
          <w:tcPr>
            <w:tcW w:w="58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B5EA3" w:rsidRPr="00566863" w:rsidRDefault="002B5EA3" w:rsidP="00CF187F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Доходы, связанные с государственной поддержкой, направленной на инвестиционную и финансовую деятельность (из стр.104 и 122)</w:t>
            </w:r>
          </w:p>
        </w:tc>
        <w:tc>
          <w:tcPr>
            <w:tcW w:w="6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EA3" w:rsidRPr="00566863" w:rsidRDefault="002B5EA3" w:rsidP="00CF187F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301</w:t>
            </w:r>
          </w:p>
        </w:tc>
        <w:tc>
          <w:tcPr>
            <w:tcW w:w="109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5EA3" w:rsidRPr="0056686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bookmarkStart w:id="109" w:name="f2r301"/>
            <w:bookmarkEnd w:id="109"/>
            <w:r>
              <w:rPr>
                <w:b/>
                <w:sz w:val="18"/>
                <w:szCs w:val="18"/>
              </w:rPr>
              <w:t>17 959</w:t>
            </w:r>
          </w:p>
        </w:tc>
        <w:tc>
          <w:tcPr>
            <w:tcW w:w="100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5EA3" w:rsidRPr="00566863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97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5EA3" w:rsidRPr="0056686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1 345</w:t>
            </w:r>
          </w:p>
        </w:tc>
        <w:tc>
          <w:tcPr>
            <w:tcW w:w="10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5EA3" w:rsidRPr="00566863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>Х</w:t>
            </w:r>
          </w:p>
        </w:tc>
      </w:tr>
      <w:tr w:rsidR="002B5EA3" w:rsidTr="00CF187F">
        <w:trPr>
          <w:trHeight w:val="394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B5EA3" w:rsidRPr="00566863" w:rsidRDefault="002B5EA3" w:rsidP="00CF187F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Выплаты компенсирующего, стимулирующего  характера</w:t>
            </w:r>
            <w:proofErr w:type="gramStart"/>
            <w:r w:rsidRPr="00566863">
              <w:rPr>
                <w:sz w:val="18"/>
                <w:szCs w:val="18"/>
              </w:rPr>
              <w:t xml:space="preserve"> ,</w:t>
            </w:r>
            <w:proofErr w:type="gramEnd"/>
            <w:r w:rsidRPr="00566863">
              <w:rPr>
                <w:sz w:val="18"/>
                <w:szCs w:val="18"/>
              </w:rPr>
              <w:t xml:space="preserve"> а также выплаты, носящие характер социальных льгот (из строки 080)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EA3" w:rsidRPr="00566863" w:rsidRDefault="002B5EA3" w:rsidP="00CF187F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310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5EA3" w:rsidRPr="00566863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110" w:name="f2r310"/>
            <w:bookmarkEnd w:id="110"/>
            <w:r w:rsidRPr="00566863">
              <w:rPr>
                <w:b/>
                <w:sz w:val="18"/>
                <w:szCs w:val="18"/>
              </w:rPr>
              <w:t xml:space="preserve"> Х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5EA3" w:rsidRPr="0056686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1 073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5EA3" w:rsidRPr="00566863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 xml:space="preserve"> Х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5EA3" w:rsidRPr="0056686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1 411</w:t>
            </w:r>
          </w:p>
        </w:tc>
      </w:tr>
      <w:tr w:rsidR="002B5EA3" w:rsidTr="00CF187F">
        <w:trPr>
          <w:trHeight w:val="209"/>
        </w:trPr>
        <w:tc>
          <w:tcPr>
            <w:tcW w:w="5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EA3" w:rsidRPr="00566863" w:rsidRDefault="002B5EA3" w:rsidP="00CF187F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66863">
              <w:rPr>
                <w:b/>
                <w:bCs/>
                <w:sz w:val="18"/>
                <w:szCs w:val="18"/>
              </w:rPr>
              <w:t>Справочно</w:t>
            </w:r>
            <w:proofErr w:type="spellEnd"/>
            <w:r w:rsidRPr="00566863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EA3" w:rsidRPr="00566863" w:rsidRDefault="002B5EA3" w:rsidP="00CF187F">
            <w:pPr>
              <w:jc w:val="center"/>
              <w:rPr>
                <w:b/>
                <w:bCs/>
                <w:sz w:val="18"/>
                <w:szCs w:val="18"/>
              </w:rPr>
            </w:pPr>
            <w:r w:rsidRPr="0056686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EA3" w:rsidRPr="00566863" w:rsidRDefault="002B5EA3" w:rsidP="00CF187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66863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EA3" w:rsidRPr="00566863" w:rsidRDefault="002B5EA3" w:rsidP="00CF187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66863">
              <w:rPr>
                <w:b/>
                <w:sz w:val="18"/>
                <w:szCs w:val="18"/>
                <w:lang w:val="en-US"/>
              </w:rPr>
              <w:t>4</w:t>
            </w:r>
          </w:p>
        </w:tc>
      </w:tr>
      <w:tr w:rsidR="002B5EA3" w:rsidTr="00CF187F">
        <w:trPr>
          <w:trHeight w:val="244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B5EA3" w:rsidRPr="00566863" w:rsidRDefault="002B5EA3" w:rsidP="00CF187F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 xml:space="preserve">Выручка от реализации продукции, товаров, работ, услуг (с учетом налогов и </w:t>
            </w:r>
            <w:proofErr w:type="gramStart"/>
            <w:r w:rsidRPr="00566863">
              <w:rPr>
                <w:sz w:val="18"/>
                <w:szCs w:val="18"/>
              </w:rPr>
              <w:t>сборов</w:t>
            </w:r>
            <w:proofErr w:type="gramEnd"/>
            <w:r w:rsidRPr="00566863">
              <w:rPr>
                <w:sz w:val="18"/>
                <w:szCs w:val="18"/>
              </w:rPr>
              <w:t xml:space="preserve"> включаемых в выручку)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EA3" w:rsidRPr="00566863" w:rsidRDefault="002B5EA3" w:rsidP="00CF187F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400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EA3" w:rsidRPr="0056686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bookmarkStart w:id="111" w:name="f2r400"/>
            <w:bookmarkEnd w:id="111"/>
            <w:r>
              <w:rPr>
                <w:b/>
                <w:sz w:val="18"/>
                <w:szCs w:val="18"/>
              </w:rPr>
              <w:t>264 910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EA3" w:rsidRPr="0056686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303 329</w:t>
            </w:r>
          </w:p>
        </w:tc>
      </w:tr>
      <w:tr w:rsidR="002B5EA3" w:rsidTr="00CF187F">
        <w:trPr>
          <w:trHeight w:val="34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B5EA3" w:rsidRPr="00566863" w:rsidRDefault="002B5EA3" w:rsidP="00CF187F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 xml:space="preserve">в том числе: </w:t>
            </w:r>
            <w:proofErr w:type="gramStart"/>
            <w:r w:rsidRPr="00566863">
              <w:rPr>
                <w:sz w:val="18"/>
                <w:szCs w:val="18"/>
              </w:rPr>
              <w:t>выручка</w:t>
            </w:r>
            <w:proofErr w:type="gramEnd"/>
            <w:r w:rsidRPr="00566863">
              <w:rPr>
                <w:sz w:val="18"/>
                <w:szCs w:val="18"/>
              </w:rPr>
              <w:t xml:space="preserve"> полученная в иностранной валюте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EA3" w:rsidRPr="00566863" w:rsidRDefault="002B5EA3" w:rsidP="00CF187F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400а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EA3" w:rsidRPr="0056686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bookmarkStart w:id="112" w:name="f2r400A"/>
            <w:bookmarkEnd w:id="112"/>
            <w:r>
              <w:rPr>
                <w:b/>
                <w:sz w:val="18"/>
                <w:szCs w:val="18"/>
              </w:rPr>
              <w:t>64 732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EA3" w:rsidRPr="0056686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46 208</w:t>
            </w:r>
          </w:p>
        </w:tc>
      </w:tr>
      <w:tr w:rsidR="002B5EA3" w:rsidTr="00CF187F">
        <w:trPr>
          <w:trHeight w:val="34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B5EA3" w:rsidRPr="00566863" w:rsidRDefault="002B5EA3" w:rsidP="00CF187F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 xml:space="preserve">Рентабельность </w:t>
            </w:r>
            <w:proofErr w:type="spellStart"/>
            <w:r w:rsidRPr="00566863">
              <w:rPr>
                <w:sz w:val="18"/>
                <w:szCs w:val="18"/>
              </w:rPr>
              <w:t>продаж,%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EA3" w:rsidRPr="00566863" w:rsidRDefault="002B5EA3" w:rsidP="00CF187F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410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B5EA3" w:rsidRPr="0056686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bookmarkStart w:id="113" w:name="f2r410"/>
            <w:bookmarkEnd w:id="113"/>
            <w:r>
              <w:rPr>
                <w:b/>
                <w:sz w:val="18"/>
                <w:szCs w:val="18"/>
              </w:rPr>
              <w:t>2,7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5EA3" w:rsidRPr="0056686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5,5</w:t>
            </w:r>
          </w:p>
        </w:tc>
      </w:tr>
      <w:tr w:rsidR="002B5EA3" w:rsidTr="00CF187F">
        <w:trPr>
          <w:trHeight w:val="34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B5EA3" w:rsidRPr="00566863" w:rsidRDefault="002B5EA3" w:rsidP="00CF187F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Рентабельность от реализации, товаров, работ, услуг, 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EA3" w:rsidRPr="00566863" w:rsidRDefault="002B5EA3" w:rsidP="00CF187F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411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B5EA3" w:rsidRPr="0056686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bookmarkStart w:id="114" w:name="f2r411"/>
            <w:bookmarkEnd w:id="114"/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5EA3" w:rsidRPr="0056686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6,5</w:t>
            </w:r>
          </w:p>
        </w:tc>
      </w:tr>
      <w:tr w:rsidR="002B5EA3" w:rsidTr="00CF187F">
        <w:trPr>
          <w:trHeight w:val="34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B5EA3" w:rsidRPr="00566863" w:rsidRDefault="002B5EA3" w:rsidP="00CF187F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Рентабельность по конечному финансовому результату, 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EA3" w:rsidRPr="00566863" w:rsidRDefault="002B5EA3" w:rsidP="00CF187F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412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B5EA3" w:rsidRPr="0056686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bookmarkStart w:id="115" w:name="f2r412"/>
            <w:bookmarkEnd w:id="115"/>
            <w:r>
              <w:rPr>
                <w:b/>
                <w:sz w:val="18"/>
                <w:szCs w:val="18"/>
              </w:rPr>
              <w:t>72,6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5EA3" w:rsidRPr="0056686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2B5EA3" w:rsidTr="00CF187F">
        <w:trPr>
          <w:trHeight w:val="34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B5EA3" w:rsidRPr="00566863" w:rsidRDefault="002B5EA3" w:rsidP="00CF187F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Рентабельность по конечному финансовому результату, без учета государственной поддержки, 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EA3" w:rsidRPr="00566863" w:rsidRDefault="002B5EA3" w:rsidP="00CF187F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413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B5EA3" w:rsidRPr="0056686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bookmarkStart w:id="116" w:name="f2r413"/>
            <w:bookmarkEnd w:id="116"/>
            <w:r>
              <w:rPr>
                <w:b/>
                <w:sz w:val="18"/>
                <w:szCs w:val="18"/>
              </w:rPr>
              <w:t>72,2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5EA3" w:rsidRPr="0056686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-0,4</w:t>
            </w:r>
          </w:p>
        </w:tc>
      </w:tr>
      <w:tr w:rsidR="004407C3" w:rsidTr="00CF187F">
        <w:trPr>
          <w:trHeight w:val="34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407C3" w:rsidRPr="00566863" w:rsidRDefault="004407C3" w:rsidP="00CF187F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C3" w:rsidRPr="00566863" w:rsidRDefault="004407C3" w:rsidP="00CF18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407C3" w:rsidRDefault="004407C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7C3" w:rsidRDefault="004407C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B5EA3" w:rsidRDefault="002B5EA3" w:rsidP="002B5EA3">
      <w:pPr>
        <w:pStyle w:val="a3"/>
        <w:widowControl w:val="0"/>
        <w:ind w:firstLine="567"/>
        <w:rPr>
          <w:rFonts w:ascii="Times New Roman" w:hAnsi="Times New Roman"/>
          <w:lang w:val="en-US"/>
        </w:rPr>
      </w:pPr>
    </w:p>
    <w:p w:rsidR="002B5EA3" w:rsidRDefault="002B5EA3" w:rsidP="002B5EA3">
      <w:pPr>
        <w:pStyle w:val="a3"/>
        <w:jc w:val="right"/>
      </w:pPr>
    </w:p>
    <w:p w:rsidR="002B5EA3" w:rsidRPr="004B6207" w:rsidRDefault="002B5EA3" w:rsidP="002B5EA3">
      <w:pPr>
        <w:pStyle w:val="a3"/>
        <w:widowControl w:val="0"/>
        <w:spacing w:before="240"/>
        <w:ind w:firstLine="567"/>
        <w:rPr>
          <w:rFonts w:ascii="Times New Roman" w:hAnsi="Times New Roman"/>
          <w:sz w:val="18"/>
          <w:szCs w:val="18"/>
        </w:rPr>
      </w:pPr>
      <w:r w:rsidRPr="004B6207">
        <w:rPr>
          <w:rFonts w:ascii="Times New Roman" w:hAnsi="Times New Roman"/>
          <w:sz w:val="18"/>
          <w:szCs w:val="18"/>
        </w:rPr>
        <w:t xml:space="preserve">Руководитель  </w:t>
      </w:r>
      <w:r w:rsidRPr="004B6207">
        <w:rPr>
          <w:rFonts w:ascii="Times New Roman" w:hAnsi="Times New Roman"/>
          <w:sz w:val="18"/>
          <w:szCs w:val="18"/>
          <w:lang w:val="en-US"/>
        </w:rPr>
        <w:t>____</w:t>
      </w:r>
      <w:r>
        <w:rPr>
          <w:rFonts w:ascii="Times New Roman" w:hAnsi="Times New Roman"/>
          <w:sz w:val="18"/>
          <w:szCs w:val="18"/>
          <w:lang w:val="en-US"/>
        </w:rPr>
        <w:t>_____________________</w:t>
      </w:r>
      <w:r>
        <w:rPr>
          <w:rFonts w:ascii="Times New Roman" w:hAnsi="Times New Roman"/>
          <w:sz w:val="18"/>
          <w:szCs w:val="18"/>
        </w:rPr>
        <w:t xml:space="preserve">                         </w:t>
      </w:r>
      <w:r w:rsidRPr="004B6207">
        <w:rPr>
          <w:rFonts w:ascii="Times New Roman" w:hAnsi="Times New Roman"/>
          <w:sz w:val="18"/>
          <w:szCs w:val="18"/>
        </w:rPr>
        <w:t>Главный бухгалтер  _____________________________</w:t>
      </w:r>
    </w:p>
    <w:p w:rsidR="002B5EA3" w:rsidRPr="003570F4" w:rsidRDefault="002B5EA3" w:rsidP="002B5EA3">
      <w:pPr>
        <w:pStyle w:val="a3"/>
        <w:jc w:val="right"/>
        <w:rPr>
          <w:rFonts w:ascii="Times New Roman" w:hAnsi="Times New Roman"/>
          <w:b/>
          <w:sz w:val="16"/>
          <w:szCs w:val="16"/>
          <w:u w:val="single"/>
          <w:lang w:val="en-US"/>
        </w:rPr>
      </w:pPr>
      <w:r w:rsidRPr="00D47376">
        <w:br w:type="page"/>
      </w:r>
      <w:bookmarkStart w:id="117" w:name="f3"/>
      <w:r w:rsidRPr="003570F4">
        <w:rPr>
          <w:rFonts w:ascii="Times New Roman" w:hAnsi="Times New Roman"/>
          <w:b/>
          <w:sz w:val="16"/>
          <w:szCs w:val="16"/>
          <w:u w:val="single"/>
        </w:rPr>
        <w:lastRenderedPageBreak/>
        <w:t>Форма № 3</w:t>
      </w:r>
    </w:p>
    <w:tbl>
      <w:tblPr>
        <w:tblW w:w="10911" w:type="dxa"/>
        <w:tblInd w:w="-72" w:type="dxa"/>
        <w:tblLayout w:type="fixed"/>
        <w:tblLook w:val="0000"/>
      </w:tblPr>
      <w:tblGrid>
        <w:gridCol w:w="406"/>
        <w:gridCol w:w="719"/>
        <w:gridCol w:w="920"/>
        <w:gridCol w:w="403"/>
        <w:gridCol w:w="720"/>
        <w:gridCol w:w="1052"/>
        <w:gridCol w:w="992"/>
        <w:gridCol w:w="960"/>
        <w:gridCol w:w="840"/>
        <w:gridCol w:w="1019"/>
        <w:gridCol w:w="61"/>
        <w:gridCol w:w="899"/>
        <w:gridCol w:w="334"/>
        <w:gridCol w:w="626"/>
        <w:gridCol w:w="299"/>
        <w:gridCol w:w="661"/>
      </w:tblGrid>
      <w:tr w:rsidR="002B5EA3" w:rsidTr="00CF187F">
        <w:trPr>
          <w:trHeight w:val="8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EA3" w:rsidRPr="00F57E7A" w:rsidRDefault="002B5EA3" w:rsidP="00CF187F">
            <w:pPr>
              <w:jc w:val="right"/>
              <w:rPr>
                <w:sz w:val="12"/>
                <w:szCs w:val="12"/>
              </w:rPr>
            </w:pPr>
            <w:r w:rsidRPr="00F57E7A">
              <w:rPr>
                <w:sz w:val="12"/>
                <w:szCs w:val="12"/>
              </w:rPr>
              <w:t>Приложение 3</w:t>
            </w:r>
          </w:p>
        </w:tc>
      </w:tr>
      <w:tr w:rsidR="002B5EA3" w:rsidTr="00CF187F">
        <w:trPr>
          <w:trHeight w:val="29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EA3" w:rsidRPr="00F57E7A" w:rsidRDefault="002B5EA3" w:rsidP="00CF187F">
            <w:pPr>
              <w:jc w:val="right"/>
              <w:rPr>
                <w:sz w:val="12"/>
                <w:szCs w:val="12"/>
              </w:rPr>
            </w:pPr>
            <w:r w:rsidRPr="00F57E7A">
              <w:rPr>
                <w:sz w:val="12"/>
                <w:szCs w:val="12"/>
              </w:rPr>
              <w:t xml:space="preserve">к постановлению Министерства финансов Республики Беларусь </w:t>
            </w:r>
          </w:p>
        </w:tc>
      </w:tr>
      <w:tr w:rsidR="002B5EA3" w:rsidTr="00CF187F">
        <w:trPr>
          <w:trHeight w:val="12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EA3" w:rsidRPr="00F57E7A" w:rsidRDefault="002B5EA3" w:rsidP="00CF187F">
            <w:pPr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  <w:lang w:val="en-US"/>
              </w:rPr>
              <w:t>16</w:t>
            </w:r>
            <w:r>
              <w:rPr>
                <w:sz w:val="16"/>
                <w:szCs w:val="16"/>
              </w:rPr>
              <w:t xml:space="preserve"> № 1</w:t>
            </w:r>
            <w:r>
              <w:rPr>
                <w:sz w:val="16"/>
                <w:szCs w:val="16"/>
                <w:lang w:val="en-US"/>
              </w:rPr>
              <w:t>04</w:t>
            </w:r>
          </w:p>
        </w:tc>
      </w:tr>
      <w:tr w:rsidR="002B5EA3" w:rsidTr="00CF187F">
        <w:trPr>
          <w:trHeight w:val="212"/>
        </w:trPr>
        <w:tc>
          <w:tcPr>
            <w:tcW w:w="109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F57E7A" w:rsidRDefault="002B5EA3" w:rsidP="00CF187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E7A">
              <w:rPr>
                <w:b/>
                <w:bCs/>
                <w:sz w:val="20"/>
                <w:szCs w:val="20"/>
              </w:rPr>
              <w:t>ОТЧЕТ</w:t>
            </w:r>
          </w:p>
        </w:tc>
      </w:tr>
      <w:tr w:rsidR="002B5EA3" w:rsidTr="00CF187F">
        <w:trPr>
          <w:trHeight w:val="255"/>
        </w:trPr>
        <w:tc>
          <w:tcPr>
            <w:tcW w:w="109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F57E7A" w:rsidRDefault="002B5EA3" w:rsidP="00CF187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E7A">
              <w:rPr>
                <w:b/>
                <w:bCs/>
                <w:sz w:val="20"/>
                <w:szCs w:val="20"/>
              </w:rPr>
              <w:t xml:space="preserve">об изменении </w:t>
            </w:r>
            <w:r>
              <w:rPr>
                <w:b/>
                <w:bCs/>
                <w:sz w:val="20"/>
                <w:szCs w:val="20"/>
              </w:rPr>
              <w:t xml:space="preserve">собственного </w:t>
            </w:r>
            <w:r w:rsidRPr="00F57E7A">
              <w:rPr>
                <w:b/>
                <w:bCs/>
                <w:sz w:val="20"/>
                <w:szCs w:val="20"/>
              </w:rPr>
              <w:t>капитала</w:t>
            </w:r>
          </w:p>
        </w:tc>
      </w:tr>
      <w:tr w:rsidR="002B5EA3" w:rsidTr="00CF187F">
        <w:trPr>
          <w:trHeight w:val="8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4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9F36D0" w:rsidRDefault="002B5EA3" w:rsidP="002B5EA3">
            <w:pPr>
              <w:ind w:firstLineChars="26" w:firstLine="4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 январь -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8"/>
                <w:szCs w:val="18"/>
              </w:rPr>
              <w:t>декабрь</w:t>
            </w:r>
            <w:r w:rsidRPr="003673B7">
              <w:rPr>
                <w:b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b/>
                  <w:sz w:val="18"/>
                  <w:szCs w:val="18"/>
                </w:rPr>
                <w:t>2020 г</w:t>
              </w:r>
            </w:smartTag>
            <w:r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</w:tr>
      <w:tr w:rsidR="00EC5536" w:rsidTr="00CF187F">
        <w:trPr>
          <w:trHeight w:val="113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EC5536" w:rsidRPr="00633851" w:rsidRDefault="00EC5536" w:rsidP="00CF187F">
            <w:pPr>
              <w:rPr>
                <w:sz w:val="16"/>
                <w:szCs w:val="16"/>
                <w:lang w:val="en-US"/>
              </w:rPr>
            </w:pPr>
            <w:r w:rsidRPr="00020A41">
              <w:rPr>
                <w:sz w:val="16"/>
                <w:szCs w:val="16"/>
              </w:rPr>
              <w:t>Организация</w:t>
            </w:r>
            <w:r>
              <w:rPr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84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EC5536" w:rsidRPr="00CA2211" w:rsidRDefault="00EC5536" w:rsidP="00632ABD">
            <w:pPr>
              <w:rPr>
                <w:b/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ОАО Витебский мясокомбинат (СВОД)</w:t>
            </w:r>
          </w:p>
        </w:tc>
      </w:tr>
      <w:tr w:rsidR="00EC5536" w:rsidTr="00CF187F">
        <w:trPr>
          <w:trHeight w:val="113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EC5536" w:rsidRPr="00020A41" w:rsidRDefault="00EC5536" w:rsidP="00CF187F">
            <w:pPr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Учетный номер плательщика</w:t>
            </w:r>
          </w:p>
        </w:tc>
        <w:tc>
          <w:tcPr>
            <w:tcW w:w="84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EC5536" w:rsidRPr="00A325B4" w:rsidRDefault="00EC5536" w:rsidP="00632ABD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300082579</w:t>
            </w:r>
          </w:p>
        </w:tc>
      </w:tr>
      <w:tr w:rsidR="00EC5536" w:rsidTr="00CF187F">
        <w:trPr>
          <w:trHeight w:val="113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EC5536" w:rsidRPr="00020A41" w:rsidRDefault="00EC5536" w:rsidP="00CF187F">
            <w:pPr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Вид экономической деятельности</w:t>
            </w:r>
          </w:p>
        </w:tc>
        <w:tc>
          <w:tcPr>
            <w:tcW w:w="84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EC5536" w:rsidRPr="00A325B4" w:rsidRDefault="00EC5536" w:rsidP="00632ABD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Промышленность (мясная)</w:t>
            </w:r>
          </w:p>
        </w:tc>
      </w:tr>
      <w:tr w:rsidR="00EC5536" w:rsidTr="00CF187F">
        <w:trPr>
          <w:trHeight w:val="113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EC5536" w:rsidRPr="00020A41" w:rsidRDefault="00EC5536" w:rsidP="00CF187F">
            <w:pPr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84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EC5536" w:rsidRPr="00A325B4" w:rsidRDefault="00EC5536" w:rsidP="00632ABD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EC5536" w:rsidTr="00CF187F">
        <w:trPr>
          <w:trHeight w:val="113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EC5536" w:rsidRPr="00020A41" w:rsidRDefault="00EC5536" w:rsidP="00CF187F">
            <w:pPr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Орган управления</w:t>
            </w:r>
          </w:p>
        </w:tc>
        <w:tc>
          <w:tcPr>
            <w:tcW w:w="84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EC5536" w:rsidRPr="00A325B4" w:rsidRDefault="00EC5536" w:rsidP="00632ABD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 w:rsidRPr="00277243">
              <w:rPr>
                <w:sz w:val="18"/>
                <w:szCs w:val="18"/>
              </w:rPr>
              <w:t>ГО "Витебский концерн "Мясо - молочные продукты"</w:t>
            </w:r>
          </w:p>
        </w:tc>
      </w:tr>
      <w:tr w:rsidR="00EC5536" w:rsidTr="00CF187F">
        <w:trPr>
          <w:trHeight w:val="113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EC5536" w:rsidRPr="00020A41" w:rsidRDefault="00EC5536" w:rsidP="00CF187F">
            <w:pPr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4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EC5536" w:rsidRPr="00A325B4" w:rsidRDefault="00EC5536" w:rsidP="00632ABD">
            <w:pPr>
              <w:rPr>
                <w:b/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 w:rsidRPr="00A325B4">
              <w:rPr>
                <w:b/>
                <w:sz w:val="18"/>
                <w:szCs w:val="18"/>
              </w:rPr>
              <w:t xml:space="preserve">тыс. </w:t>
            </w:r>
            <w:proofErr w:type="spellStart"/>
            <w:r w:rsidRPr="00A325B4">
              <w:rPr>
                <w:b/>
                <w:sz w:val="18"/>
                <w:szCs w:val="18"/>
              </w:rPr>
              <w:t>руб</w:t>
            </w:r>
            <w:proofErr w:type="spellEnd"/>
            <w:r w:rsidRPr="00A325B4">
              <w:rPr>
                <w:b/>
                <w:sz w:val="18"/>
                <w:szCs w:val="18"/>
                <w:lang w:val="en-US"/>
              </w:rPr>
              <w:t>.</w:t>
            </w:r>
          </w:p>
        </w:tc>
      </w:tr>
      <w:tr w:rsidR="00EC5536" w:rsidTr="00CF187F">
        <w:trPr>
          <w:trHeight w:val="113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EC5536" w:rsidRPr="00020A41" w:rsidRDefault="00EC5536" w:rsidP="00CF187F">
            <w:pPr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Адрес</w:t>
            </w:r>
          </w:p>
        </w:tc>
        <w:tc>
          <w:tcPr>
            <w:tcW w:w="84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EC5536" w:rsidRPr="00CA2211" w:rsidRDefault="00EC5536" w:rsidP="00632AB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Витебск, </w:t>
            </w:r>
            <w:proofErr w:type="spellStart"/>
            <w:r>
              <w:rPr>
                <w:sz w:val="18"/>
                <w:szCs w:val="18"/>
              </w:rPr>
              <w:t>Бешенковичское</w:t>
            </w:r>
            <w:proofErr w:type="spellEnd"/>
            <w:r>
              <w:rPr>
                <w:sz w:val="18"/>
                <w:szCs w:val="18"/>
              </w:rPr>
              <w:t xml:space="preserve"> шоссе,46</w:t>
            </w:r>
          </w:p>
        </w:tc>
      </w:tr>
      <w:tr w:rsidR="002B5EA3" w:rsidTr="00CF187F">
        <w:trPr>
          <w:trHeight w:val="726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F758E8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>Наименование</w:t>
            </w:r>
          </w:p>
          <w:p w:rsidR="002B5EA3" w:rsidRPr="00F57E7A" w:rsidRDefault="002B5EA3" w:rsidP="00CF187F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 xml:space="preserve"> показателей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B5EA3" w:rsidRPr="00F57E7A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B5EA3" w:rsidRPr="00F57E7A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>Уставный капитал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B5EA3" w:rsidRPr="00F57E7A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F57E7A">
              <w:rPr>
                <w:b/>
                <w:bCs/>
                <w:sz w:val="16"/>
                <w:szCs w:val="16"/>
              </w:rPr>
              <w:t>Неопла-ченная</w:t>
            </w:r>
            <w:proofErr w:type="spellEnd"/>
            <w:proofErr w:type="gramEnd"/>
            <w:r w:rsidRPr="00F57E7A">
              <w:rPr>
                <w:b/>
                <w:bCs/>
                <w:sz w:val="16"/>
                <w:szCs w:val="16"/>
              </w:rPr>
              <w:t xml:space="preserve"> часть уставного капитала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B5EA3" w:rsidRPr="00F57E7A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F57E7A">
              <w:rPr>
                <w:b/>
                <w:bCs/>
                <w:sz w:val="16"/>
                <w:szCs w:val="16"/>
              </w:rPr>
              <w:t>Собст-венные</w:t>
            </w:r>
            <w:proofErr w:type="spellEnd"/>
            <w:proofErr w:type="gramEnd"/>
            <w:r w:rsidRPr="00F57E7A">
              <w:rPr>
                <w:b/>
                <w:bCs/>
                <w:sz w:val="16"/>
                <w:szCs w:val="16"/>
              </w:rPr>
              <w:t xml:space="preserve"> акции (доли в уставном капитале)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B5EA3" w:rsidRPr="00F57E7A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F57E7A">
              <w:rPr>
                <w:b/>
                <w:bCs/>
                <w:sz w:val="16"/>
                <w:szCs w:val="16"/>
              </w:rPr>
              <w:t>Резерв-ный</w:t>
            </w:r>
            <w:proofErr w:type="spellEnd"/>
            <w:proofErr w:type="gramEnd"/>
            <w:r w:rsidRPr="00F57E7A">
              <w:rPr>
                <w:b/>
                <w:bCs/>
                <w:sz w:val="16"/>
                <w:szCs w:val="16"/>
              </w:rPr>
              <w:t xml:space="preserve"> капитал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B5EA3" w:rsidRPr="00F57E7A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F57E7A">
              <w:rPr>
                <w:b/>
                <w:bCs/>
                <w:sz w:val="16"/>
                <w:szCs w:val="16"/>
              </w:rPr>
              <w:t>Добавоч-ный</w:t>
            </w:r>
            <w:proofErr w:type="spellEnd"/>
            <w:proofErr w:type="gramEnd"/>
            <w:r w:rsidRPr="00F57E7A">
              <w:rPr>
                <w:b/>
                <w:bCs/>
                <w:sz w:val="16"/>
                <w:szCs w:val="16"/>
              </w:rPr>
              <w:t xml:space="preserve"> капитал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B5EA3" w:rsidRPr="00F57E7A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F57E7A">
              <w:rPr>
                <w:b/>
                <w:bCs/>
                <w:sz w:val="16"/>
                <w:szCs w:val="16"/>
              </w:rPr>
              <w:t>Нераспре-деленная</w:t>
            </w:r>
            <w:proofErr w:type="spellEnd"/>
            <w:proofErr w:type="gramEnd"/>
            <w:r w:rsidRPr="00F57E7A">
              <w:rPr>
                <w:b/>
                <w:bCs/>
                <w:sz w:val="16"/>
                <w:szCs w:val="16"/>
              </w:rPr>
              <w:t xml:space="preserve"> прибыль (непокрытый убыток)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F57E7A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>Чистая прибыль (убыток)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F57E7A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>Итого</w:t>
            </w:r>
          </w:p>
        </w:tc>
      </w:tr>
      <w:tr w:rsidR="002B5EA3" w:rsidTr="00CF187F">
        <w:trPr>
          <w:trHeight w:val="225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2B5EA3" w:rsidTr="00B26415">
        <w:trPr>
          <w:trHeight w:val="340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7A72AE" w:rsidRDefault="002B5EA3" w:rsidP="00CF187F">
            <w:pPr>
              <w:rPr>
                <w:b/>
                <w:sz w:val="16"/>
                <w:szCs w:val="16"/>
              </w:rPr>
            </w:pPr>
            <w:r w:rsidRPr="007A72AE">
              <w:rPr>
                <w:b/>
                <w:sz w:val="16"/>
                <w:szCs w:val="16"/>
              </w:rPr>
              <w:t>Остаток на 31.12.201</w:t>
            </w:r>
            <w:r>
              <w:rPr>
                <w:b/>
                <w:sz w:val="16"/>
                <w:szCs w:val="16"/>
              </w:rPr>
              <w:t>8</w:t>
            </w:r>
            <w:r w:rsidRPr="007A72AE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010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bookmarkStart w:id="118" w:name="f3r10"/>
            <w:bookmarkEnd w:id="118"/>
            <w:r>
              <w:rPr>
                <w:b/>
                <w:sz w:val="18"/>
                <w:szCs w:val="18"/>
              </w:rPr>
              <w:t>89 945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88 666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-193 646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-14 587</w:t>
            </w:r>
          </w:p>
        </w:tc>
      </w:tr>
      <w:tr w:rsidR="002B5EA3" w:rsidTr="00B26415">
        <w:trPr>
          <w:trHeight w:val="340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3C732E" w:rsidRDefault="002B5EA3" w:rsidP="00CF187F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Корректировки в связи с изменением учетной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020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119" w:name="f3r20"/>
            <w:bookmarkEnd w:id="119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5EA3" w:rsidTr="00B26415">
        <w:trPr>
          <w:trHeight w:val="340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3C732E" w:rsidRDefault="002B5EA3" w:rsidP="00CF187F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Корректировки в связи с исправлением ошибок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030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120" w:name="f3r30"/>
            <w:bookmarkEnd w:id="12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-983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-983</w:t>
            </w:r>
          </w:p>
        </w:tc>
      </w:tr>
      <w:tr w:rsidR="002B5EA3" w:rsidTr="00B26415">
        <w:trPr>
          <w:trHeight w:val="340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7A72AE" w:rsidRDefault="002B5EA3" w:rsidP="00CF187F">
            <w:pPr>
              <w:rPr>
                <w:b/>
                <w:sz w:val="16"/>
                <w:szCs w:val="16"/>
              </w:rPr>
            </w:pPr>
            <w:r w:rsidRPr="007A72AE">
              <w:rPr>
                <w:b/>
                <w:sz w:val="16"/>
                <w:szCs w:val="16"/>
              </w:rPr>
              <w:t>Скорректированный остаток на 31.12.201</w:t>
            </w:r>
            <w:r>
              <w:rPr>
                <w:b/>
                <w:sz w:val="16"/>
                <w:szCs w:val="16"/>
              </w:rPr>
              <w:t>8</w:t>
            </w:r>
            <w:r w:rsidRPr="007A72AE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040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bookmarkStart w:id="121" w:name="f3r40"/>
            <w:bookmarkEnd w:id="121"/>
            <w:r>
              <w:rPr>
                <w:b/>
                <w:sz w:val="18"/>
                <w:szCs w:val="18"/>
              </w:rPr>
              <w:t>89 945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88 666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-194 629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-15 570</w:t>
            </w:r>
          </w:p>
        </w:tc>
      </w:tr>
      <w:tr w:rsidR="002B5EA3" w:rsidTr="00B26415">
        <w:trPr>
          <w:trHeight w:val="340"/>
        </w:trPr>
        <w:tc>
          <w:tcPr>
            <w:tcW w:w="2448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B5EA3" w:rsidRPr="007A72AE" w:rsidRDefault="002B5EA3" w:rsidP="00CF187F">
            <w:pPr>
              <w:rPr>
                <w:b/>
                <w:sz w:val="16"/>
                <w:szCs w:val="16"/>
              </w:rPr>
            </w:pPr>
            <w:r w:rsidRPr="007A72AE">
              <w:rPr>
                <w:b/>
                <w:sz w:val="16"/>
                <w:szCs w:val="16"/>
              </w:rPr>
              <w:t>За январь</w:t>
            </w:r>
            <w:r w:rsidRPr="002B5EA3">
              <w:rPr>
                <w:b/>
                <w:sz w:val="16"/>
                <w:szCs w:val="16"/>
              </w:rPr>
              <w:t xml:space="preserve"> </w:t>
            </w:r>
            <w:r w:rsidRPr="007A72A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декабрь 2019</w:t>
            </w:r>
            <w:r w:rsidRPr="007A72AE">
              <w:rPr>
                <w:b/>
                <w:sz w:val="16"/>
                <w:szCs w:val="16"/>
              </w:rPr>
              <w:t xml:space="preserve"> года</w:t>
            </w:r>
          </w:p>
          <w:p w:rsidR="002B5EA3" w:rsidRPr="003C732E" w:rsidRDefault="002B5EA3" w:rsidP="00CF187F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Увеличение собственного капитала – 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122" w:name="f3r50"/>
            <w:bookmarkEnd w:id="12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14 491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14 596</w:t>
            </w:r>
          </w:p>
        </w:tc>
      </w:tr>
      <w:tr w:rsidR="002B5EA3" w:rsidTr="00B26415">
        <w:trPr>
          <w:trHeight w:val="340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3C732E" w:rsidRDefault="002B5EA3" w:rsidP="00CF187F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 том числе:</w:t>
            </w:r>
          </w:p>
          <w:p w:rsidR="002B5EA3" w:rsidRPr="003C732E" w:rsidRDefault="002B5EA3" w:rsidP="00CF187F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 xml:space="preserve">чистая прибыль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051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123" w:name="f3r51"/>
            <w:bookmarkEnd w:id="123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</w:t>
            </w:r>
          </w:p>
        </w:tc>
      </w:tr>
      <w:tr w:rsidR="002B5EA3" w:rsidTr="00B26415">
        <w:trPr>
          <w:trHeight w:val="340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3C732E" w:rsidRDefault="002B5EA3" w:rsidP="00CF187F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переоценка долгосрочных 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124" w:name="f3r52"/>
            <w:bookmarkEnd w:id="124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14 491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14 491</w:t>
            </w:r>
          </w:p>
        </w:tc>
      </w:tr>
      <w:tr w:rsidR="002B5EA3" w:rsidTr="00B26415">
        <w:trPr>
          <w:trHeight w:val="340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3C732E" w:rsidRDefault="002B5EA3" w:rsidP="00CF187F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доходы от прочих операций, не включаемые в чистую прибыль (убыток)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053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125" w:name="f3r53"/>
            <w:bookmarkEnd w:id="125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5EA3" w:rsidTr="00B26415">
        <w:trPr>
          <w:trHeight w:val="340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3C732E" w:rsidRDefault="002B5EA3" w:rsidP="00CF187F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 xml:space="preserve">выпуск дополнительных акций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054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126" w:name="f3r54"/>
            <w:bookmarkEnd w:id="126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5EA3" w:rsidTr="00B26415">
        <w:trPr>
          <w:trHeight w:val="340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3C732E" w:rsidRDefault="002B5EA3" w:rsidP="00CF187F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увеличение номинальной стоимости акций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055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127" w:name="f3r55"/>
            <w:bookmarkEnd w:id="127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5EA3" w:rsidTr="00B26415">
        <w:trPr>
          <w:trHeight w:val="340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3C732E" w:rsidRDefault="002B5EA3" w:rsidP="00CF187F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вклады собственника имущества (учредителей, участников)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056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128" w:name="f3r56"/>
            <w:bookmarkEnd w:id="128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5EA3" w:rsidTr="00B26415">
        <w:trPr>
          <w:trHeight w:val="340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3C732E" w:rsidRDefault="002B5EA3" w:rsidP="00CF187F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реорганизация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057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129" w:name="f3r57"/>
            <w:bookmarkEnd w:id="129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5EA3" w:rsidTr="00B26415">
        <w:trPr>
          <w:trHeight w:val="340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3C732E" w:rsidRDefault="002B5EA3" w:rsidP="00CF187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058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130" w:name="f3r58"/>
            <w:bookmarkEnd w:id="13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5EA3" w:rsidTr="00B26415">
        <w:trPr>
          <w:trHeight w:val="340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3C732E" w:rsidRDefault="002B5EA3" w:rsidP="00CF187F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</w:t>
            </w:r>
            <w:r w:rsidRPr="003C732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059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131" w:name="f3r59"/>
            <w:bookmarkEnd w:id="131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5EA3" w:rsidTr="00B26415">
        <w:trPr>
          <w:trHeight w:val="340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3C732E" w:rsidRDefault="002B5EA3" w:rsidP="00CF187F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Уменьшение собственного капитала – всего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132" w:name="f3r60"/>
            <w:bookmarkEnd w:id="132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5EA3" w:rsidTr="00B26415">
        <w:trPr>
          <w:trHeight w:val="340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3C732E" w:rsidRDefault="002B5EA3" w:rsidP="00CF187F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 том числе:</w:t>
            </w:r>
          </w:p>
          <w:p w:rsidR="002B5EA3" w:rsidRPr="003C732E" w:rsidRDefault="002B5EA3" w:rsidP="00CF187F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убыток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061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133" w:name="f3r61"/>
            <w:bookmarkEnd w:id="133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5EA3" w:rsidTr="00B26415">
        <w:trPr>
          <w:trHeight w:val="340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3C732E" w:rsidRDefault="002B5EA3" w:rsidP="00CF187F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переоценка долгосрочных 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134" w:name="f3r62"/>
            <w:bookmarkEnd w:id="134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5EA3" w:rsidTr="00B26415">
        <w:trPr>
          <w:trHeight w:val="340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3C732E" w:rsidRDefault="002B5EA3" w:rsidP="00CF187F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расходы от прочих операций, не включаемые в чистую прибыль (убыток)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063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135" w:name="f3r63"/>
            <w:bookmarkEnd w:id="135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5EA3" w:rsidTr="00B26415">
        <w:trPr>
          <w:trHeight w:val="340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3C732E" w:rsidRDefault="002B5EA3" w:rsidP="00CF187F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уменьшение номинальной стоимости акций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064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136" w:name="f3r64"/>
            <w:bookmarkEnd w:id="136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5EA3" w:rsidTr="00B26415">
        <w:trPr>
          <w:trHeight w:val="340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3C732E" w:rsidRDefault="002B5EA3" w:rsidP="00CF187F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выкуп акций (долей в уставном капитале)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065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137" w:name="f3r65"/>
            <w:bookmarkEnd w:id="137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5EA3" w:rsidTr="00B26415">
        <w:trPr>
          <w:trHeight w:val="340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3C732E" w:rsidRDefault="002B5EA3" w:rsidP="00CF187F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дивиденды и другие    доходы от участия в уставном капитале организации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066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138" w:name="f3r66"/>
            <w:bookmarkEnd w:id="138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5EA3" w:rsidTr="00B26415">
        <w:trPr>
          <w:trHeight w:val="340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3C732E" w:rsidRDefault="002B5EA3" w:rsidP="00CF187F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реорганизация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067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139" w:name="f3r67"/>
            <w:bookmarkEnd w:id="139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5EA3" w:rsidTr="00B26415">
        <w:trPr>
          <w:trHeight w:val="340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3C732E" w:rsidRDefault="002B5EA3" w:rsidP="00CF187F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068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140" w:name="f3r68"/>
            <w:bookmarkEnd w:id="14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5EA3" w:rsidTr="00B26415">
        <w:trPr>
          <w:trHeight w:val="340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3C732E" w:rsidRDefault="002B5EA3" w:rsidP="00CF187F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прочие</w:t>
            </w:r>
            <w:r w:rsidRPr="003C732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141" w:name="f3r69"/>
            <w:bookmarkEnd w:id="141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B5EA3" w:rsidRDefault="002B5EA3" w:rsidP="002B5EA3">
      <w:pPr>
        <w:jc w:val="right"/>
      </w:pPr>
      <w:r>
        <w:br w:type="page"/>
      </w:r>
      <w:r w:rsidRPr="000C7B6A">
        <w:rPr>
          <w:b/>
          <w:sz w:val="16"/>
        </w:rPr>
        <w:lastRenderedPageBreak/>
        <w:t>Форма №3 лист 2</w:t>
      </w:r>
    </w:p>
    <w:tbl>
      <w:tblPr>
        <w:tblW w:w="10860" w:type="dxa"/>
        <w:tblInd w:w="-324" w:type="dxa"/>
        <w:tblLayout w:type="fixed"/>
        <w:tblLook w:val="0000"/>
      </w:tblPr>
      <w:tblGrid>
        <w:gridCol w:w="2400"/>
        <w:gridCol w:w="721"/>
        <w:gridCol w:w="1080"/>
        <w:gridCol w:w="960"/>
        <w:gridCol w:w="960"/>
        <w:gridCol w:w="840"/>
        <w:gridCol w:w="1019"/>
        <w:gridCol w:w="960"/>
        <w:gridCol w:w="960"/>
        <w:gridCol w:w="960"/>
      </w:tblGrid>
      <w:tr w:rsidR="002B5EA3" w:rsidTr="00CF187F">
        <w:trPr>
          <w:trHeight w:val="30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Default="002B5EA3" w:rsidP="00CF187F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20A41">
              <w:rPr>
                <w:b/>
                <w:bCs/>
                <w:sz w:val="16"/>
                <w:szCs w:val="16"/>
              </w:rPr>
              <w:t>Наименование</w:t>
            </w:r>
          </w:p>
          <w:p w:rsidR="002B5EA3" w:rsidRPr="00020A41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 xml:space="preserve"> показателей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Уставный капитал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020A41">
              <w:rPr>
                <w:b/>
                <w:bCs/>
                <w:sz w:val="16"/>
                <w:szCs w:val="16"/>
              </w:rPr>
              <w:t>Неопла-ченная</w:t>
            </w:r>
            <w:proofErr w:type="spellEnd"/>
            <w:proofErr w:type="gramEnd"/>
            <w:r w:rsidRPr="00020A41">
              <w:rPr>
                <w:b/>
                <w:bCs/>
                <w:sz w:val="16"/>
                <w:szCs w:val="16"/>
              </w:rPr>
              <w:t xml:space="preserve"> часть уставного капитала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020A41">
              <w:rPr>
                <w:b/>
                <w:bCs/>
                <w:sz w:val="16"/>
                <w:szCs w:val="16"/>
              </w:rPr>
              <w:t>Собст-венные</w:t>
            </w:r>
            <w:proofErr w:type="spellEnd"/>
            <w:proofErr w:type="gramEnd"/>
            <w:r w:rsidRPr="00020A41">
              <w:rPr>
                <w:b/>
                <w:bCs/>
                <w:sz w:val="16"/>
                <w:szCs w:val="16"/>
              </w:rPr>
              <w:t xml:space="preserve"> акции (доли в уставном капитале)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020A41">
              <w:rPr>
                <w:b/>
                <w:bCs/>
                <w:sz w:val="16"/>
                <w:szCs w:val="16"/>
              </w:rPr>
              <w:t>Резерв-ный</w:t>
            </w:r>
            <w:proofErr w:type="spellEnd"/>
            <w:proofErr w:type="gramEnd"/>
            <w:r w:rsidRPr="00020A41">
              <w:rPr>
                <w:b/>
                <w:bCs/>
                <w:sz w:val="16"/>
                <w:szCs w:val="16"/>
              </w:rPr>
              <w:t xml:space="preserve"> капитал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020A41">
              <w:rPr>
                <w:b/>
                <w:bCs/>
                <w:sz w:val="16"/>
                <w:szCs w:val="16"/>
              </w:rPr>
              <w:t>Добавоч-ный</w:t>
            </w:r>
            <w:proofErr w:type="spellEnd"/>
            <w:proofErr w:type="gramEnd"/>
            <w:r w:rsidRPr="00020A41">
              <w:rPr>
                <w:b/>
                <w:bCs/>
                <w:sz w:val="16"/>
                <w:szCs w:val="16"/>
              </w:rPr>
              <w:t xml:space="preserve"> капитал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020A41">
              <w:rPr>
                <w:b/>
                <w:bCs/>
                <w:sz w:val="16"/>
                <w:szCs w:val="16"/>
              </w:rPr>
              <w:t>Нераспре-деленная</w:t>
            </w:r>
            <w:proofErr w:type="spellEnd"/>
            <w:proofErr w:type="gramEnd"/>
            <w:r w:rsidRPr="00020A41">
              <w:rPr>
                <w:b/>
                <w:bCs/>
                <w:sz w:val="16"/>
                <w:szCs w:val="16"/>
              </w:rPr>
              <w:t xml:space="preserve"> прибыль (непокрытый убыток)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Чистая прибыль (убыток)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Итого</w:t>
            </w:r>
          </w:p>
        </w:tc>
      </w:tr>
      <w:tr w:rsidR="002B5EA3" w:rsidTr="00CF187F">
        <w:trPr>
          <w:trHeight w:val="8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020A41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2B5EA3" w:rsidTr="00CF187F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3C732E" w:rsidRDefault="002B5EA3" w:rsidP="00CF187F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Изменение уставного капитала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070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142" w:name="f3r70"/>
            <w:bookmarkEnd w:id="142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5EA3" w:rsidTr="00CF187F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3C732E" w:rsidRDefault="002B5EA3" w:rsidP="00CF187F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Изменение резервного капитала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080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143" w:name="f3r80"/>
            <w:bookmarkEnd w:id="143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5EA3" w:rsidTr="00CF187F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3C732E" w:rsidRDefault="002B5EA3" w:rsidP="00CF187F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Изменение добавочного капитала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090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144" w:name="f3r90"/>
            <w:bookmarkEnd w:id="144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5EA3" w:rsidTr="00CF187F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7A72AE" w:rsidRDefault="002B5EA3" w:rsidP="002B5E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Остаток на 31</w:t>
            </w:r>
            <w:r w:rsidRPr="007A72A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12.2019</w:t>
            </w:r>
            <w:r w:rsidRPr="007A72AE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bookmarkStart w:id="145" w:name="f3r100"/>
            <w:bookmarkEnd w:id="145"/>
            <w:r>
              <w:rPr>
                <w:b/>
                <w:sz w:val="18"/>
                <w:szCs w:val="18"/>
              </w:rPr>
              <w:t>89 945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491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102 906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-194 316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-974</w:t>
            </w:r>
          </w:p>
        </w:tc>
      </w:tr>
      <w:tr w:rsidR="002B5EA3" w:rsidTr="00CF187F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7A72AE" w:rsidRDefault="002B5EA3" w:rsidP="00CF187F">
            <w:pPr>
              <w:rPr>
                <w:b/>
                <w:sz w:val="16"/>
                <w:szCs w:val="16"/>
              </w:rPr>
            </w:pPr>
            <w:r w:rsidRPr="007A72AE">
              <w:rPr>
                <w:b/>
                <w:sz w:val="16"/>
                <w:szCs w:val="16"/>
              </w:rPr>
              <w:t>Остаток на 31.12.201</w:t>
            </w:r>
            <w:r>
              <w:rPr>
                <w:b/>
                <w:sz w:val="16"/>
                <w:szCs w:val="16"/>
              </w:rPr>
              <w:t>9</w:t>
            </w:r>
            <w:r w:rsidRPr="007A72AE">
              <w:rPr>
                <w:b/>
                <w:sz w:val="16"/>
                <w:szCs w:val="16"/>
              </w:rPr>
              <w:t xml:space="preserve"> г.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bookmarkStart w:id="146" w:name="f3r110"/>
            <w:bookmarkEnd w:id="146"/>
            <w:r>
              <w:rPr>
                <w:b/>
                <w:sz w:val="18"/>
                <w:szCs w:val="18"/>
              </w:rPr>
              <w:t>89 945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102 906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-194 316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-974</w:t>
            </w:r>
          </w:p>
        </w:tc>
      </w:tr>
      <w:tr w:rsidR="002B5EA3" w:rsidTr="00CF187F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3C732E" w:rsidRDefault="002B5EA3" w:rsidP="00CF187F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Корректировки в связи с изменением учетной политики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147" w:name="f3r120"/>
            <w:bookmarkEnd w:id="147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5EA3" w:rsidTr="00CF187F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3C732E" w:rsidRDefault="002B5EA3" w:rsidP="00CF187F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Корректировки в связи с исправлением ошибок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130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148" w:name="f3r130"/>
            <w:bookmarkEnd w:id="148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-1 150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-1 150</w:t>
            </w:r>
          </w:p>
        </w:tc>
      </w:tr>
      <w:tr w:rsidR="002B5EA3" w:rsidTr="00CF187F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7A72AE" w:rsidRDefault="002B5EA3" w:rsidP="00CF187F">
            <w:pPr>
              <w:rPr>
                <w:b/>
                <w:sz w:val="16"/>
                <w:szCs w:val="16"/>
              </w:rPr>
            </w:pPr>
            <w:r w:rsidRPr="007A72AE">
              <w:rPr>
                <w:b/>
                <w:sz w:val="16"/>
                <w:szCs w:val="16"/>
              </w:rPr>
              <w:t>Скорректированный остаток на 31.12.201</w:t>
            </w:r>
            <w:r>
              <w:rPr>
                <w:b/>
                <w:sz w:val="16"/>
                <w:szCs w:val="16"/>
              </w:rPr>
              <w:t>9</w:t>
            </w:r>
            <w:r w:rsidRPr="007A72AE">
              <w:rPr>
                <w:b/>
                <w:sz w:val="16"/>
                <w:szCs w:val="16"/>
              </w:rPr>
              <w:t xml:space="preserve"> г.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bookmarkStart w:id="149" w:name="f3r140"/>
            <w:bookmarkEnd w:id="149"/>
            <w:r>
              <w:rPr>
                <w:b/>
                <w:sz w:val="18"/>
                <w:szCs w:val="18"/>
              </w:rPr>
              <w:t>89 945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102 906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-195 466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-2 124</w:t>
            </w:r>
          </w:p>
        </w:tc>
      </w:tr>
      <w:tr w:rsidR="002B5EA3" w:rsidTr="00CF187F">
        <w:trPr>
          <w:trHeight w:val="34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5EA3" w:rsidRPr="007A72AE" w:rsidRDefault="002B5EA3" w:rsidP="002B5EA3">
            <w:pPr>
              <w:ind w:right="-125"/>
              <w:rPr>
                <w:b/>
                <w:sz w:val="16"/>
                <w:szCs w:val="16"/>
              </w:rPr>
            </w:pPr>
            <w:r w:rsidRPr="007A72AE">
              <w:rPr>
                <w:b/>
                <w:sz w:val="16"/>
                <w:szCs w:val="16"/>
              </w:rPr>
              <w:t>За январь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Pr="007A72A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декабрь 2020</w:t>
            </w:r>
            <w:r w:rsidRPr="007A72AE">
              <w:rPr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2B5EA3" w:rsidTr="00CF187F">
        <w:trPr>
          <w:trHeight w:val="3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3C732E" w:rsidRDefault="002B5EA3" w:rsidP="00CF187F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Увеличение собственного капитала – всего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bookmarkStart w:id="150" w:name="f3r150"/>
            <w:bookmarkEnd w:id="150"/>
            <w:r>
              <w:rPr>
                <w:b/>
                <w:sz w:val="18"/>
                <w:szCs w:val="18"/>
              </w:rPr>
              <w:t>3 899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172 071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177 366</w:t>
            </w:r>
          </w:p>
        </w:tc>
      </w:tr>
      <w:tr w:rsidR="002B5EA3" w:rsidTr="00CF187F">
        <w:trPr>
          <w:trHeight w:val="20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3C732E" w:rsidRDefault="002B5EA3" w:rsidP="00CF187F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 том числе: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B5EA3" w:rsidRPr="00AF1FB3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151" w:name="f3r151"/>
            <w:bookmarkEnd w:id="151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AF1FB3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AF1FB3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AF1FB3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AF1FB3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AF1FB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172 064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AF1FB3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AF1FB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172 064</w:t>
            </w:r>
          </w:p>
        </w:tc>
      </w:tr>
      <w:tr w:rsidR="002B5EA3" w:rsidTr="00CF187F">
        <w:trPr>
          <w:trHeight w:val="158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3C732E" w:rsidRDefault="002B5EA3" w:rsidP="00CF187F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 xml:space="preserve">чистая прибыль </w:t>
            </w:r>
          </w:p>
        </w:tc>
        <w:tc>
          <w:tcPr>
            <w:tcW w:w="721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5EA3" w:rsidTr="00CF187F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3C732E" w:rsidRDefault="002B5EA3" w:rsidP="00CF187F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переоценка долгосрочных активов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152" w:name="f3r152"/>
            <w:bookmarkEnd w:id="152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1 396</w:t>
            </w:r>
          </w:p>
        </w:tc>
      </w:tr>
      <w:tr w:rsidR="002B5EA3" w:rsidTr="00CF187F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3C732E" w:rsidRDefault="002B5EA3" w:rsidP="00CF187F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доходы от прочих операций, не включаемые в чистую прибыль (убыток)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153" w:name="f3r153"/>
            <w:bookmarkEnd w:id="153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5EA3" w:rsidTr="00CF187F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3C732E" w:rsidRDefault="002B5EA3" w:rsidP="00CF187F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 xml:space="preserve">выпуск дополнительных акций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bookmarkStart w:id="154" w:name="f3r154"/>
            <w:bookmarkEnd w:id="154"/>
            <w:r>
              <w:rPr>
                <w:b/>
                <w:sz w:val="18"/>
                <w:szCs w:val="18"/>
              </w:rPr>
              <w:t>3 899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3 899</w:t>
            </w:r>
          </w:p>
        </w:tc>
      </w:tr>
      <w:tr w:rsidR="002B5EA3" w:rsidTr="00CF187F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3C732E" w:rsidRDefault="002B5EA3" w:rsidP="00CF187F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увеличение номинальной стоимости акций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155" w:name="f3r155"/>
            <w:bookmarkEnd w:id="155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5EA3" w:rsidTr="00CF187F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3C732E" w:rsidRDefault="002B5EA3" w:rsidP="00CF187F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вклады собственника имущества (учредителей, участников)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156" w:name="f3r156"/>
            <w:bookmarkEnd w:id="156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5EA3" w:rsidTr="00CF187F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3C732E" w:rsidRDefault="002B5EA3" w:rsidP="00CF187F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реорганизация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157" w:name="f3r157"/>
            <w:bookmarkEnd w:id="157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5EA3" w:rsidTr="00CF187F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3C732E" w:rsidRDefault="002B5EA3" w:rsidP="00CF187F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158" w:name="f3r158"/>
            <w:bookmarkEnd w:id="158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5EA3" w:rsidTr="00CF187F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3C732E" w:rsidRDefault="002B5EA3" w:rsidP="00CF187F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</w:t>
            </w:r>
            <w:r w:rsidRPr="003C732E">
              <w:rPr>
                <w:sz w:val="16"/>
                <w:szCs w:val="16"/>
              </w:rPr>
              <w:t> 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159" w:name="f3r159"/>
            <w:bookmarkEnd w:id="159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2B5EA3" w:rsidTr="00CF187F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3C732E" w:rsidRDefault="002B5EA3" w:rsidP="00CF187F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Уменьшение собственного капитала – всего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160" w:name="f3r160"/>
            <w:bookmarkEnd w:id="160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8 681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67 713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76 394</w:t>
            </w:r>
          </w:p>
        </w:tc>
      </w:tr>
      <w:tr w:rsidR="002B5EA3" w:rsidTr="00CF187F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3C732E" w:rsidRDefault="002B5EA3" w:rsidP="00CF187F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 том числе:</w:t>
            </w:r>
          </w:p>
          <w:p w:rsidR="002B5EA3" w:rsidRPr="003C732E" w:rsidRDefault="002B5EA3" w:rsidP="00CF187F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убыток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B5EA3" w:rsidRPr="00AF1FB3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161" w:name="f3r161"/>
            <w:bookmarkEnd w:id="161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B5EA3" w:rsidRPr="00AF1FB3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B5EA3" w:rsidRPr="00AF1FB3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B5EA3" w:rsidRPr="00AF1FB3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B5EA3" w:rsidRPr="00AF1FB3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B5EA3" w:rsidRPr="00AF1FB3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B5EA3" w:rsidRPr="00AF1FB3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AF1FB3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5EA3" w:rsidTr="00CF187F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3C732E" w:rsidRDefault="002B5EA3" w:rsidP="00CF187F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переоценка долгосрочных активов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162" w:name="f3r162"/>
            <w:bookmarkEnd w:id="162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5EA3" w:rsidTr="00CF187F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3C732E" w:rsidRDefault="002B5EA3" w:rsidP="00CF187F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расходы от прочих операций, не включаемые в чистую прибыль (убыток)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163" w:name="f3r163"/>
            <w:bookmarkEnd w:id="163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5EA3" w:rsidTr="00CF187F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3C732E" w:rsidRDefault="002B5EA3" w:rsidP="00CF187F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уменьшение номинальной стоимости акций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164" w:name="f3r164"/>
            <w:bookmarkEnd w:id="164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5EA3" w:rsidTr="00CF187F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3C732E" w:rsidRDefault="002B5EA3" w:rsidP="00CF187F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выкуп акций (долей в уставном капитале)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165" w:name="f3r165"/>
            <w:bookmarkEnd w:id="165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5EA3" w:rsidTr="00CF187F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3C732E" w:rsidRDefault="002B5EA3" w:rsidP="00CF187F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дивиденды и другие доходы от участия в уставном капитале организации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166" w:name="f3r166"/>
            <w:bookmarkEnd w:id="166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5EA3" w:rsidTr="00CF187F">
        <w:trPr>
          <w:trHeight w:val="20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3C732E" w:rsidRDefault="002B5EA3" w:rsidP="00CF187F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реорганизация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167" w:name="f3r167"/>
            <w:bookmarkEnd w:id="167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14 804</w:t>
            </w:r>
          </w:p>
        </w:tc>
      </w:tr>
      <w:tr w:rsidR="002B5EA3" w:rsidTr="00CF187F">
        <w:trPr>
          <w:trHeight w:val="16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3C732E" w:rsidRDefault="002B5EA3" w:rsidP="00CF187F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168" w:name="f3r168"/>
            <w:bookmarkEnd w:id="168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5EA3" w:rsidTr="00CF187F">
        <w:trPr>
          <w:trHeight w:val="28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3C732E" w:rsidRDefault="002B5EA3" w:rsidP="00CF187F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прочие</w:t>
            </w:r>
            <w:r w:rsidRPr="003C732E">
              <w:rPr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169" w:name="f3r169"/>
            <w:bookmarkEnd w:id="169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61 583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61 590</w:t>
            </w:r>
          </w:p>
        </w:tc>
      </w:tr>
      <w:tr w:rsidR="002B5EA3" w:rsidTr="00CF187F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3C732E" w:rsidRDefault="002B5EA3" w:rsidP="00CF187F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Изменение уставного капитала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170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170" w:name="f3r170"/>
            <w:bookmarkEnd w:id="17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5EA3" w:rsidTr="00CF187F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3C732E" w:rsidRDefault="002B5EA3" w:rsidP="00CF187F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Изменение резервного капитала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180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171" w:name="f3r180"/>
            <w:bookmarkEnd w:id="171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5EA3" w:rsidTr="00CF187F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3C732E" w:rsidRDefault="002B5EA3" w:rsidP="00CF187F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Изменение добавочного капитала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190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172" w:name="f3r190"/>
            <w:bookmarkEnd w:id="172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5EA3" w:rsidTr="00CF187F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7A72AE" w:rsidRDefault="002B5EA3" w:rsidP="002B5EA3">
            <w:pPr>
              <w:rPr>
                <w:b/>
                <w:sz w:val="16"/>
                <w:szCs w:val="16"/>
              </w:rPr>
            </w:pPr>
            <w:r w:rsidRPr="007A72AE">
              <w:rPr>
                <w:b/>
                <w:sz w:val="16"/>
                <w:szCs w:val="16"/>
              </w:rPr>
              <w:t xml:space="preserve">Остаток на </w:t>
            </w:r>
            <w:r>
              <w:rPr>
                <w:b/>
                <w:sz w:val="16"/>
                <w:szCs w:val="16"/>
              </w:rPr>
              <w:t>31</w:t>
            </w:r>
            <w:r w:rsidRPr="007A72A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12.2020</w:t>
            </w:r>
            <w:r w:rsidRPr="007A72AE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bookmarkStart w:id="173" w:name="f3r200"/>
            <w:bookmarkEnd w:id="173"/>
            <w:r>
              <w:rPr>
                <w:b/>
                <w:sz w:val="18"/>
                <w:szCs w:val="18"/>
              </w:rPr>
              <w:t>93 844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94 936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-90 423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98 848</w:t>
            </w:r>
          </w:p>
        </w:tc>
      </w:tr>
      <w:tr w:rsidR="004407C3" w:rsidTr="00CF187F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7C3" w:rsidRPr="007A72AE" w:rsidRDefault="004407C3" w:rsidP="002B5EA3">
            <w:pPr>
              <w:rPr>
                <w:b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407C3" w:rsidRPr="00020A41" w:rsidRDefault="004407C3" w:rsidP="00CF18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07C3" w:rsidRDefault="004407C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07C3" w:rsidRPr="007670C0" w:rsidRDefault="004407C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07C3" w:rsidRPr="007670C0" w:rsidRDefault="004407C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07C3" w:rsidRDefault="004407C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07C3" w:rsidRDefault="004407C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07C3" w:rsidRDefault="004407C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07C3" w:rsidRPr="007670C0" w:rsidRDefault="004407C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07C3" w:rsidRDefault="004407C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  <w:bookmarkEnd w:id="117"/>
    </w:tbl>
    <w:p w:rsidR="002B5EA3" w:rsidRDefault="002B5EA3" w:rsidP="002B5EA3">
      <w:pPr>
        <w:pStyle w:val="a3"/>
        <w:widowControl w:val="0"/>
        <w:ind w:firstLine="567"/>
        <w:rPr>
          <w:rFonts w:ascii="Times New Roman" w:hAnsi="Times New Roman"/>
        </w:rPr>
      </w:pPr>
    </w:p>
    <w:p w:rsidR="002B5EA3" w:rsidRPr="004B6207" w:rsidRDefault="002B5EA3" w:rsidP="002B5EA3">
      <w:pPr>
        <w:pStyle w:val="a3"/>
        <w:widowControl w:val="0"/>
        <w:spacing w:before="240"/>
        <w:ind w:firstLine="567"/>
        <w:rPr>
          <w:rFonts w:ascii="Times New Roman" w:hAnsi="Times New Roman"/>
          <w:sz w:val="18"/>
          <w:szCs w:val="18"/>
        </w:rPr>
      </w:pPr>
      <w:r w:rsidRPr="004B6207">
        <w:rPr>
          <w:rFonts w:ascii="Times New Roman" w:hAnsi="Times New Roman"/>
          <w:sz w:val="18"/>
          <w:szCs w:val="18"/>
        </w:rPr>
        <w:t xml:space="preserve">Руководитель  </w:t>
      </w:r>
      <w:r w:rsidRPr="004B6207">
        <w:rPr>
          <w:rFonts w:ascii="Times New Roman" w:hAnsi="Times New Roman"/>
          <w:sz w:val="18"/>
          <w:szCs w:val="18"/>
          <w:lang w:val="en-US"/>
        </w:rPr>
        <w:t>____</w:t>
      </w:r>
      <w:r>
        <w:rPr>
          <w:rFonts w:ascii="Times New Roman" w:hAnsi="Times New Roman"/>
          <w:sz w:val="18"/>
          <w:szCs w:val="18"/>
          <w:lang w:val="en-US"/>
        </w:rPr>
        <w:t>_____________________</w:t>
      </w:r>
      <w:r>
        <w:rPr>
          <w:rFonts w:ascii="Times New Roman" w:hAnsi="Times New Roman"/>
          <w:sz w:val="18"/>
          <w:szCs w:val="18"/>
        </w:rPr>
        <w:t xml:space="preserve">                         </w:t>
      </w:r>
      <w:r w:rsidRPr="004B6207">
        <w:rPr>
          <w:rFonts w:ascii="Times New Roman" w:hAnsi="Times New Roman"/>
          <w:sz w:val="18"/>
          <w:szCs w:val="18"/>
        </w:rPr>
        <w:t>Главный бухгалтер  _____________________________</w:t>
      </w:r>
    </w:p>
    <w:p w:rsidR="002B5EA3" w:rsidRPr="00516B29" w:rsidRDefault="002B5EA3" w:rsidP="002B5EA3">
      <w:pPr>
        <w:pStyle w:val="a3"/>
        <w:widowControl w:val="0"/>
        <w:ind w:firstLine="567"/>
        <w:rPr>
          <w:rFonts w:ascii="Times New Roman" w:hAnsi="Times New Roman"/>
        </w:rPr>
      </w:pPr>
    </w:p>
    <w:p w:rsidR="002B5EA3" w:rsidRPr="003570F4" w:rsidRDefault="002B5EA3" w:rsidP="002B5EA3">
      <w:pPr>
        <w:pStyle w:val="a3"/>
        <w:jc w:val="right"/>
        <w:rPr>
          <w:rFonts w:ascii="Times New Roman" w:hAnsi="Times New Roman"/>
          <w:b/>
          <w:sz w:val="16"/>
          <w:szCs w:val="16"/>
          <w:u w:val="single"/>
        </w:rPr>
      </w:pPr>
      <w:r w:rsidRPr="00D47376">
        <w:br w:type="page"/>
      </w:r>
      <w:bookmarkStart w:id="174" w:name="f4"/>
      <w:r w:rsidRPr="003570F4">
        <w:rPr>
          <w:rFonts w:ascii="Times New Roman" w:hAnsi="Times New Roman"/>
          <w:b/>
          <w:sz w:val="16"/>
          <w:szCs w:val="16"/>
          <w:u w:val="single"/>
        </w:rPr>
        <w:lastRenderedPageBreak/>
        <w:t>Форма  №4</w:t>
      </w:r>
    </w:p>
    <w:tbl>
      <w:tblPr>
        <w:tblW w:w="10560" w:type="dxa"/>
        <w:tblInd w:w="108" w:type="dxa"/>
        <w:tblLook w:val="0000"/>
      </w:tblPr>
      <w:tblGrid>
        <w:gridCol w:w="1448"/>
        <w:gridCol w:w="780"/>
        <w:gridCol w:w="1276"/>
        <w:gridCol w:w="1025"/>
        <w:gridCol w:w="782"/>
        <w:gridCol w:w="2729"/>
        <w:gridCol w:w="2520"/>
      </w:tblGrid>
      <w:tr w:rsidR="002B5EA3" w:rsidTr="00CF187F">
        <w:trPr>
          <w:trHeight w:val="19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B5EA3" w:rsidRPr="00F57E7A" w:rsidRDefault="002B5EA3" w:rsidP="00CF187F">
            <w:pPr>
              <w:jc w:val="right"/>
              <w:rPr>
                <w:sz w:val="12"/>
                <w:szCs w:val="12"/>
              </w:rPr>
            </w:pPr>
            <w:r w:rsidRPr="00F57E7A">
              <w:rPr>
                <w:sz w:val="12"/>
                <w:szCs w:val="12"/>
              </w:rPr>
              <w:t>Приложение 4</w:t>
            </w:r>
          </w:p>
        </w:tc>
      </w:tr>
      <w:tr w:rsidR="002B5EA3" w:rsidTr="00CF187F">
        <w:trPr>
          <w:trHeight w:val="18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5EA3" w:rsidRPr="00F57E7A" w:rsidRDefault="002B5EA3" w:rsidP="00CF187F">
            <w:pPr>
              <w:jc w:val="right"/>
              <w:rPr>
                <w:sz w:val="12"/>
                <w:szCs w:val="12"/>
              </w:rPr>
            </w:pPr>
            <w:r w:rsidRPr="00F57E7A">
              <w:rPr>
                <w:sz w:val="12"/>
                <w:szCs w:val="12"/>
              </w:rPr>
              <w:t xml:space="preserve">к постановлению Министерства финансов </w:t>
            </w:r>
            <w:r w:rsidRPr="00F57E7A">
              <w:rPr>
                <w:sz w:val="12"/>
                <w:szCs w:val="12"/>
              </w:rPr>
              <w:br/>
              <w:t xml:space="preserve">Республики Беларусь </w:t>
            </w:r>
          </w:p>
        </w:tc>
      </w:tr>
      <w:tr w:rsidR="002B5EA3" w:rsidTr="00CF187F">
        <w:trPr>
          <w:trHeight w:val="22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EA3" w:rsidRPr="00F57E7A" w:rsidRDefault="002B5EA3" w:rsidP="00CF187F">
            <w:pPr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  <w:lang w:val="en-US"/>
              </w:rPr>
              <w:t>16</w:t>
            </w:r>
            <w:r>
              <w:rPr>
                <w:sz w:val="16"/>
                <w:szCs w:val="16"/>
              </w:rPr>
              <w:t xml:space="preserve"> № 1</w:t>
            </w:r>
            <w:r>
              <w:rPr>
                <w:sz w:val="16"/>
                <w:szCs w:val="16"/>
                <w:lang w:val="en-US"/>
              </w:rPr>
              <w:t>04</w:t>
            </w:r>
          </w:p>
        </w:tc>
      </w:tr>
      <w:tr w:rsidR="002B5EA3" w:rsidTr="00CF187F">
        <w:trPr>
          <w:trHeight w:val="6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B5EA3" w:rsidTr="00CF187F">
        <w:trPr>
          <w:trHeight w:val="80"/>
        </w:trPr>
        <w:tc>
          <w:tcPr>
            <w:tcW w:w="10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256A29" w:rsidRDefault="002B5EA3" w:rsidP="00CF187F">
            <w:pPr>
              <w:jc w:val="center"/>
              <w:rPr>
                <w:b/>
                <w:bCs/>
                <w:sz w:val="18"/>
                <w:szCs w:val="18"/>
              </w:rPr>
            </w:pPr>
            <w:r w:rsidRPr="00256A29">
              <w:rPr>
                <w:b/>
                <w:bCs/>
                <w:sz w:val="18"/>
                <w:szCs w:val="18"/>
              </w:rPr>
              <w:t>ОТЧЕТ</w:t>
            </w:r>
          </w:p>
        </w:tc>
      </w:tr>
      <w:tr w:rsidR="002B5EA3" w:rsidTr="00CF187F">
        <w:trPr>
          <w:trHeight w:val="255"/>
        </w:trPr>
        <w:tc>
          <w:tcPr>
            <w:tcW w:w="10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256A29" w:rsidRDefault="002B5EA3" w:rsidP="00CF187F">
            <w:pPr>
              <w:jc w:val="center"/>
              <w:rPr>
                <w:b/>
                <w:bCs/>
                <w:sz w:val="18"/>
                <w:szCs w:val="18"/>
              </w:rPr>
            </w:pPr>
            <w:r w:rsidRPr="00256A29">
              <w:rPr>
                <w:b/>
                <w:bCs/>
                <w:sz w:val="18"/>
                <w:szCs w:val="18"/>
              </w:rPr>
              <w:t>о движении денежных средств</w:t>
            </w:r>
          </w:p>
        </w:tc>
      </w:tr>
      <w:tr w:rsidR="002B5EA3" w:rsidTr="00CF187F">
        <w:trPr>
          <w:trHeight w:val="8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256A29" w:rsidRDefault="002B5EA3" w:rsidP="00CF187F">
            <w:pPr>
              <w:rPr>
                <w:sz w:val="18"/>
                <w:szCs w:val="18"/>
              </w:rPr>
            </w:pPr>
            <w:r w:rsidRPr="00256A29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256A29" w:rsidRDefault="002B5EA3" w:rsidP="00CF187F">
            <w:pPr>
              <w:rPr>
                <w:sz w:val="18"/>
                <w:szCs w:val="18"/>
              </w:rPr>
            </w:pPr>
            <w:r w:rsidRPr="00256A29">
              <w:rPr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256A29" w:rsidRDefault="002B5EA3" w:rsidP="002B5EA3">
            <w:pPr>
              <w:ind w:firstLineChars="300" w:firstLine="542"/>
              <w:jc w:val="center"/>
              <w:rPr>
                <w:b/>
                <w:sz w:val="18"/>
                <w:szCs w:val="18"/>
              </w:rPr>
            </w:pPr>
            <w:r w:rsidRPr="00256A29">
              <w:rPr>
                <w:b/>
                <w:sz w:val="18"/>
                <w:szCs w:val="18"/>
              </w:rPr>
              <w:t>за январь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56A29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b/>
                  <w:sz w:val="18"/>
                  <w:szCs w:val="18"/>
                </w:rPr>
                <w:t>2020</w:t>
              </w:r>
              <w:r w:rsidRPr="00256A29">
                <w:rPr>
                  <w:b/>
                  <w:sz w:val="18"/>
                  <w:szCs w:val="18"/>
                </w:rPr>
                <w:t xml:space="preserve"> г</w:t>
              </w:r>
            </w:smartTag>
            <w:r w:rsidRPr="00256A29"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B5EA3" w:rsidTr="00CF187F">
        <w:trPr>
          <w:trHeight w:val="7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057AB2" w:rsidRDefault="002B5EA3" w:rsidP="00CF187F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057AB2" w:rsidRDefault="002B5EA3" w:rsidP="00CF187F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057AB2" w:rsidRDefault="002B5EA3" w:rsidP="00CF187F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057AB2" w:rsidRDefault="002B5EA3" w:rsidP="00CF187F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057AB2" w:rsidRDefault="002B5EA3" w:rsidP="00CF187F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057AB2" w:rsidRDefault="002B5EA3" w:rsidP="00CF187F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057AB2" w:rsidRDefault="002B5EA3" w:rsidP="00CF187F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</w:tr>
      <w:tr w:rsidR="00EC5536" w:rsidTr="00632ABD">
        <w:trPr>
          <w:trHeight w:val="170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C5536" w:rsidRPr="00057AB2" w:rsidRDefault="00EC5536" w:rsidP="00CF187F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Организация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EC5536" w:rsidRPr="00CA2211" w:rsidRDefault="00EC5536" w:rsidP="00632ABD">
            <w:pPr>
              <w:rPr>
                <w:b/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ОАО Витебский мясокомбинат (СВОД)</w:t>
            </w:r>
          </w:p>
        </w:tc>
      </w:tr>
      <w:tr w:rsidR="00EC5536" w:rsidTr="00632ABD">
        <w:trPr>
          <w:trHeight w:val="170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C5536" w:rsidRPr="00057AB2" w:rsidRDefault="00EC5536" w:rsidP="00CF187F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Учетный номер плательщика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EC5536" w:rsidRPr="00A325B4" w:rsidRDefault="00EC5536" w:rsidP="00632ABD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300082579</w:t>
            </w:r>
          </w:p>
        </w:tc>
      </w:tr>
      <w:tr w:rsidR="00EC5536" w:rsidTr="00632ABD">
        <w:trPr>
          <w:trHeight w:val="170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C5536" w:rsidRPr="00057AB2" w:rsidRDefault="00EC5536" w:rsidP="00CF187F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Вид экономической деятельности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EC5536" w:rsidRPr="00A325B4" w:rsidRDefault="00EC5536" w:rsidP="00632ABD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Промышленность (мясная)</w:t>
            </w:r>
          </w:p>
        </w:tc>
      </w:tr>
      <w:tr w:rsidR="00EC5536" w:rsidTr="00632ABD">
        <w:trPr>
          <w:trHeight w:val="170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C5536" w:rsidRPr="00057AB2" w:rsidRDefault="00EC5536" w:rsidP="00CF187F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EC5536" w:rsidRPr="00A325B4" w:rsidRDefault="00EC5536" w:rsidP="00632ABD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EC5536" w:rsidTr="00632ABD">
        <w:trPr>
          <w:trHeight w:val="170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C5536" w:rsidRPr="00057AB2" w:rsidRDefault="00EC5536" w:rsidP="00CF187F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Орган управления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EC5536" w:rsidRPr="00A325B4" w:rsidRDefault="00EC5536" w:rsidP="00632ABD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 w:rsidRPr="00277243">
              <w:rPr>
                <w:sz w:val="18"/>
                <w:szCs w:val="18"/>
              </w:rPr>
              <w:t>ГО "Витебский концерн "Мясо - молочные продукты"</w:t>
            </w:r>
          </w:p>
        </w:tc>
      </w:tr>
      <w:tr w:rsidR="00EC5536" w:rsidTr="00632ABD">
        <w:trPr>
          <w:trHeight w:val="170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C5536" w:rsidRPr="00057AB2" w:rsidRDefault="00EC5536" w:rsidP="00CF187F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EC5536" w:rsidRPr="00A325B4" w:rsidRDefault="00EC5536" w:rsidP="00632ABD">
            <w:pPr>
              <w:rPr>
                <w:b/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 w:rsidRPr="00A325B4">
              <w:rPr>
                <w:b/>
                <w:sz w:val="18"/>
                <w:szCs w:val="18"/>
              </w:rPr>
              <w:t xml:space="preserve">тыс. </w:t>
            </w:r>
            <w:proofErr w:type="spellStart"/>
            <w:r w:rsidRPr="00A325B4">
              <w:rPr>
                <w:b/>
                <w:sz w:val="18"/>
                <w:szCs w:val="18"/>
              </w:rPr>
              <w:t>руб</w:t>
            </w:r>
            <w:proofErr w:type="spellEnd"/>
            <w:r w:rsidRPr="00A325B4">
              <w:rPr>
                <w:b/>
                <w:sz w:val="18"/>
                <w:szCs w:val="18"/>
                <w:lang w:val="en-US"/>
              </w:rPr>
              <w:t>.</w:t>
            </w:r>
          </w:p>
        </w:tc>
      </w:tr>
      <w:tr w:rsidR="00EC5536" w:rsidTr="00632ABD">
        <w:trPr>
          <w:trHeight w:val="170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C5536" w:rsidRPr="00057AB2" w:rsidRDefault="00EC5536" w:rsidP="00CF187F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Адрес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EC5536" w:rsidRPr="00CA2211" w:rsidRDefault="00EC5536" w:rsidP="00632AB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Витебск, </w:t>
            </w:r>
            <w:proofErr w:type="spellStart"/>
            <w:r>
              <w:rPr>
                <w:sz w:val="18"/>
                <w:szCs w:val="18"/>
              </w:rPr>
              <w:t>Бешенковичское</w:t>
            </w:r>
            <w:proofErr w:type="spellEnd"/>
            <w:r>
              <w:rPr>
                <w:sz w:val="18"/>
                <w:szCs w:val="18"/>
              </w:rPr>
              <w:t xml:space="preserve"> шоссе,46</w:t>
            </w:r>
          </w:p>
        </w:tc>
      </w:tr>
      <w:tr w:rsidR="002B5EA3" w:rsidTr="00CF187F">
        <w:trPr>
          <w:trHeight w:val="7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057AB2" w:rsidRDefault="002B5EA3" w:rsidP="00CF187F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057AB2" w:rsidRDefault="002B5EA3" w:rsidP="00CF187F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057AB2" w:rsidRDefault="002B5EA3" w:rsidP="00CF187F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057AB2" w:rsidRDefault="002B5EA3" w:rsidP="00CF187F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057AB2" w:rsidRDefault="002B5EA3" w:rsidP="00CF187F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057AB2" w:rsidRDefault="002B5EA3" w:rsidP="00CF187F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057AB2" w:rsidRDefault="002B5EA3" w:rsidP="00CF187F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</w:tr>
      <w:tr w:rsidR="002B5EA3" w:rsidTr="00CF187F">
        <w:trPr>
          <w:trHeight w:val="317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256A29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256A29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325B4" w:rsidRDefault="002B5EA3" w:rsidP="002B5EA3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декабрь 2020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325B4" w:rsidRDefault="002B5EA3" w:rsidP="002B5EA3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декабрь 2019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</w:tr>
      <w:tr w:rsidR="002B5EA3" w:rsidTr="00CF187F">
        <w:trPr>
          <w:trHeight w:val="103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256A29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256A29" w:rsidRDefault="002B5EA3" w:rsidP="00CF187F">
            <w:pPr>
              <w:jc w:val="center"/>
              <w:rPr>
                <w:bCs/>
                <w:sz w:val="16"/>
                <w:szCs w:val="16"/>
              </w:rPr>
            </w:pPr>
            <w:r w:rsidRPr="00256A2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256A29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256A29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2B5EA3" w:rsidTr="00CF187F">
        <w:trPr>
          <w:trHeight w:val="300"/>
        </w:trPr>
        <w:tc>
          <w:tcPr>
            <w:tcW w:w="10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rPr>
                <w:b/>
                <w:sz w:val="18"/>
                <w:szCs w:val="18"/>
              </w:rPr>
            </w:pPr>
            <w:r w:rsidRPr="00A57223">
              <w:rPr>
                <w:b/>
                <w:sz w:val="18"/>
                <w:szCs w:val="18"/>
              </w:rPr>
              <w:t>Движение денежных средств по текущей деятельности</w:t>
            </w:r>
          </w:p>
        </w:tc>
      </w:tr>
      <w:tr w:rsidR="002B5EA3" w:rsidTr="00CF187F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Поступило денежных средств – всего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020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A5722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bookmarkStart w:id="175" w:name="f4r20"/>
            <w:bookmarkEnd w:id="175"/>
            <w:r>
              <w:rPr>
                <w:b/>
                <w:sz w:val="18"/>
                <w:szCs w:val="18"/>
              </w:rPr>
              <w:t>333 658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A5722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320 294</w:t>
            </w:r>
          </w:p>
        </w:tc>
      </w:tr>
      <w:tr w:rsidR="002B5EA3" w:rsidTr="00CF187F">
        <w:trPr>
          <w:trHeight w:val="7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 том числе:</w:t>
            </w:r>
          </w:p>
          <w:p w:rsidR="002B5EA3" w:rsidRPr="00A57223" w:rsidRDefault="002B5EA3" w:rsidP="00CF187F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от покупателей продукции, товаров, заказчиков работ, услуг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 </w:t>
            </w:r>
          </w:p>
          <w:p w:rsidR="002B5EA3" w:rsidRPr="00A57223" w:rsidRDefault="002B5EA3" w:rsidP="00CF187F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021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A5722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bookmarkStart w:id="176" w:name="f4r21"/>
            <w:bookmarkEnd w:id="176"/>
            <w:r>
              <w:rPr>
                <w:b/>
                <w:sz w:val="18"/>
                <w:szCs w:val="18"/>
              </w:rPr>
              <w:t>225 736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A5722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253 823</w:t>
            </w:r>
          </w:p>
        </w:tc>
      </w:tr>
      <w:tr w:rsidR="002B5EA3" w:rsidTr="00CF187F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от покупателей материалов и других запасов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022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A5722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bookmarkStart w:id="177" w:name="f4r22"/>
            <w:bookmarkEnd w:id="177"/>
            <w:r>
              <w:rPr>
                <w:b/>
                <w:sz w:val="18"/>
                <w:szCs w:val="18"/>
              </w:rPr>
              <w:t>4 203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A5722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1 130</w:t>
            </w:r>
          </w:p>
        </w:tc>
      </w:tr>
      <w:tr w:rsidR="002B5EA3" w:rsidTr="00CF187F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роялти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023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A57223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178" w:name="f4r23"/>
            <w:bookmarkEnd w:id="178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A57223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5EA3" w:rsidTr="00CF187F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прочие поступления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024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A5722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bookmarkStart w:id="179" w:name="f4r24"/>
            <w:bookmarkEnd w:id="179"/>
            <w:r>
              <w:rPr>
                <w:b/>
                <w:sz w:val="18"/>
                <w:szCs w:val="18"/>
              </w:rPr>
              <w:t>103 719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A5722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65 341</w:t>
            </w:r>
          </w:p>
        </w:tc>
      </w:tr>
      <w:tr w:rsidR="002B5EA3" w:rsidTr="00CF187F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Направлено денежных средств – всего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030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A5722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bookmarkStart w:id="180" w:name="f4r30"/>
            <w:bookmarkEnd w:id="180"/>
            <w:r>
              <w:rPr>
                <w:b/>
                <w:sz w:val="18"/>
                <w:szCs w:val="18"/>
              </w:rPr>
              <w:t>347 321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A5722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317 329</w:t>
            </w:r>
          </w:p>
        </w:tc>
      </w:tr>
      <w:tr w:rsidR="002B5EA3" w:rsidTr="00CF187F">
        <w:trPr>
          <w:trHeight w:val="61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 том числе:</w:t>
            </w:r>
          </w:p>
          <w:p w:rsidR="002B5EA3" w:rsidRPr="00A57223" w:rsidRDefault="002B5EA3" w:rsidP="00CF187F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приобретение запасов, работ, услуг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B5EA3" w:rsidRPr="00A57223" w:rsidRDefault="002B5EA3" w:rsidP="00CF187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  <w:p w:rsidR="002B5EA3" w:rsidRPr="00A57223" w:rsidRDefault="002B5EA3" w:rsidP="00CF187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031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A5722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bookmarkStart w:id="181" w:name="f4r31"/>
            <w:bookmarkEnd w:id="181"/>
            <w:r>
              <w:rPr>
                <w:b/>
                <w:sz w:val="18"/>
                <w:szCs w:val="18"/>
              </w:rPr>
              <w:t>216 126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A5722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209 649</w:t>
            </w:r>
          </w:p>
        </w:tc>
      </w:tr>
      <w:tr w:rsidR="002B5EA3" w:rsidTr="00CF187F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оплату труда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032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A5722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bookmarkStart w:id="182" w:name="f4r32"/>
            <w:bookmarkEnd w:id="182"/>
            <w:r>
              <w:rPr>
                <w:b/>
                <w:sz w:val="18"/>
                <w:szCs w:val="18"/>
              </w:rPr>
              <w:t>25 879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A5722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26 359</w:t>
            </w:r>
          </w:p>
        </w:tc>
      </w:tr>
      <w:tr w:rsidR="002B5EA3" w:rsidTr="00CF187F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уплату налогов и сборов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033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A5722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bookmarkStart w:id="183" w:name="f4r33"/>
            <w:bookmarkEnd w:id="183"/>
            <w:r>
              <w:rPr>
                <w:b/>
                <w:sz w:val="18"/>
                <w:szCs w:val="18"/>
              </w:rPr>
              <w:t>4 262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A5722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9 869</w:t>
            </w:r>
          </w:p>
        </w:tc>
      </w:tr>
      <w:tr w:rsidR="002B5EA3" w:rsidTr="00CF187F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прочие выплаты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034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A5722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bookmarkStart w:id="184" w:name="f4r34"/>
            <w:bookmarkEnd w:id="184"/>
            <w:r>
              <w:rPr>
                <w:b/>
                <w:sz w:val="18"/>
                <w:szCs w:val="18"/>
              </w:rPr>
              <w:t>101 054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A5722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71 452</w:t>
            </w:r>
          </w:p>
        </w:tc>
      </w:tr>
      <w:tr w:rsidR="002B5EA3" w:rsidTr="00CF187F">
        <w:trPr>
          <w:trHeight w:val="275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Результат движения денежных средств по текущей деятельности (020 – 030)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040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A5722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bookmarkStart w:id="185" w:name="f4r40"/>
            <w:bookmarkEnd w:id="185"/>
            <w:r>
              <w:rPr>
                <w:b/>
                <w:sz w:val="18"/>
                <w:szCs w:val="18"/>
              </w:rPr>
              <w:t>-13 663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A5722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2 965</w:t>
            </w:r>
          </w:p>
        </w:tc>
      </w:tr>
      <w:tr w:rsidR="002B5EA3" w:rsidTr="00CF187F">
        <w:trPr>
          <w:trHeight w:val="300"/>
        </w:trPr>
        <w:tc>
          <w:tcPr>
            <w:tcW w:w="10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rPr>
                <w:b/>
                <w:sz w:val="18"/>
                <w:szCs w:val="18"/>
              </w:rPr>
            </w:pPr>
            <w:r w:rsidRPr="00A57223">
              <w:rPr>
                <w:b/>
                <w:sz w:val="18"/>
                <w:szCs w:val="18"/>
              </w:rPr>
              <w:t>Движение денежных средств по инвестиционной деятельности</w:t>
            </w:r>
          </w:p>
        </w:tc>
      </w:tr>
      <w:tr w:rsidR="002B5EA3" w:rsidTr="00CF187F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Поступило денежных средств – всего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A5722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bookmarkStart w:id="186" w:name="f4r50"/>
            <w:bookmarkEnd w:id="186"/>
            <w:r>
              <w:rPr>
                <w:b/>
                <w:sz w:val="18"/>
                <w:szCs w:val="18"/>
              </w:rPr>
              <w:t>2 570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A5722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596</w:t>
            </w:r>
          </w:p>
        </w:tc>
      </w:tr>
      <w:tr w:rsidR="002B5EA3" w:rsidTr="00CF187F">
        <w:trPr>
          <w:trHeight w:val="919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 том числе:</w:t>
            </w:r>
          </w:p>
          <w:p w:rsidR="002B5EA3" w:rsidRPr="00A57223" w:rsidRDefault="002B5EA3" w:rsidP="00CF187F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от покупателей основных средств, нематериальных активов и других долгосрочных активов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B5EA3" w:rsidRPr="00A57223" w:rsidRDefault="002B5EA3" w:rsidP="00CF187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  <w:p w:rsidR="002B5EA3" w:rsidRPr="00A57223" w:rsidRDefault="002B5EA3" w:rsidP="00CF187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A5722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bookmarkStart w:id="187" w:name="f4r51"/>
            <w:bookmarkEnd w:id="187"/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A5722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138</w:t>
            </w:r>
          </w:p>
        </w:tc>
      </w:tr>
      <w:tr w:rsidR="002B5EA3" w:rsidTr="00CF187F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возврат предоставленных займов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A57223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188" w:name="f4r52"/>
            <w:bookmarkEnd w:id="188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A57223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5EA3" w:rsidTr="00CF187F">
        <w:trPr>
          <w:trHeight w:val="163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доходы от участия в уставном капитале других организаций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A57223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189" w:name="f4r53"/>
            <w:bookmarkEnd w:id="189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A57223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5EA3" w:rsidTr="00CF187F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проценты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A57223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190" w:name="f4r54"/>
            <w:bookmarkEnd w:id="190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A57223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5EA3" w:rsidTr="00CF187F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прочие поступления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A5722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bookmarkStart w:id="191" w:name="f4r55"/>
            <w:bookmarkEnd w:id="191"/>
            <w:r>
              <w:rPr>
                <w:b/>
                <w:sz w:val="18"/>
                <w:szCs w:val="18"/>
              </w:rPr>
              <w:t>2 566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A5722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458</w:t>
            </w:r>
          </w:p>
        </w:tc>
      </w:tr>
      <w:tr w:rsidR="002B5EA3" w:rsidTr="00CF187F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Направлено денежных средств – всего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060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A5722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bookmarkStart w:id="192" w:name="f4r60"/>
            <w:bookmarkEnd w:id="192"/>
            <w:r>
              <w:rPr>
                <w:b/>
                <w:sz w:val="18"/>
                <w:szCs w:val="18"/>
              </w:rPr>
              <w:t>6 367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A5722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8 453</w:t>
            </w:r>
          </w:p>
        </w:tc>
      </w:tr>
      <w:tr w:rsidR="002B5EA3" w:rsidTr="00CF187F">
        <w:trPr>
          <w:trHeight w:val="937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 том числе:</w:t>
            </w:r>
          </w:p>
          <w:p w:rsidR="002B5EA3" w:rsidRPr="00A57223" w:rsidRDefault="002B5EA3" w:rsidP="00CF187F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приобретение и создание основных средств, нематериальных активов и других долгосрочных активов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B5EA3" w:rsidRPr="00A57223" w:rsidRDefault="002B5EA3" w:rsidP="00CF187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  <w:p w:rsidR="002B5EA3" w:rsidRPr="00A57223" w:rsidRDefault="002B5EA3" w:rsidP="00CF187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061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A5722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bookmarkStart w:id="193" w:name="f4r61"/>
            <w:bookmarkEnd w:id="193"/>
            <w:r>
              <w:rPr>
                <w:b/>
                <w:sz w:val="18"/>
                <w:szCs w:val="18"/>
              </w:rPr>
              <w:t>6 175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A5722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8 308</w:t>
            </w:r>
          </w:p>
        </w:tc>
      </w:tr>
      <w:tr w:rsidR="002B5EA3" w:rsidTr="00CF187F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предоставление займов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062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A5722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bookmarkStart w:id="194" w:name="f4r62"/>
            <w:bookmarkEnd w:id="194"/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A5722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</w:tr>
      <w:tr w:rsidR="002B5EA3" w:rsidTr="00CF187F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вклады в уставный капитал других организаций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063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A57223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195" w:name="f4r63"/>
            <w:bookmarkEnd w:id="195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A57223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5EA3" w:rsidTr="00CF187F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прочие выплаты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064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A5722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bookmarkStart w:id="196" w:name="f4r64"/>
            <w:bookmarkEnd w:id="196"/>
            <w:r>
              <w:rPr>
                <w:b/>
                <w:sz w:val="18"/>
                <w:szCs w:val="18"/>
              </w:rPr>
              <w:t>189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A5722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</w:t>
            </w:r>
          </w:p>
        </w:tc>
      </w:tr>
      <w:tr w:rsidR="002B5EA3" w:rsidTr="00CF187F">
        <w:trPr>
          <w:trHeight w:val="259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Результат движения денежных средств по инвестиционной деятельности (050 – 060)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070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A5722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bookmarkStart w:id="197" w:name="f4r70"/>
            <w:bookmarkEnd w:id="197"/>
            <w:r>
              <w:rPr>
                <w:b/>
                <w:sz w:val="18"/>
                <w:szCs w:val="18"/>
              </w:rPr>
              <w:t>-3 797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A5722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-7 857</w:t>
            </w:r>
          </w:p>
        </w:tc>
      </w:tr>
      <w:tr w:rsidR="004407C3" w:rsidTr="00CF187F">
        <w:trPr>
          <w:trHeight w:val="259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7C3" w:rsidRPr="00A57223" w:rsidRDefault="004407C3" w:rsidP="00CF187F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7C3" w:rsidRPr="00A57223" w:rsidRDefault="004407C3" w:rsidP="00CF18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7C3" w:rsidRDefault="004407C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7C3" w:rsidRDefault="004407C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B5EA3" w:rsidRPr="00B655D0" w:rsidRDefault="002B5EA3" w:rsidP="002B5EA3">
      <w:pPr>
        <w:jc w:val="right"/>
        <w:rPr>
          <w:b/>
          <w:bCs/>
          <w:sz w:val="20"/>
          <w:szCs w:val="20"/>
        </w:rPr>
      </w:pPr>
      <w:r w:rsidRPr="00B655D0">
        <w:rPr>
          <w:b/>
          <w:sz w:val="16"/>
        </w:rPr>
        <w:t>Форма №4 лист 2</w:t>
      </w:r>
    </w:p>
    <w:tbl>
      <w:tblPr>
        <w:tblW w:w="10572" w:type="dxa"/>
        <w:tblInd w:w="-178" w:type="dxa"/>
        <w:tblLook w:val="0000"/>
      </w:tblPr>
      <w:tblGrid>
        <w:gridCol w:w="4534"/>
        <w:gridCol w:w="783"/>
        <w:gridCol w:w="2732"/>
        <w:gridCol w:w="2523"/>
      </w:tblGrid>
      <w:tr w:rsidR="002B5EA3" w:rsidTr="00CF187F">
        <w:trPr>
          <w:trHeight w:val="669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256A29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256A29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325B4" w:rsidRDefault="002B5EA3" w:rsidP="002B5EA3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декабрь 2020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325B4" w:rsidRDefault="002B5EA3" w:rsidP="002B5EA3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декабрь 2019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</w:tr>
      <w:tr w:rsidR="002B5EA3" w:rsidTr="00CF187F">
        <w:trPr>
          <w:trHeight w:val="187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256A29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256A29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256A29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256A29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2B5EA3" w:rsidTr="00CF187F">
        <w:trPr>
          <w:trHeight w:val="425"/>
        </w:trPr>
        <w:tc>
          <w:tcPr>
            <w:tcW w:w="10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rPr>
                <w:b/>
                <w:sz w:val="18"/>
                <w:szCs w:val="18"/>
              </w:rPr>
            </w:pPr>
            <w:r w:rsidRPr="00A57223">
              <w:rPr>
                <w:b/>
                <w:sz w:val="18"/>
                <w:szCs w:val="18"/>
              </w:rPr>
              <w:t>Движение денежных средств по финансовой деятельности</w:t>
            </w:r>
          </w:p>
        </w:tc>
      </w:tr>
      <w:tr w:rsidR="002B5EA3" w:rsidTr="00CF187F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lastRenderedPageBreak/>
              <w:t xml:space="preserve">Поступило денежных средств – всего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080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A5722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bookmarkStart w:id="198" w:name="f4r80"/>
            <w:bookmarkEnd w:id="198"/>
            <w:r>
              <w:rPr>
                <w:b/>
                <w:sz w:val="18"/>
                <w:szCs w:val="18"/>
              </w:rPr>
              <w:t>163 766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A5722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121 952</w:t>
            </w:r>
          </w:p>
        </w:tc>
      </w:tr>
      <w:tr w:rsidR="002B5EA3" w:rsidTr="00CF187F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 том числе: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A57223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A57223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5EA3" w:rsidTr="00CF187F">
        <w:trPr>
          <w:trHeight w:val="425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кредиты и займы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081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A5722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bookmarkStart w:id="199" w:name="f4r81"/>
            <w:bookmarkEnd w:id="199"/>
            <w:r>
              <w:rPr>
                <w:b/>
                <w:sz w:val="18"/>
                <w:szCs w:val="18"/>
              </w:rPr>
              <w:t>157 987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A5722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121 751</w:t>
            </w:r>
          </w:p>
        </w:tc>
      </w:tr>
      <w:tr w:rsidR="002B5EA3" w:rsidTr="00CF187F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 xml:space="preserve">от выпуска акций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082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A57223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200" w:name="f4r82"/>
            <w:bookmarkEnd w:id="200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A57223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5EA3" w:rsidTr="00CF187F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вклады собственника имущества (учредителей, участников)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083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A5722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bookmarkStart w:id="201" w:name="f4r83"/>
            <w:bookmarkEnd w:id="201"/>
            <w:r>
              <w:rPr>
                <w:b/>
                <w:sz w:val="18"/>
                <w:szCs w:val="18"/>
              </w:rPr>
              <w:t>3 900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A57223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5EA3" w:rsidTr="00CF187F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 xml:space="preserve">прочие поступления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084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A5722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bookmarkStart w:id="202" w:name="f4r84"/>
            <w:bookmarkEnd w:id="202"/>
            <w:r>
              <w:rPr>
                <w:b/>
                <w:sz w:val="18"/>
                <w:szCs w:val="18"/>
              </w:rPr>
              <w:t>1 879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A5722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</w:t>
            </w:r>
          </w:p>
        </w:tc>
      </w:tr>
      <w:tr w:rsidR="002B5EA3" w:rsidTr="00CF187F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Направлено денежных средств – всего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A5722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bookmarkStart w:id="203" w:name="f4r90"/>
            <w:bookmarkEnd w:id="203"/>
            <w:r>
              <w:rPr>
                <w:b/>
                <w:sz w:val="18"/>
                <w:szCs w:val="18"/>
              </w:rPr>
              <w:t>147 972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A5722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115 760</w:t>
            </w:r>
          </w:p>
        </w:tc>
      </w:tr>
      <w:tr w:rsidR="002B5EA3" w:rsidTr="00CF187F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 том числе: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A57223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A57223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5EA3" w:rsidTr="00CF187F">
        <w:trPr>
          <w:trHeight w:val="425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погашение кредитов и займов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A5722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bookmarkStart w:id="204" w:name="f4r91"/>
            <w:bookmarkEnd w:id="204"/>
            <w:r>
              <w:rPr>
                <w:b/>
                <w:sz w:val="18"/>
                <w:szCs w:val="18"/>
              </w:rPr>
              <w:t>134 451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A5722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107 715</w:t>
            </w:r>
          </w:p>
        </w:tc>
      </w:tr>
      <w:tr w:rsidR="002B5EA3" w:rsidTr="00CF187F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выплаты дивидендов и других доходов от участия в уставном капитале организации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A57223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205" w:name="f4r92"/>
            <w:bookmarkEnd w:id="205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A57223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5EA3" w:rsidTr="00CF187F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выплаты процентов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A5722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bookmarkStart w:id="206" w:name="f4r93"/>
            <w:bookmarkEnd w:id="206"/>
            <w:r>
              <w:rPr>
                <w:b/>
                <w:sz w:val="18"/>
                <w:szCs w:val="18"/>
              </w:rPr>
              <w:t>6 949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A5722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5 391</w:t>
            </w:r>
          </w:p>
        </w:tc>
      </w:tr>
      <w:tr w:rsidR="002B5EA3" w:rsidTr="00CF187F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лизинговые платежи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A5722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bookmarkStart w:id="207" w:name="f4r94"/>
            <w:bookmarkEnd w:id="207"/>
            <w:r>
              <w:rPr>
                <w:b/>
                <w:sz w:val="18"/>
                <w:szCs w:val="18"/>
              </w:rPr>
              <w:t>1 661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A5722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2 226</w:t>
            </w:r>
          </w:p>
        </w:tc>
      </w:tr>
      <w:tr w:rsidR="002B5EA3" w:rsidTr="00CF187F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прочие выплаты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095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A5722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bookmarkStart w:id="208" w:name="f4r95"/>
            <w:bookmarkEnd w:id="208"/>
            <w:r>
              <w:rPr>
                <w:b/>
                <w:sz w:val="18"/>
                <w:szCs w:val="18"/>
              </w:rPr>
              <w:t>4 911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A5722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428</w:t>
            </w:r>
          </w:p>
        </w:tc>
      </w:tr>
      <w:tr w:rsidR="002B5EA3" w:rsidTr="00CF187F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8B0520" w:rsidRDefault="002B5EA3" w:rsidP="00CF187F">
            <w:pPr>
              <w:rPr>
                <w:sz w:val="18"/>
                <w:szCs w:val="18"/>
              </w:rPr>
            </w:pPr>
            <w:r w:rsidRPr="008B0520">
              <w:rPr>
                <w:sz w:val="18"/>
                <w:szCs w:val="18"/>
              </w:rPr>
              <w:t xml:space="preserve">Результат движения денежных средств финансовой деятельности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100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A5722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bookmarkStart w:id="209" w:name="f4r100"/>
            <w:bookmarkEnd w:id="209"/>
            <w:r>
              <w:rPr>
                <w:b/>
                <w:sz w:val="18"/>
                <w:szCs w:val="18"/>
              </w:rPr>
              <w:t>15 794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A5722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6 192</w:t>
            </w:r>
          </w:p>
        </w:tc>
      </w:tr>
      <w:tr w:rsidR="002B5EA3" w:rsidTr="00CF187F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8B0520" w:rsidRDefault="002B5EA3" w:rsidP="00CF187F">
            <w:pPr>
              <w:rPr>
                <w:sz w:val="18"/>
                <w:szCs w:val="18"/>
              </w:rPr>
            </w:pPr>
            <w:r w:rsidRPr="008B0520">
              <w:rPr>
                <w:sz w:val="18"/>
                <w:szCs w:val="18"/>
              </w:rPr>
              <w:t xml:space="preserve">Результат движения денежных средств по текущей, инвестиционной и финансовой деятельности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110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A5722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bookmarkStart w:id="210" w:name="f4r110"/>
            <w:bookmarkEnd w:id="210"/>
            <w:r>
              <w:rPr>
                <w:b/>
                <w:sz w:val="18"/>
                <w:szCs w:val="18"/>
              </w:rPr>
              <w:t>-1 666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A5722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1 300</w:t>
            </w:r>
          </w:p>
        </w:tc>
      </w:tr>
      <w:tr w:rsidR="002B5EA3" w:rsidTr="00CF187F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Остаток денежных средств и эквивалентов</w:t>
            </w:r>
            <w:r w:rsidRPr="00807F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денежных средств </w:t>
            </w:r>
            <w:r w:rsidRPr="00A57223">
              <w:rPr>
                <w:sz w:val="18"/>
                <w:szCs w:val="18"/>
              </w:rPr>
              <w:t xml:space="preserve">на </w:t>
            </w:r>
            <w:r w:rsidRPr="00A57223">
              <w:rPr>
                <w:b/>
                <w:sz w:val="18"/>
                <w:szCs w:val="18"/>
              </w:rPr>
              <w:t>3</w:t>
            </w:r>
            <w:r w:rsidRPr="00807F3D">
              <w:rPr>
                <w:b/>
                <w:sz w:val="18"/>
                <w:szCs w:val="18"/>
              </w:rPr>
              <w:t>1</w:t>
            </w:r>
            <w:r w:rsidRPr="00A57223">
              <w:rPr>
                <w:b/>
                <w:sz w:val="18"/>
                <w:szCs w:val="18"/>
              </w:rPr>
              <w:t>.</w:t>
            </w:r>
            <w:r w:rsidRPr="00807F3D">
              <w:rPr>
                <w:b/>
                <w:sz w:val="18"/>
                <w:szCs w:val="18"/>
              </w:rPr>
              <w:t>12</w:t>
            </w:r>
            <w:r>
              <w:rPr>
                <w:b/>
                <w:sz w:val="18"/>
                <w:szCs w:val="18"/>
              </w:rPr>
              <w:t>.2019</w:t>
            </w:r>
            <w:r w:rsidRPr="00A57223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120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A5722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bookmarkStart w:id="211" w:name="f4r120"/>
            <w:bookmarkEnd w:id="211"/>
            <w:r>
              <w:rPr>
                <w:b/>
                <w:sz w:val="18"/>
                <w:szCs w:val="18"/>
              </w:rPr>
              <w:t>1 814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A5722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514</w:t>
            </w:r>
          </w:p>
        </w:tc>
      </w:tr>
      <w:tr w:rsidR="002B5EA3" w:rsidTr="00CF187F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Остаток денежных средств и эквивалентов</w:t>
            </w:r>
            <w:r w:rsidRPr="00807F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денежных средств</w:t>
            </w:r>
            <w:r w:rsidRPr="00A57223">
              <w:rPr>
                <w:sz w:val="18"/>
                <w:szCs w:val="18"/>
              </w:rPr>
              <w:t xml:space="preserve"> на </w:t>
            </w:r>
            <w:r w:rsidRPr="00A57223">
              <w:rPr>
                <w:b/>
                <w:sz w:val="18"/>
                <w:szCs w:val="18"/>
              </w:rPr>
              <w:t>конец отчетного периода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130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A5722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bookmarkStart w:id="212" w:name="f4r130"/>
            <w:bookmarkEnd w:id="212"/>
            <w:r>
              <w:rPr>
                <w:b/>
                <w:sz w:val="18"/>
                <w:szCs w:val="18"/>
              </w:rPr>
              <w:t>148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A5722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1 814</w:t>
            </w:r>
          </w:p>
        </w:tc>
      </w:tr>
      <w:tr w:rsidR="002B5EA3" w:rsidTr="00CF187F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Влияние изменений курсов иностранных валют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140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A5722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bookmarkStart w:id="213" w:name="f4r140"/>
            <w:bookmarkEnd w:id="213"/>
            <w:r>
              <w:rPr>
                <w:b/>
                <w:sz w:val="18"/>
                <w:szCs w:val="18"/>
              </w:rPr>
              <w:t>-123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A57223" w:rsidRDefault="004407C3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-75</w:t>
            </w:r>
          </w:p>
        </w:tc>
      </w:tr>
      <w:tr w:rsidR="004407C3" w:rsidTr="00CF187F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7C3" w:rsidRDefault="004407C3" w:rsidP="00CF187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7C3" w:rsidRPr="00A57223" w:rsidRDefault="004407C3" w:rsidP="00CF18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07C3" w:rsidRDefault="004407C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07C3" w:rsidRDefault="004407C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bookmarkEnd w:id="174"/>
    <w:p w:rsidR="002B5EA3" w:rsidRDefault="002B5EA3" w:rsidP="002B5EA3">
      <w:pPr>
        <w:rPr>
          <w:lang w:val="en-US"/>
        </w:rPr>
      </w:pPr>
      <w:r>
        <w:t xml:space="preserve">   </w:t>
      </w:r>
    </w:p>
    <w:p w:rsidR="002B5EA3" w:rsidRPr="004B6207" w:rsidRDefault="002B5EA3" w:rsidP="002B5EA3">
      <w:pPr>
        <w:pStyle w:val="a3"/>
        <w:widowControl w:val="0"/>
        <w:spacing w:before="240"/>
        <w:ind w:firstLine="567"/>
        <w:rPr>
          <w:rFonts w:ascii="Times New Roman" w:hAnsi="Times New Roman"/>
          <w:sz w:val="18"/>
          <w:szCs w:val="18"/>
        </w:rPr>
      </w:pPr>
      <w:r w:rsidRPr="004B6207">
        <w:rPr>
          <w:rFonts w:ascii="Times New Roman" w:hAnsi="Times New Roman"/>
          <w:sz w:val="18"/>
          <w:szCs w:val="18"/>
        </w:rPr>
        <w:t xml:space="preserve">Руководитель  </w:t>
      </w:r>
      <w:r w:rsidRPr="004B6207">
        <w:rPr>
          <w:rFonts w:ascii="Times New Roman" w:hAnsi="Times New Roman"/>
          <w:sz w:val="18"/>
          <w:szCs w:val="18"/>
          <w:lang w:val="en-US"/>
        </w:rPr>
        <w:t>____</w:t>
      </w:r>
      <w:r>
        <w:rPr>
          <w:rFonts w:ascii="Times New Roman" w:hAnsi="Times New Roman"/>
          <w:sz w:val="18"/>
          <w:szCs w:val="18"/>
          <w:lang w:val="en-US"/>
        </w:rPr>
        <w:t>_____________________</w:t>
      </w:r>
      <w:r>
        <w:rPr>
          <w:rFonts w:ascii="Times New Roman" w:hAnsi="Times New Roman"/>
          <w:sz w:val="18"/>
          <w:szCs w:val="18"/>
        </w:rPr>
        <w:t xml:space="preserve">                         </w:t>
      </w:r>
      <w:r w:rsidRPr="004B6207">
        <w:rPr>
          <w:rFonts w:ascii="Times New Roman" w:hAnsi="Times New Roman"/>
          <w:sz w:val="18"/>
          <w:szCs w:val="18"/>
        </w:rPr>
        <w:t>Главный бухгалтер  _____________________________</w:t>
      </w:r>
    </w:p>
    <w:p w:rsidR="002B5EA3" w:rsidRPr="0024128E" w:rsidRDefault="002B5EA3" w:rsidP="002B5EA3">
      <w:pPr>
        <w:rPr>
          <w:lang w:val="en-US"/>
        </w:rPr>
      </w:pPr>
    </w:p>
    <w:p w:rsidR="002B5EA3" w:rsidRPr="0024128E" w:rsidRDefault="002B5EA3" w:rsidP="002B5EA3">
      <w:pPr>
        <w:pStyle w:val="a3"/>
        <w:jc w:val="center"/>
        <w:rPr>
          <w:lang w:val="en-US"/>
        </w:rPr>
      </w:pPr>
    </w:p>
    <w:p w:rsidR="00D54885" w:rsidRDefault="00D54885" w:rsidP="00D56F54">
      <w:pPr>
        <w:pStyle w:val="a3"/>
        <w:jc w:val="right"/>
        <w:rPr>
          <w:rFonts w:ascii="Times New Roman" w:hAnsi="Times New Roman"/>
        </w:rPr>
      </w:pPr>
    </w:p>
    <w:sectPr w:rsidR="00D54885" w:rsidSect="00D56F54">
      <w:headerReference w:type="default" r:id="rId8"/>
      <w:pgSz w:w="11906" w:h="16838" w:code="9"/>
      <w:pgMar w:top="426" w:right="424" w:bottom="249" w:left="851" w:header="22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8EB" w:rsidRDefault="001C68EB" w:rsidP="00D868CA">
      <w:r>
        <w:separator/>
      </w:r>
    </w:p>
  </w:endnote>
  <w:endnote w:type="continuationSeparator" w:id="1">
    <w:p w:rsidR="001C68EB" w:rsidRDefault="001C68EB" w:rsidP="00D86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8EB" w:rsidRDefault="001C68EB" w:rsidP="00D868CA">
      <w:r>
        <w:separator/>
      </w:r>
    </w:p>
  </w:footnote>
  <w:footnote w:type="continuationSeparator" w:id="1">
    <w:p w:rsidR="001C68EB" w:rsidRDefault="001C68EB" w:rsidP="00D868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ABD" w:rsidRPr="00D80BE4" w:rsidRDefault="00632ABD" w:rsidP="00CE4DE8">
    <w:pPr>
      <w:pStyle w:val="a6"/>
      <w:rPr>
        <w:lang w:val="en-US"/>
      </w:rPr>
    </w:pPr>
    <w:bookmarkStart w:id="214" w:name="title4"/>
    <w:bookmarkEnd w:id="214"/>
    <w:r>
      <w:rPr>
        <w:lang w:val="en-US"/>
      </w:rPr>
      <w:t xml:space="preserve">ХОЛДИНГ ОАО "ВИТЕБСКИЙ МЯСОКОМБИНАТ", </w:t>
    </w:r>
    <w:bookmarkStart w:id="215" w:name="year2"/>
    <w:bookmarkEnd w:id="215"/>
    <w:r>
      <w:rPr>
        <w:lang w:val="en-US"/>
      </w:rPr>
      <w:t xml:space="preserve">2020 </w:t>
    </w:r>
    <w:proofErr w:type="spellStart"/>
    <w:r>
      <w:rPr>
        <w:lang w:val="en-US"/>
      </w:rPr>
      <w:t>год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05E8CE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FA2E3F"/>
    <w:multiLevelType w:val="hybridMultilevel"/>
    <w:tmpl w:val="9F805780"/>
    <w:lvl w:ilvl="0" w:tplc="58D8D0D8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C35397"/>
    <w:multiLevelType w:val="singleLevel"/>
    <w:tmpl w:val="96B4E49E"/>
    <w:lvl w:ilvl="0">
      <w:start w:val="1"/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Times New Roman" w:hAnsi="Times New Roman" w:hint="default"/>
      </w:rPr>
    </w:lvl>
  </w:abstractNum>
  <w:abstractNum w:abstractNumId="3">
    <w:nsid w:val="031559C8"/>
    <w:multiLevelType w:val="singleLevel"/>
    <w:tmpl w:val="3572D1B6"/>
    <w:lvl w:ilvl="0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</w:rPr>
    </w:lvl>
  </w:abstractNum>
  <w:abstractNum w:abstractNumId="4">
    <w:nsid w:val="05843A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99833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9F23623"/>
    <w:multiLevelType w:val="hybridMultilevel"/>
    <w:tmpl w:val="E28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158F8"/>
    <w:multiLevelType w:val="singleLevel"/>
    <w:tmpl w:val="04190001"/>
    <w:lvl w:ilvl="0">
      <w:start w:val="11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2528F7"/>
    <w:multiLevelType w:val="hybridMultilevel"/>
    <w:tmpl w:val="ED5A2850"/>
    <w:lvl w:ilvl="0" w:tplc="CA8E5E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3BA6C9D"/>
    <w:multiLevelType w:val="hybridMultilevel"/>
    <w:tmpl w:val="3A8EB822"/>
    <w:lvl w:ilvl="0" w:tplc="BF2A3FFC">
      <w:start w:val="1"/>
      <w:numFmt w:val="upperRoman"/>
      <w:lvlText w:val="%1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1C063ACD"/>
    <w:multiLevelType w:val="hybridMultilevel"/>
    <w:tmpl w:val="C93A5984"/>
    <w:lvl w:ilvl="0" w:tplc="F84E7F30">
      <w:start w:val="1"/>
      <w:numFmt w:val="upperRoman"/>
      <w:lvlText w:val="%1."/>
      <w:lvlJc w:val="left"/>
      <w:pPr>
        <w:tabs>
          <w:tab w:val="num" w:pos="1386"/>
        </w:tabs>
        <w:ind w:left="138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6"/>
        </w:tabs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6"/>
        </w:tabs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6"/>
        </w:tabs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6"/>
        </w:tabs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6"/>
        </w:tabs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6"/>
        </w:tabs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6"/>
        </w:tabs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6"/>
        </w:tabs>
        <w:ind w:left="6786" w:hanging="180"/>
      </w:pPr>
    </w:lvl>
  </w:abstractNum>
  <w:abstractNum w:abstractNumId="11">
    <w:nsid w:val="1C0E032F"/>
    <w:multiLevelType w:val="multilevel"/>
    <w:tmpl w:val="489A8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1741F7"/>
    <w:multiLevelType w:val="hybridMultilevel"/>
    <w:tmpl w:val="F932A624"/>
    <w:lvl w:ilvl="0" w:tplc="DFD0C8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544446"/>
    <w:multiLevelType w:val="hybridMultilevel"/>
    <w:tmpl w:val="1A1C1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E39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7A92BD0"/>
    <w:multiLevelType w:val="hybridMultilevel"/>
    <w:tmpl w:val="5ACA8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8C438D"/>
    <w:multiLevelType w:val="hybridMultilevel"/>
    <w:tmpl w:val="6FF211BE"/>
    <w:lvl w:ilvl="0" w:tplc="E996A9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AB78CB"/>
    <w:multiLevelType w:val="hybridMultilevel"/>
    <w:tmpl w:val="FF46B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4A3CCC"/>
    <w:multiLevelType w:val="hybridMultilevel"/>
    <w:tmpl w:val="C810BE6C"/>
    <w:lvl w:ilvl="0" w:tplc="C7E40F2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C54A2DF2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293643F6">
      <w:start w:val="1"/>
      <w:numFmt w:val="decimal"/>
      <w:lvlText w:val="%3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2E203AC5"/>
    <w:multiLevelType w:val="hybridMultilevel"/>
    <w:tmpl w:val="BFE0813A"/>
    <w:lvl w:ilvl="0" w:tplc="C54A2DF2">
      <w:start w:val="1"/>
      <w:numFmt w:val="decimal"/>
      <w:lvlText w:val="%1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20">
    <w:nsid w:val="2F1445B2"/>
    <w:multiLevelType w:val="hybridMultilevel"/>
    <w:tmpl w:val="9E70D9CC"/>
    <w:lvl w:ilvl="0" w:tplc="04190001">
      <w:start w:val="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9D0BCD"/>
    <w:multiLevelType w:val="singleLevel"/>
    <w:tmpl w:val="EB78E56A"/>
    <w:lvl w:ilvl="0">
      <w:start w:val="17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22">
    <w:nsid w:val="35EF5524"/>
    <w:multiLevelType w:val="hybridMultilevel"/>
    <w:tmpl w:val="7F08C0C4"/>
    <w:lvl w:ilvl="0" w:tplc="2E862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C3501C9"/>
    <w:multiLevelType w:val="multilevel"/>
    <w:tmpl w:val="6FF211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D55691"/>
    <w:multiLevelType w:val="hybridMultilevel"/>
    <w:tmpl w:val="AF36218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A21973"/>
    <w:multiLevelType w:val="hybridMultilevel"/>
    <w:tmpl w:val="762295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BA3A7C"/>
    <w:multiLevelType w:val="hybridMultilevel"/>
    <w:tmpl w:val="625AAE9A"/>
    <w:lvl w:ilvl="0" w:tplc="8486A24A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4BA66F26"/>
    <w:multiLevelType w:val="singleLevel"/>
    <w:tmpl w:val="ADA65DB8"/>
    <w:lvl w:ilvl="0"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hAnsi="Symbol" w:hint="default"/>
        <w:b/>
      </w:rPr>
    </w:lvl>
  </w:abstractNum>
  <w:abstractNum w:abstractNumId="28">
    <w:nsid w:val="4E402229"/>
    <w:multiLevelType w:val="hybridMultilevel"/>
    <w:tmpl w:val="32CAD138"/>
    <w:lvl w:ilvl="0" w:tplc="952661D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9">
    <w:nsid w:val="57AA5335"/>
    <w:multiLevelType w:val="hybridMultilevel"/>
    <w:tmpl w:val="86F02750"/>
    <w:lvl w:ilvl="0" w:tplc="9892C63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C028B2"/>
    <w:multiLevelType w:val="hybridMultilevel"/>
    <w:tmpl w:val="D82253A4"/>
    <w:lvl w:ilvl="0" w:tplc="293643F6">
      <w:start w:val="1"/>
      <w:numFmt w:val="decimal"/>
      <w:lvlText w:val="%1."/>
      <w:lvlJc w:val="left"/>
      <w:pPr>
        <w:tabs>
          <w:tab w:val="num" w:pos="5460"/>
        </w:tabs>
        <w:ind w:left="5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83445"/>
    <w:multiLevelType w:val="multilevel"/>
    <w:tmpl w:val="69402D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DF6558"/>
    <w:multiLevelType w:val="singleLevel"/>
    <w:tmpl w:val="C9D44C02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3">
    <w:nsid w:val="5F2C5E75"/>
    <w:multiLevelType w:val="hybridMultilevel"/>
    <w:tmpl w:val="F04880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E716C4"/>
    <w:multiLevelType w:val="hybridMultilevel"/>
    <w:tmpl w:val="466C2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B66887"/>
    <w:multiLevelType w:val="singleLevel"/>
    <w:tmpl w:val="96B4E49E"/>
    <w:lvl w:ilvl="0">
      <w:start w:val="1"/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Times New Roman" w:hAnsi="Times New Roman" w:hint="default"/>
      </w:rPr>
    </w:lvl>
  </w:abstractNum>
  <w:abstractNum w:abstractNumId="36">
    <w:nsid w:val="6C4F4FF5"/>
    <w:multiLevelType w:val="hybridMultilevel"/>
    <w:tmpl w:val="058635A2"/>
    <w:lvl w:ilvl="0" w:tplc="D26C1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E54C65"/>
    <w:multiLevelType w:val="singleLevel"/>
    <w:tmpl w:val="EFC86520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sz w:val="18"/>
      </w:rPr>
    </w:lvl>
  </w:abstractNum>
  <w:abstractNum w:abstractNumId="38">
    <w:nsid w:val="6D4F3E87"/>
    <w:multiLevelType w:val="multilevel"/>
    <w:tmpl w:val="C810BE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9">
    <w:nsid w:val="76126EA0"/>
    <w:multiLevelType w:val="hybridMultilevel"/>
    <w:tmpl w:val="09EE5290"/>
    <w:lvl w:ilvl="0" w:tplc="F810360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0">
    <w:nsid w:val="781D3D01"/>
    <w:multiLevelType w:val="hybridMultilevel"/>
    <w:tmpl w:val="A4B8A73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3"/>
  </w:num>
  <w:num w:numId="4">
    <w:abstractNumId w:val="19"/>
  </w:num>
  <w:num w:numId="5">
    <w:abstractNumId w:val="30"/>
  </w:num>
  <w:num w:numId="6">
    <w:abstractNumId w:val="8"/>
  </w:num>
  <w:num w:numId="7">
    <w:abstractNumId w:val="38"/>
  </w:num>
  <w:num w:numId="8">
    <w:abstractNumId w:val="22"/>
  </w:num>
  <w:num w:numId="9">
    <w:abstractNumId w:val="29"/>
  </w:num>
  <w:num w:numId="10">
    <w:abstractNumId w:val="28"/>
  </w:num>
  <w:num w:numId="11">
    <w:abstractNumId w:val="4"/>
  </w:num>
  <w:num w:numId="12">
    <w:abstractNumId w:val="32"/>
  </w:num>
  <w:num w:numId="13">
    <w:abstractNumId w:val="35"/>
  </w:num>
  <w:num w:numId="14">
    <w:abstractNumId w:val="2"/>
  </w:num>
  <w:num w:numId="15">
    <w:abstractNumId w:val="7"/>
  </w:num>
  <w:num w:numId="16">
    <w:abstractNumId w:val="37"/>
  </w:num>
  <w:num w:numId="17">
    <w:abstractNumId w:val="21"/>
  </w:num>
  <w:num w:numId="18">
    <w:abstractNumId w:val="5"/>
  </w:num>
  <w:num w:numId="19">
    <w:abstractNumId w:val="14"/>
  </w:num>
  <w:num w:numId="20">
    <w:abstractNumId w:val="27"/>
  </w:num>
  <w:num w:numId="21">
    <w:abstractNumId w:val="11"/>
  </w:num>
  <w:num w:numId="22">
    <w:abstractNumId w:val="31"/>
  </w:num>
  <w:num w:numId="23">
    <w:abstractNumId w:val="3"/>
  </w:num>
  <w:num w:numId="24">
    <w:abstractNumId w:val="25"/>
  </w:num>
  <w:num w:numId="25">
    <w:abstractNumId w:val="32"/>
    <w:lvlOverride w:ilvl="0">
      <w:startOverride w:val="1"/>
    </w:lvlOverride>
  </w:num>
  <w:num w:numId="26">
    <w:abstractNumId w:val="35"/>
  </w:num>
  <w:num w:numId="27">
    <w:abstractNumId w:val="10"/>
  </w:num>
  <w:num w:numId="28">
    <w:abstractNumId w:val="12"/>
  </w:num>
  <w:num w:numId="29">
    <w:abstractNumId w:val="17"/>
  </w:num>
  <w:num w:numId="30">
    <w:abstractNumId w:val="36"/>
  </w:num>
  <w:num w:numId="31">
    <w:abstractNumId w:val="40"/>
  </w:num>
  <w:num w:numId="32">
    <w:abstractNumId w:val="20"/>
  </w:num>
  <w:num w:numId="33">
    <w:abstractNumId w:val="1"/>
  </w:num>
  <w:num w:numId="34">
    <w:abstractNumId w:val="32"/>
    <w:lvlOverride w:ilvl="0">
      <w:startOverride w:val="1"/>
    </w:lvlOverride>
  </w:num>
  <w:num w:numId="35">
    <w:abstractNumId w:val="35"/>
  </w:num>
  <w:num w:numId="36">
    <w:abstractNumId w:val="9"/>
  </w:num>
  <w:num w:numId="37">
    <w:abstractNumId w:val="32"/>
    <w:lvlOverride w:ilvl="0">
      <w:startOverride w:val="1"/>
    </w:lvlOverride>
  </w:num>
  <w:num w:numId="38">
    <w:abstractNumId w:val="35"/>
  </w:num>
  <w:num w:numId="39">
    <w:abstractNumId w:val="32"/>
    <w:lvlOverride w:ilvl="0">
      <w:startOverride w:val="1"/>
    </w:lvlOverride>
  </w:num>
  <w:num w:numId="40">
    <w:abstractNumId w:val="35"/>
  </w:num>
  <w:num w:numId="41">
    <w:abstractNumId w:val="34"/>
  </w:num>
  <w:num w:numId="42">
    <w:abstractNumId w:val="33"/>
  </w:num>
  <w:num w:numId="43">
    <w:abstractNumId w:val="26"/>
  </w:num>
  <w:num w:numId="44">
    <w:abstractNumId w:val="13"/>
  </w:num>
  <w:num w:numId="45">
    <w:abstractNumId w:val="24"/>
  </w:num>
  <w:num w:numId="46">
    <w:abstractNumId w:val="39"/>
  </w:num>
  <w:num w:numId="47">
    <w:abstractNumId w:val="15"/>
  </w:num>
  <w:num w:numId="48">
    <w:abstractNumId w:val="6"/>
  </w:num>
  <w:num w:numId="4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EC5536"/>
    <w:rsid w:val="00001F79"/>
    <w:rsid w:val="0000307C"/>
    <w:rsid w:val="00003096"/>
    <w:rsid w:val="00003816"/>
    <w:rsid w:val="00003C31"/>
    <w:rsid w:val="0000550B"/>
    <w:rsid w:val="0000559F"/>
    <w:rsid w:val="00006511"/>
    <w:rsid w:val="00006D48"/>
    <w:rsid w:val="00007638"/>
    <w:rsid w:val="00007FD5"/>
    <w:rsid w:val="00012B2F"/>
    <w:rsid w:val="00014F85"/>
    <w:rsid w:val="00017AF2"/>
    <w:rsid w:val="00021D82"/>
    <w:rsid w:val="00024B6A"/>
    <w:rsid w:val="00031C9C"/>
    <w:rsid w:val="000324DA"/>
    <w:rsid w:val="0003354F"/>
    <w:rsid w:val="00033A1C"/>
    <w:rsid w:val="000346F3"/>
    <w:rsid w:val="000349C5"/>
    <w:rsid w:val="000352ED"/>
    <w:rsid w:val="00037EEA"/>
    <w:rsid w:val="000422C7"/>
    <w:rsid w:val="000431BB"/>
    <w:rsid w:val="00045B1C"/>
    <w:rsid w:val="00046641"/>
    <w:rsid w:val="000469DC"/>
    <w:rsid w:val="00046EB1"/>
    <w:rsid w:val="00047EFD"/>
    <w:rsid w:val="00050B08"/>
    <w:rsid w:val="00050BD3"/>
    <w:rsid w:val="00050F2E"/>
    <w:rsid w:val="00051677"/>
    <w:rsid w:val="0005296E"/>
    <w:rsid w:val="00052B87"/>
    <w:rsid w:val="000530BB"/>
    <w:rsid w:val="00053850"/>
    <w:rsid w:val="00054037"/>
    <w:rsid w:val="00060F03"/>
    <w:rsid w:val="0006360D"/>
    <w:rsid w:val="0006547D"/>
    <w:rsid w:val="00070204"/>
    <w:rsid w:val="000709F0"/>
    <w:rsid w:val="00071895"/>
    <w:rsid w:val="00071B74"/>
    <w:rsid w:val="0007244A"/>
    <w:rsid w:val="0007434E"/>
    <w:rsid w:val="00075958"/>
    <w:rsid w:val="00077409"/>
    <w:rsid w:val="0007759E"/>
    <w:rsid w:val="00081D6C"/>
    <w:rsid w:val="00082F99"/>
    <w:rsid w:val="00084B90"/>
    <w:rsid w:val="000907C3"/>
    <w:rsid w:val="00092AF4"/>
    <w:rsid w:val="000939AD"/>
    <w:rsid w:val="00094A4E"/>
    <w:rsid w:val="000A0C4C"/>
    <w:rsid w:val="000A5D15"/>
    <w:rsid w:val="000A64C3"/>
    <w:rsid w:val="000A6FBD"/>
    <w:rsid w:val="000B0380"/>
    <w:rsid w:val="000B151A"/>
    <w:rsid w:val="000B3538"/>
    <w:rsid w:val="000B421A"/>
    <w:rsid w:val="000C195C"/>
    <w:rsid w:val="000C4108"/>
    <w:rsid w:val="000C4C38"/>
    <w:rsid w:val="000C67AE"/>
    <w:rsid w:val="000C719A"/>
    <w:rsid w:val="000D0216"/>
    <w:rsid w:val="000D0B13"/>
    <w:rsid w:val="000D3B41"/>
    <w:rsid w:val="000D6481"/>
    <w:rsid w:val="000D7437"/>
    <w:rsid w:val="000D79BC"/>
    <w:rsid w:val="000D7C64"/>
    <w:rsid w:val="000E24B4"/>
    <w:rsid w:val="000E3F53"/>
    <w:rsid w:val="000F1AA2"/>
    <w:rsid w:val="000F21B6"/>
    <w:rsid w:val="000F4486"/>
    <w:rsid w:val="000F5C1F"/>
    <w:rsid w:val="000F634F"/>
    <w:rsid w:val="000F708D"/>
    <w:rsid w:val="00103968"/>
    <w:rsid w:val="00104E3A"/>
    <w:rsid w:val="00105246"/>
    <w:rsid w:val="0010586B"/>
    <w:rsid w:val="00110231"/>
    <w:rsid w:val="0011032D"/>
    <w:rsid w:val="00110EBF"/>
    <w:rsid w:val="00111464"/>
    <w:rsid w:val="00112825"/>
    <w:rsid w:val="001130EA"/>
    <w:rsid w:val="00116CCE"/>
    <w:rsid w:val="00117E88"/>
    <w:rsid w:val="0012121E"/>
    <w:rsid w:val="001314F7"/>
    <w:rsid w:val="00132DBC"/>
    <w:rsid w:val="00133BA2"/>
    <w:rsid w:val="001343E9"/>
    <w:rsid w:val="00135A20"/>
    <w:rsid w:val="00136151"/>
    <w:rsid w:val="0013798A"/>
    <w:rsid w:val="00142C71"/>
    <w:rsid w:val="00142D91"/>
    <w:rsid w:val="00142E2B"/>
    <w:rsid w:val="00143632"/>
    <w:rsid w:val="00145476"/>
    <w:rsid w:val="00146C09"/>
    <w:rsid w:val="00150C4A"/>
    <w:rsid w:val="001519E6"/>
    <w:rsid w:val="00154E01"/>
    <w:rsid w:val="00155F63"/>
    <w:rsid w:val="00162572"/>
    <w:rsid w:val="00166621"/>
    <w:rsid w:val="00170C17"/>
    <w:rsid w:val="001724D4"/>
    <w:rsid w:val="00173AE0"/>
    <w:rsid w:val="00174BD5"/>
    <w:rsid w:val="00181AD3"/>
    <w:rsid w:val="00183675"/>
    <w:rsid w:val="001854D0"/>
    <w:rsid w:val="00185C0D"/>
    <w:rsid w:val="00185E16"/>
    <w:rsid w:val="0018621E"/>
    <w:rsid w:val="00186247"/>
    <w:rsid w:val="00196C79"/>
    <w:rsid w:val="001A05E2"/>
    <w:rsid w:val="001A1617"/>
    <w:rsid w:val="001A4113"/>
    <w:rsid w:val="001A4376"/>
    <w:rsid w:val="001A466B"/>
    <w:rsid w:val="001A5FAB"/>
    <w:rsid w:val="001A6B15"/>
    <w:rsid w:val="001A7CED"/>
    <w:rsid w:val="001B09A1"/>
    <w:rsid w:val="001B419A"/>
    <w:rsid w:val="001B4E59"/>
    <w:rsid w:val="001B62A7"/>
    <w:rsid w:val="001B693E"/>
    <w:rsid w:val="001B7AEC"/>
    <w:rsid w:val="001B7DFC"/>
    <w:rsid w:val="001C2062"/>
    <w:rsid w:val="001C30CA"/>
    <w:rsid w:val="001C68EB"/>
    <w:rsid w:val="001C77C9"/>
    <w:rsid w:val="001C7864"/>
    <w:rsid w:val="001D0481"/>
    <w:rsid w:val="001D182D"/>
    <w:rsid w:val="001D2CA9"/>
    <w:rsid w:val="001D55AE"/>
    <w:rsid w:val="001D5DF8"/>
    <w:rsid w:val="001D6131"/>
    <w:rsid w:val="001D6F3D"/>
    <w:rsid w:val="001E033A"/>
    <w:rsid w:val="001E2A58"/>
    <w:rsid w:val="001E5253"/>
    <w:rsid w:val="001E5BE8"/>
    <w:rsid w:val="001E5C14"/>
    <w:rsid w:val="001E711F"/>
    <w:rsid w:val="001F0441"/>
    <w:rsid w:val="001F352D"/>
    <w:rsid w:val="001F53F2"/>
    <w:rsid w:val="001F722C"/>
    <w:rsid w:val="001F7715"/>
    <w:rsid w:val="002007C8"/>
    <w:rsid w:val="002021BD"/>
    <w:rsid w:val="0020497A"/>
    <w:rsid w:val="002053EF"/>
    <w:rsid w:val="00206B90"/>
    <w:rsid w:val="00206E17"/>
    <w:rsid w:val="00211941"/>
    <w:rsid w:val="00211CE0"/>
    <w:rsid w:val="0021595A"/>
    <w:rsid w:val="00215D61"/>
    <w:rsid w:val="00220198"/>
    <w:rsid w:val="00220686"/>
    <w:rsid w:val="00221C46"/>
    <w:rsid w:val="00227984"/>
    <w:rsid w:val="00235A41"/>
    <w:rsid w:val="002370F4"/>
    <w:rsid w:val="0024027E"/>
    <w:rsid w:val="002422DB"/>
    <w:rsid w:val="00245185"/>
    <w:rsid w:val="002455AC"/>
    <w:rsid w:val="00247DE9"/>
    <w:rsid w:val="0025040F"/>
    <w:rsid w:val="00250C71"/>
    <w:rsid w:val="002516D6"/>
    <w:rsid w:val="00254ACA"/>
    <w:rsid w:val="00254B4C"/>
    <w:rsid w:val="002563B0"/>
    <w:rsid w:val="00262B13"/>
    <w:rsid w:val="0026388B"/>
    <w:rsid w:val="00264CD8"/>
    <w:rsid w:val="00265192"/>
    <w:rsid w:val="00265301"/>
    <w:rsid w:val="002670BB"/>
    <w:rsid w:val="002673A1"/>
    <w:rsid w:val="00267EBC"/>
    <w:rsid w:val="002757E4"/>
    <w:rsid w:val="00276EA6"/>
    <w:rsid w:val="00277A60"/>
    <w:rsid w:val="00281CD7"/>
    <w:rsid w:val="002826B0"/>
    <w:rsid w:val="00282C11"/>
    <w:rsid w:val="00284444"/>
    <w:rsid w:val="00285275"/>
    <w:rsid w:val="00286343"/>
    <w:rsid w:val="002871DE"/>
    <w:rsid w:val="00291736"/>
    <w:rsid w:val="0029176C"/>
    <w:rsid w:val="00294272"/>
    <w:rsid w:val="0029532E"/>
    <w:rsid w:val="00295DA5"/>
    <w:rsid w:val="0029660B"/>
    <w:rsid w:val="00296DD9"/>
    <w:rsid w:val="002A3B9F"/>
    <w:rsid w:val="002A40A2"/>
    <w:rsid w:val="002A5EF5"/>
    <w:rsid w:val="002A7685"/>
    <w:rsid w:val="002B0121"/>
    <w:rsid w:val="002B0886"/>
    <w:rsid w:val="002B0DD6"/>
    <w:rsid w:val="002B3B2F"/>
    <w:rsid w:val="002B57E0"/>
    <w:rsid w:val="002B5EA3"/>
    <w:rsid w:val="002B6860"/>
    <w:rsid w:val="002C1B9D"/>
    <w:rsid w:val="002C294A"/>
    <w:rsid w:val="002C43A0"/>
    <w:rsid w:val="002C547E"/>
    <w:rsid w:val="002C6378"/>
    <w:rsid w:val="002D2142"/>
    <w:rsid w:val="002D36B8"/>
    <w:rsid w:val="002D51CF"/>
    <w:rsid w:val="002D5869"/>
    <w:rsid w:val="002E162E"/>
    <w:rsid w:val="002E1FC8"/>
    <w:rsid w:val="002E2AB2"/>
    <w:rsid w:val="002E6050"/>
    <w:rsid w:val="002E655A"/>
    <w:rsid w:val="002F2857"/>
    <w:rsid w:val="002F31DF"/>
    <w:rsid w:val="002F4427"/>
    <w:rsid w:val="002F5199"/>
    <w:rsid w:val="00300C11"/>
    <w:rsid w:val="00301926"/>
    <w:rsid w:val="00303126"/>
    <w:rsid w:val="00305A35"/>
    <w:rsid w:val="00311BDF"/>
    <w:rsid w:val="00312337"/>
    <w:rsid w:val="003129F6"/>
    <w:rsid w:val="00317013"/>
    <w:rsid w:val="003207F6"/>
    <w:rsid w:val="00321E87"/>
    <w:rsid w:val="00323498"/>
    <w:rsid w:val="00324BF1"/>
    <w:rsid w:val="00326122"/>
    <w:rsid w:val="003272D0"/>
    <w:rsid w:val="00330806"/>
    <w:rsid w:val="003310ED"/>
    <w:rsid w:val="00333B05"/>
    <w:rsid w:val="003414BC"/>
    <w:rsid w:val="00341540"/>
    <w:rsid w:val="00343806"/>
    <w:rsid w:val="0034568B"/>
    <w:rsid w:val="00345E71"/>
    <w:rsid w:val="003505E9"/>
    <w:rsid w:val="0035168C"/>
    <w:rsid w:val="003548F2"/>
    <w:rsid w:val="00356502"/>
    <w:rsid w:val="003570F4"/>
    <w:rsid w:val="00362A17"/>
    <w:rsid w:val="00363485"/>
    <w:rsid w:val="00364559"/>
    <w:rsid w:val="003653F8"/>
    <w:rsid w:val="0036678B"/>
    <w:rsid w:val="00371A24"/>
    <w:rsid w:val="0037330F"/>
    <w:rsid w:val="0037610F"/>
    <w:rsid w:val="003764BD"/>
    <w:rsid w:val="00376FF8"/>
    <w:rsid w:val="00381690"/>
    <w:rsid w:val="003825A5"/>
    <w:rsid w:val="00382812"/>
    <w:rsid w:val="0038692D"/>
    <w:rsid w:val="0039511E"/>
    <w:rsid w:val="00396181"/>
    <w:rsid w:val="003968D6"/>
    <w:rsid w:val="00397BB0"/>
    <w:rsid w:val="003A041D"/>
    <w:rsid w:val="003A4111"/>
    <w:rsid w:val="003A41F1"/>
    <w:rsid w:val="003A435A"/>
    <w:rsid w:val="003A6A64"/>
    <w:rsid w:val="003B07AD"/>
    <w:rsid w:val="003B17E1"/>
    <w:rsid w:val="003B6973"/>
    <w:rsid w:val="003C2104"/>
    <w:rsid w:val="003C309E"/>
    <w:rsid w:val="003C3484"/>
    <w:rsid w:val="003C362B"/>
    <w:rsid w:val="003C423D"/>
    <w:rsid w:val="003C57FF"/>
    <w:rsid w:val="003C6222"/>
    <w:rsid w:val="003D1598"/>
    <w:rsid w:val="003D49CD"/>
    <w:rsid w:val="003D6330"/>
    <w:rsid w:val="003D7AC9"/>
    <w:rsid w:val="003E03DB"/>
    <w:rsid w:val="003E0615"/>
    <w:rsid w:val="003E0CA2"/>
    <w:rsid w:val="003E1D4A"/>
    <w:rsid w:val="003E2C7D"/>
    <w:rsid w:val="003F2DAA"/>
    <w:rsid w:val="003F30A7"/>
    <w:rsid w:val="003F319D"/>
    <w:rsid w:val="003F3695"/>
    <w:rsid w:val="003F3736"/>
    <w:rsid w:val="00400BAB"/>
    <w:rsid w:val="00402BA9"/>
    <w:rsid w:val="00402D14"/>
    <w:rsid w:val="0040485E"/>
    <w:rsid w:val="004059CF"/>
    <w:rsid w:val="00412EBA"/>
    <w:rsid w:val="004144D1"/>
    <w:rsid w:val="00415619"/>
    <w:rsid w:val="00417337"/>
    <w:rsid w:val="00421DBA"/>
    <w:rsid w:val="004230A6"/>
    <w:rsid w:val="00424BD8"/>
    <w:rsid w:val="00426171"/>
    <w:rsid w:val="00427676"/>
    <w:rsid w:val="0043182D"/>
    <w:rsid w:val="00432770"/>
    <w:rsid w:val="00436EA0"/>
    <w:rsid w:val="004407C3"/>
    <w:rsid w:val="00442CF1"/>
    <w:rsid w:val="004444D6"/>
    <w:rsid w:val="0044454E"/>
    <w:rsid w:val="0044529E"/>
    <w:rsid w:val="00445A52"/>
    <w:rsid w:val="00454E5E"/>
    <w:rsid w:val="0045540D"/>
    <w:rsid w:val="00455D75"/>
    <w:rsid w:val="004575CD"/>
    <w:rsid w:val="004603CC"/>
    <w:rsid w:val="004643C4"/>
    <w:rsid w:val="00465FE2"/>
    <w:rsid w:val="00466A5F"/>
    <w:rsid w:val="004703DB"/>
    <w:rsid w:val="00471234"/>
    <w:rsid w:val="00471A63"/>
    <w:rsid w:val="00472628"/>
    <w:rsid w:val="004726AF"/>
    <w:rsid w:val="004726CF"/>
    <w:rsid w:val="00473B8E"/>
    <w:rsid w:val="00476D28"/>
    <w:rsid w:val="004773BF"/>
    <w:rsid w:val="004776E5"/>
    <w:rsid w:val="00480B26"/>
    <w:rsid w:val="00480F2D"/>
    <w:rsid w:val="00481658"/>
    <w:rsid w:val="00483B92"/>
    <w:rsid w:val="0048431B"/>
    <w:rsid w:val="00485599"/>
    <w:rsid w:val="00493507"/>
    <w:rsid w:val="00494CBE"/>
    <w:rsid w:val="00495D77"/>
    <w:rsid w:val="004975AF"/>
    <w:rsid w:val="004A1731"/>
    <w:rsid w:val="004A3313"/>
    <w:rsid w:val="004A3E7E"/>
    <w:rsid w:val="004A41E8"/>
    <w:rsid w:val="004A4B84"/>
    <w:rsid w:val="004A7897"/>
    <w:rsid w:val="004A7FF9"/>
    <w:rsid w:val="004B0006"/>
    <w:rsid w:val="004B3E05"/>
    <w:rsid w:val="004B4317"/>
    <w:rsid w:val="004B463D"/>
    <w:rsid w:val="004C0B1E"/>
    <w:rsid w:val="004C2928"/>
    <w:rsid w:val="004C6199"/>
    <w:rsid w:val="004C6BF2"/>
    <w:rsid w:val="004C77B2"/>
    <w:rsid w:val="004D0AAE"/>
    <w:rsid w:val="004D0FDA"/>
    <w:rsid w:val="004D1576"/>
    <w:rsid w:val="004D28D7"/>
    <w:rsid w:val="004D2D3D"/>
    <w:rsid w:val="004D2D96"/>
    <w:rsid w:val="004D3FC5"/>
    <w:rsid w:val="004D4CFB"/>
    <w:rsid w:val="004D68B9"/>
    <w:rsid w:val="004D718B"/>
    <w:rsid w:val="004E0712"/>
    <w:rsid w:val="004E2008"/>
    <w:rsid w:val="004E3640"/>
    <w:rsid w:val="004E4FDB"/>
    <w:rsid w:val="004E59AD"/>
    <w:rsid w:val="004E6147"/>
    <w:rsid w:val="004E71BB"/>
    <w:rsid w:val="004F3D2E"/>
    <w:rsid w:val="004F40A1"/>
    <w:rsid w:val="004F41BF"/>
    <w:rsid w:val="004F4994"/>
    <w:rsid w:val="00502BF5"/>
    <w:rsid w:val="005075F8"/>
    <w:rsid w:val="0051009F"/>
    <w:rsid w:val="00522B4F"/>
    <w:rsid w:val="00522F05"/>
    <w:rsid w:val="00523DB8"/>
    <w:rsid w:val="00524B9D"/>
    <w:rsid w:val="005254A9"/>
    <w:rsid w:val="00530DFB"/>
    <w:rsid w:val="005318F3"/>
    <w:rsid w:val="005342DD"/>
    <w:rsid w:val="005343BC"/>
    <w:rsid w:val="00535A08"/>
    <w:rsid w:val="00541F44"/>
    <w:rsid w:val="00542D4C"/>
    <w:rsid w:val="00543090"/>
    <w:rsid w:val="00543D97"/>
    <w:rsid w:val="00544BD3"/>
    <w:rsid w:val="00545198"/>
    <w:rsid w:val="00545ED9"/>
    <w:rsid w:val="00550715"/>
    <w:rsid w:val="00552AFA"/>
    <w:rsid w:val="00557B3D"/>
    <w:rsid w:val="00560C09"/>
    <w:rsid w:val="005620EA"/>
    <w:rsid w:val="005626BE"/>
    <w:rsid w:val="005627F9"/>
    <w:rsid w:val="00564407"/>
    <w:rsid w:val="00564F51"/>
    <w:rsid w:val="00566246"/>
    <w:rsid w:val="00572F2F"/>
    <w:rsid w:val="00573CC3"/>
    <w:rsid w:val="0057459A"/>
    <w:rsid w:val="00581E85"/>
    <w:rsid w:val="00581F7C"/>
    <w:rsid w:val="0058217A"/>
    <w:rsid w:val="005920D0"/>
    <w:rsid w:val="0059244B"/>
    <w:rsid w:val="005946BA"/>
    <w:rsid w:val="00594C10"/>
    <w:rsid w:val="00595C98"/>
    <w:rsid w:val="00596A8A"/>
    <w:rsid w:val="00597C6D"/>
    <w:rsid w:val="005A0250"/>
    <w:rsid w:val="005A1ADB"/>
    <w:rsid w:val="005A255C"/>
    <w:rsid w:val="005A3E52"/>
    <w:rsid w:val="005A5330"/>
    <w:rsid w:val="005A6713"/>
    <w:rsid w:val="005A6EC9"/>
    <w:rsid w:val="005B06B2"/>
    <w:rsid w:val="005B299C"/>
    <w:rsid w:val="005B2E9A"/>
    <w:rsid w:val="005B6673"/>
    <w:rsid w:val="005B7AB6"/>
    <w:rsid w:val="005C153A"/>
    <w:rsid w:val="005C2E4C"/>
    <w:rsid w:val="005C5B1D"/>
    <w:rsid w:val="005C7DB2"/>
    <w:rsid w:val="005C7EE0"/>
    <w:rsid w:val="005D0ACE"/>
    <w:rsid w:val="005D1DC6"/>
    <w:rsid w:val="005D203C"/>
    <w:rsid w:val="005D4322"/>
    <w:rsid w:val="005D4C21"/>
    <w:rsid w:val="005E0023"/>
    <w:rsid w:val="005E2248"/>
    <w:rsid w:val="005E2F63"/>
    <w:rsid w:val="005E4086"/>
    <w:rsid w:val="005E625E"/>
    <w:rsid w:val="005E6FC8"/>
    <w:rsid w:val="005F249E"/>
    <w:rsid w:val="005F6E7F"/>
    <w:rsid w:val="00600E51"/>
    <w:rsid w:val="006013DD"/>
    <w:rsid w:val="00603836"/>
    <w:rsid w:val="00604538"/>
    <w:rsid w:val="00604EF0"/>
    <w:rsid w:val="006061FE"/>
    <w:rsid w:val="0061148C"/>
    <w:rsid w:val="006126E7"/>
    <w:rsid w:val="00613C42"/>
    <w:rsid w:val="00614D30"/>
    <w:rsid w:val="00616C18"/>
    <w:rsid w:val="00617546"/>
    <w:rsid w:val="00623B78"/>
    <w:rsid w:val="00623DB7"/>
    <w:rsid w:val="00624DDD"/>
    <w:rsid w:val="0062578D"/>
    <w:rsid w:val="00626310"/>
    <w:rsid w:val="00632ABD"/>
    <w:rsid w:val="006368CA"/>
    <w:rsid w:val="00637C1F"/>
    <w:rsid w:val="00637DD8"/>
    <w:rsid w:val="00642260"/>
    <w:rsid w:val="0064314F"/>
    <w:rsid w:val="00643F20"/>
    <w:rsid w:val="0065091D"/>
    <w:rsid w:val="00655D02"/>
    <w:rsid w:val="00657C73"/>
    <w:rsid w:val="00657F55"/>
    <w:rsid w:val="00661474"/>
    <w:rsid w:val="006615CC"/>
    <w:rsid w:val="00662332"/>
    <w:rsid w:val="00664F9E"/>
    <w:rsid w:val="00666018"/>
    <w:rsid w:val="006665DE"/>
    <w:rsid w:val="006673A8"/>
    <w:rsid w:val="0067063D"/>
    <w:rsid w:val="006722FA"/>
    <w:rsid w:val="00672AE1"/>
    <w:rsid w:val="006735B0"/>
    <w:rsid w:val="00674088"/>
    <w:rsid w:val="0067463A"/>
    <w:rsid w:val="006754B2"/>
    <w:rsid w:val="00675DE5"/>
    <w:rsid w:val="00677818"/>
    <w:rsid w:val="006802AE"/>
    <w:rsid w:val="00680BD8"/>
    <w:rsid w:val="006830C3"/>
    <w:rsid w:val="00684A4B"/>
    <w:rsid w:val="0068698F"/>
    <w:rsid w:val="0069118F"/>
    <w:rsid w:val="00694473"/>
    <w:rsid w:val="006A1EE4"/>
    <w:rsid w:val="006A2172"/>
    <w:rsid w:val="006A26AA"/>
    <w:rsid w:val="006A41B7"/>
    <w:rsid w:val="006A77DC"/>
    <w:rsid w:val="006A785A"/>
    <w:rsid w:val="006A7D9F"/>
    <w:rsid w:val="006C5510"/>
    <w:rsid w:val="006D18CB"/>
    <w:rsid w:val="006D2CE9"/>
    <w:rsid w:val="006D4180"/>
    <w:rsid w:val="006D4BB0"/>
    <w:rsid w:val="006D596F"/>
    <w:rsid w:val="006D5C45"/>
    <w:rsid w:val="006D631B"/>
    <w:rsid w:val="006D76A0"/>
    <w:rsid w:val="006E09C2"/>
    <w:rsid w:val="006E491D"/>
    <w:rsid w:val="006E79BB"/>
    <w:rsid w:val="006E7BC5"/>
    <w:rsid w:val="006F0323"/>
    <w:rsid w:val="006F1284"/>
    <w:rsid w:val="006F45BC"/>
    <w:rsid w:val="006F7E0A"/>
    <w:rsid w:val="00701BDA"/>
    <w:rsid w:val="00701BFF"/>
    <w:rsid w:val="0070269A"/>
    <w:rsid w:val="0070609E"/>
    <w:rsid w:val="00712B97"/>
    <w:rsid w:val="00713660"/>
    <w:rsid w:val="00713ECD"/>
    <w:rsid w:val="00714375"/>
    <w:rsid w:val="00715CD6"/>
    <w:rsid w:val="00717D55"/>
    <w:rsid w:val="007215B5"/>
    <w:rsid w:val="007234EF"/>
    <w:rsid w:val="0072581D"/>
    <w:rsid w:val="0072731B"/>
    <w:rsid w:val="007273A5"/>
    <w:rsid w:val="007301E5"/>
    <w:rsid w:val="00730961"/>
    <w:rsid w:val="00734EA7"/>
    <w:rsid w:val="007377BC"/>
    <w:rsid w:val="00742062"/>
    <w:rsid w:val="0074493A"/>
    <w:rsid w:val="00746C90"/>
    <w:rsid w:val="00750B21"/>
    <w:rsid w:val="00752C83"/>
    <w:rsid w:val="00754647"/>
    <w:rsid w:val="00754E43"/>
    <w:rsid w:val="007559DB"/>
    <w:rsid w:val="00755BEC"/>
    <w:rsid w:val="00761BE2"/>
    <w:rsid w:val="00762B6B"/>
    <w:rsid w:val="00764178"/>
    <w:rsid w:val="00766654"/>
    <w:rsid w:val="00770A3E"/>
    <w:rsid w:val="00771518"/>
    <w:rsid w:val="00771EC8"/>
    <w:rsid w:val="007751EE"/>
    <w:rsid w:val="007751F3"/>
    <w:rsid w:val="00775462"/>
    <w:rsid w:val="00780BB8"/>
    <w:rsid w:val="007810CB"/>
    <w:rsid w:val="0078171F"/>
    <w:rsid w:val="00781B90"/>
    <w:rsid w:val="00784670"/>
    <w:rsid w:val="007859F5"/>
    <w:rsid w:val="007868F6"/>
    <w:rsid w:val="007874CC"/>
    <w:rsid w:val="0079051C"/>
    <w:rsid w:val="0079148C"/>
    <w:rsid w:val="00792FD8"/>
    <w:rsid w:val="00793246"/>
    <w:rsid w:val="007935D9"/>
    <w:rsid w:val="00793803"/>
    <w:rsid w:val="00794941"/>
    <w:rsid w:val="00795A96"/>
    <w:rsid w:val="007967BF"/>
    <w:rsid w:val="00796E17"/>
    <w:rsid w:val="007972BC"/>
    <w:rsid w:val="00797C34"/>
    <w:rsid w:val="007A02B0"/>
    <w:rsid w:val="007A2781"/>
    <w:rsid w:val="007A5BD9"/>
    <w:rsid w:val="007A60E2"/>
    <w:rsid w:val="007B1A1B"/>
    <w:rsid w:val="007B3702"/>
    <w:rsid w:val="007C0C19"/>
    <w:rsid w:val="007C1624"/>
    <w:rsid w:val="007C1CC1"/>
    <w:rsid w:val="007C1F78"/>
    <w:rsid w:val="007C27F4"/>
    <w:rsid w:val="007D0EEC"/>
    <w:rsid w:val="007D33DD"/>
    <w:rsid w:val="007D5D2F"/>
    <w:rsid w:val="007E0CD4"/>
    <w:rsid w:val="007E5A8B"/>
    <w:rsid w:val="007F2A56"/>
    <w:rsid w:val="007F73D2"/>
    <w:rsid w:val="007F7DEF"/>
    <w:rsid w:val="00804EC8"/>
    <w:rsid w:val="008053A7"/>
    <w:rsid w:val="00807F3D"/>
    <w:rsid w:val="008119A6"/>
    <w:rsid w:val="0081292B"/>
    <w:rsid w:val="008164AD"/>
    <w:rsid w:val="008172A5"/>
    <w:rsid w:val="008209B4"/>
    <w:rsid w:val="008220CD"/>
    <w:rsid w:val="00823E9B"/>
    <w:rsid w:val="0082530E"/>
    <w:rsid w:val="008259B2"/>
    <w:rsid w:val="00834D26"/>
    <w:rsid w:val="00836A80"/>
    <w:rsid w:val="00841102"/>
    <w:rsid w:val="0084514C"/>
    <w:rsid w:val="00845572"/>
    <w:rsid w:val="00845C3A"/>
    <w:rsid w:val="00854E75"/>
    <w:rsid w:val="008565B2"/>
    <w:rsid w:val="00860CFF"/>
    <w:rsid w:val="00861EF8"/>
    <w:rsid w:val="00863913"/>
    <w:rsid w:val="00867EAB"/>
    <w:rsid w:val="00870BDD"/>
    <w:rsid w:val="00871A3F"/>
    <w:rsid w:val="008738CB"/>
    <w:rsid w:val="0087486F"/>
    <w:rsid w:val="00876E02"/>
    <w:rsid w:val="00880117"/>
    <w:rsid w:val="008820D3"/>
    <w:rsid w:val="00883384"/>
    <w:rsid w:val="00885DE2"/>
    <w:rsid w:val="0088672A"/>
    <w:rsid w:val="008918C6"/>
    <w:rsid w:val="008919CD"/>
    <w:rsid w:val="008926AD"/>
    <w:rsid w:val="008935CE"/>
    <w:rsid w:val="00894425"/>
    <w:rsid w:val="008950D2"/>
    <w:rsid w:val="00897CD2"/>
    <w:rsid w:val="008A089F"/>
    <w:rsid w:val="008A13A8"/>
    <w:rsid w:val="008A44A2"/>
    <w:rsid w:val="008A4F39"/>
    <w:rsid w:val="008A73DC"/>
    <w:rsid w:val="008A7C6C"/>
    <w:rsid w:val="008B2FE4"/>
    <w:rsid w:val="008B4B5D"/>
    <w:rsid w:val="008C2832"/>
    <w:rsid w:val="008C367D"/>
    <w:rsid w:val="008C60BB"/>
    <w:rsid w:val="008C6616"/>
    <w:rsid w:val="008C793D"/>
    <w:rsid w:val="008C798C"/>
    <w:rsid w:val="008D3C53"/>
    <w:rsid w:val="008D4AFD"/>
    <w:rsid w:val="008D6F27"/>
    <w:rsid w:val="008E1C3F"/>
    <w:rsid w:val="008E2BE3"/>
    <w:rsid w:val="008E31AA"/>
    <w:rsid w:val="008E7E95"/>
    <w:rsid w:val="008E7F3B"/>
    <w:rsid w:val="008F57A4"/>
    <w:rsid w:val="008F5D38"/>
    <w:rsid w:val="008F5F10"/>
    <w:rsid w:val="009010EC"/>
    <w:rsid w:val="00901440"/>
    <w:rsid w:val="00902E19"/>
    <w:rsid w:val="0090639E"/>
    <w:rsid w:val="00907088"/>
    <w:rsid w:val="00907952"/>
    <w:rsid w:val="0091016B"/>
    <w:rsid w:val="009122DD"/>
    <w:rsid w:val="009159F5"/>
    <w:rsid w:val="00917A9F"/>
    <w:rsid w:val="00921755"/>
    <w:rsid w:val="0092278D"/>
    <w:rsid w:val="00923CFC"/>
    <w:rsid w:val="00923D2F"/>
    <w:rsid w:val="00925722"/>
    <w:rsid w:val="00932E35"/>
    <w:rsid w:val="009353B4"/>
    <w:rsid w:val="009367E0"/>
    <w:rsid w:val="009375A3"/>
    <w:rsid w:val="0094024F"/>
    <w:rsid w:val="00942689"/>
    <w:rsid w:val="009453AE"/>
    <w:rsid w:val="00946667"/>
    <w:rsid w:val="00950287"/>
    <w:rsid w:val="00950CB0"/>
    <w:rsid w:val="0095269F"/>
    <w:rsid w:val="009527FB"/>
    <w:rsid w:val="00965094"/>
    <w:rsid w:val="009663F6"/>
    <w:rsid w:val="00966FAA"/>
    <w:rsid w:val="00967243"/>
    <w:rsid w:val="00970E5C"/>
    <w:rsid w:val="00972703"/>
    <w:rsid w:val="0097341C"/>
    <w:rsid w:val="009735EF"/>
    <w:rsid w:val="00986BB7"/>
    <w:rsid w:val="009878EB"/>
    <w:rsid w:val="009879CA"/>
    <w:rsid w:val="00995A12"/>
    <w:rsid w:val="009973C7"/>
    <w:rsid w:val="00997EBE"/>
    <w:rsid w:val="009A0CF7"/>
    <w:rsid w:val="009A38FF"/>
    <w:rsid w:val="009A3E24"/>
    <w:rsid w:val="009A5F56"/>
    <w:rsid w:val="009A6358"/>
    <w:rsid w:val="009B082C"/>
    <w:rsid w:val="009B1C6C"/>
    <w:rsid w:val="009B35D5"/>
    <w:rsid w:val="009B427D"/>
    <w:rsid w:val="009B4BAD"/>
    <w:rsid w:val="009B5AF8"/>
    <w:rsid w:val="009C092B"/>
    <w:rsid w:val="009C43B8"/>
    <w:rsid w:val="009C5669"/>
    <w:rsid w:val="009C6773"/>
    <w:rsid w:val="009C6A7D"/>
    <w:rsid w:val="009C78F7"/>
    <w:rsid w:val="009D136C"/>
    <w:rsid w:val="009D2F7C"/>
    <w:rsid w:val="009D3A6B"/>
    <w:rsid w:val="009D52EC"/>
    <w:rsid w:val="009D7410"/>
    <w:rsid w:val="009E0760"/>
    <w:rsid w:val="009E7B15"/>
    <w:rsid w:val="009F0188"/>
    <w:rsid w:val="009F1C1B"/>
    <w:rsid w:val="009F5F06"/>
    <w:rsid w:val="00A003E6"/>
    <w:rsid w:val="00A019D1"/>
    <w:rsid w:val="00A05793"/>
    <w:rsid w:val="00A05F00"/>
    <w:rsid w:val="00A12317"/>
    <w:rsid w:val="00A12463"/>
    <w:rsid w:val="00A12E2F"/>
    <w:rsid w:val="00A13DEC"/>
    <w:rsid w:val="00A21442"/>
    <w:rsid w:val="00A24A5F"/>
    <w:rsid w:val="00A25C15"/>
    <w:rsid w:val="00A2614E"/>
    <w:rsid w:val="00A33729"/>
    <w:rsid w:val="00A338FD"/>
    <w:rsid w:val="00A33CF9"/>
    <w:rsid w:val="00A34B14"/>
    <w:rsid w:val="00A36409"/>
    <w:rsid w:val="00A36B77"/>
    <w:rsid w:val="00A410DC"/>
    <w:rsid w:val="00A41C22"/>
    <w:rsid w:val="00A50601"/>
    <w:rsid w:val="00A53ED0"/>
    <w:rsid w:val="00A5645A"/>
    <w:rsid w:val="00A57223"/>
    <w:rsid w:val="00A604C3"/>
    <w:rsid w:val="00A60E05"/>
    <w:rsid w:val="00A61CB7"/>
    <w:rsid w:val="00A6342A"/>
    <w:rsid w:val="00A63512"/>
    <w:rsid w:val="00A6448A"/>
    <w:rsid w:val="00A6588D"/>
    <w:rsid w:val="00A667FB"/>
    <w:rsid w:val="00A712A7"/>
    <w:rsid w:val="00A7216A"/>
    <w:rsid w:val="00A7551F"/>
    <w:rsid w:val="00A77C06"/>
    <w:rsid w:val="00A77E3C"/>
    <w:rsid w:val="00A8002C"/>
    <w:rsid w:val="00A812C9"/>
    <w:rsid w:val="00A834B5"/>
    <w:rsid w:val="00A84358"/>
    <w:rsid w:val="00A872FC"/>
    <w:rsid w:val="00A9699E"/>
    <w:rsid w:val="00AA075C"/>
    <w:rsid w:val="00AA094C"/>
    <w:rsid w:val="00AA42AF"/>
    <w:rsid w:val="00AA4B48"/>
    <w:rsid w:val="00AA4BE2"/>
    <w:rsid w:val="00AA6FE2"/>
    <w:rsid w:val="00AA772D"/>
    <w:rsid w:val="00AB3309"/>
    <w:rsid w:val="00AB3708"/>
    <w:rsid w:val="00AC06A3"/>
    <w:rsid w:val="00AC453C"/>
    <w:rsid w:val="00AC55F6"/>
    <w:rsid w:val="00AD0814"/>
    <w:rsid w:val="00AD0BB7"/>
    <w:rsid w:val="00AD2CDC"/>
    <w:rsid w:val="00AD3339"/>
    <w:rsid w:val="00AD3C2B"/>
    <w:rsid w:val="00AD5573"/>
    <w:rsid w:val="00AE39D8"/>
    <w:rsid w:val="00AE4390"/>
    <w:rsid w:val="00AE60F8"/>
    <w:rsid w:val="00AE6891"/>
    <w:rsid w:val="00AE72E5"/>
    <w:rsid w:val="00AE7582"/>
    <w:rsid w:val="00AF0FCA"/>
    <w:rsid w:val="00AF1FB3"/>
    <w:rsid w:val="00AF2C5F"/>
    <w:rsid w:val="00AF4D9A"/>
    <w:rsid w:val="00AF5570"/>
    <w:rsid w:val="00AF700B"/>
    <w:rsid w:val="00B0151E"/>
    <w:rsid w:val="00B055A4"/>
    <w:rsid w:val="00B056C4"/>
    <w:rsid w:val="00B06D1B"/>
    <w:rsid w:val="00B10A28"/>
    <w:rsid w:val="00B16F4F"/>
    <w:rsid w:val="00B23D75"/>
    <w:rsid w:val="00B25D72"/>
    <w:rsid w:val="00B26415"/>
    <w:rsid w:val="00B27AA0"/>
    <w:rsid w:val="00B318F8"/>
    <w:rsid w:val="00B33DBC"/>
    <w:rsid w:val="00B34093"/>
    <w:rsid w:val="00B3446C"/>
    <w:rsid w:val="00B34C40"/>
    <w:rsid w:val="00B3593A"/>
    <w:rsid w:val="00B41B68"/>
    <w:rsid w:val="00B446DD"/>
    <w:rsid w:val="00B44E62"/>
    <w:rsid w:val="00B46A38"/>
    <w:rsid w:val="00B47368"/>
    <w:rsid w:val="00B4788E"/>
    <w:rsid w:val="00B525AF"/>
    <w:rsid w:val="00B5364F"/>
    <w:rsid w:val="00B54D67"/>
    <w:rsid w:val="00B5582C"/>
    <w:rsid w:val="00B56934"/>
    <w:rsid w:val="00B60915"/>
    <w:rsid w:val="00B63FE6"/>
    <w:rsid w:val="00B64A9F"/>
    <w:rsid w:val="00B75DE2"/>
    <w:rsid w:val="00B775C8"/>
    <w:rsid w:val="00B80AF4"/>
    <w:rsid w:val="00B82F0A"/>
    <w:rsid w:val="00B844E0"/>
    <w:rsid w:val="00B84C76"/>
    <w:rsid w:val="00B85879"/>
    <w:rsid w:val="00B86049"/>
    <w:rsid w:val="00B8705C"/>
    <w:rsid w:val="00B87167"/>
    <w:rsid w:val="00B87224"/>
    <w:rsid w:val="00B87C4F"/>
    <w:rsid w:val="00B912CC"/>
    <w:rsid w:val="00B91FE6"/>
    <w:rsid w:val="00B950E5"/>
    <w:rsid w:val="00B96355"/>
    <w:rsid w:val="00B96384"/>
    <w:rsid w:val="00B97D4B"/>
    <w:rsid w:val="00BA15F3"/>
    <w:rsid w:val="00BA1AE9"/>
    <w:rsid w:val="00BA347B"/>
    <w:rsid w:val="00BA3843"/>
    <w:rsid w:val="00BA3D5B"/>
    <w:rsid w:val="00BA3DCC"/>
    <w:rsid w:val="00BA65BF"/>
    <w:rsid w:val="00BA676F"/>
    <w:rsid w:val="00BA6A52"/>
    <w:rsid w:val="00BB032F"/>
    <w:rsid w:val="00BB044F"/>
    <w:rsid w:val="00BB126F"/>
    <w:rsid w:val="00BB12B0"/>
    <w:rsid w:val="00BB2579"/>
    <w:rsid w:val="00BB4B45"/>
    <w:rsid w:val="00BB5C8E"/>
    <w:rsid w:val="00BB5DA9"/>
    <w:rsid w:val="00BB7C50"/>
    <w:rsid w:val="00BC08C7"/>
    <w:rsid w:val="00BC2190"/>
    <w:rsid w:val="00BC2DFC"/>
    <w:rsid w:val="00BC38B9"/>
    <w:rsid w:val="00BC3E00"/>
    <w:rsid w:val="00BC3F3E"/>
    <w:rsid w:val="00BC6AFB"/>
    <w:rsid w:val="00BC712C"/>
    <w:rsid w:val="00BD08CC"/>
    <w:rsid w:val="00BD155D"/>
    <w:rsid w:val="00BE51E9"/>
    <w:rsid w:val="00BE62DD"/>
    <w:rsid w:val="00BF1847"/>
    <w:rsid w:val="00BF1CD2"/>
    <w:rsid w:val="00BF7F8B"/>
    <w:rsid w:val="00C01163"/>
    <w:rsid w:val="00C01869"/>
    <w:rsid w:val="00C044CA"/>
    <w:rsid w:val="00C04E7E"/>
    <w:rsid w:val="00C05772"/>
    <w:rsid w:val="00C069C7"/>
    <w:rsid w:val="00C103EC"/>
    <w:rsid w:val="00C1042E"/>
    <w:rsid w:val="00C1065E"/>
    <w:rsid w:val="00C112C4"/>
    <w:rsid w:val="00C13157"/>
    <w:rsid w:val="00C153C6"/>
    <w:rsid w:val="00C175BA"/>
    <w:rsid w:val="00C24B4A"/>
    <w:rsid w:val="00C277EA"/>
    <w:rsid w:val="00C30484"/>
    <w:rsid w:val="00C31178"/>
    <w:rsid w:val="00C32869"/>
    <w:rsid w:val="00C33F18"/>
    <w:rsid w:val="00C33F70"/>
    <w:rsid w:val="00C34B92"/>
    <w:rsid w:val="00C34DE2"/>
    <w:rsid w:val="00C4088C"/>
    <w:rsid w:val="00C42DF9"/>
    <w:rsid w:val="00C43A4D"/>
    <w:rsid w:val="00C45A09"/>
    <w:rsid w:val="00C47D4B"/>
    <w:rsid w:val="00C50DC3"/>
    <w:rsid w:val="00C51ECA"/>
    <w:rsid w:val="00C53BC5"/>
    <w:rsid w:val="00C5667E"/>
    <w:rsid w:val="00C5682A"/>
    <w:rsid w:val="00C56BC3"/>
    <w:rsid w:val="00C57DA4"/>
    <w:rsid w:val="00C6282F"/>
    <w:rsid w:val="00C637A6"/>
    <w:rsid w:val="00C64106"/>
    <w:rsid w:val="00C64739"/>
    <w:rsid w:val="00C67F66"/>
    <w:rsid w:val="00C724AD"/>
    <w:rsid w:val="00C74C49"/>
    <w:rsid w:val="00C74D3D"/>
    <w:rsid w:val="00C760B5"/>
    <w:rsid w:val="00C760E1"/>
    <w:rsid w:val="00C766ED"/>
    <w:rsid w:val="00C76A0E"/>
    <w:rsid w:val="00C77929"/>
    <w:rsid w:val="00C80190"/>
    <w:rsid w:val="00C8182D"/>
    <w:rsid w:val="00C82253"/>
    <w:rsid w:val="00C83DD7"/>
    <w:rsid w:val="00C90616"/>
    <w:rsid w:val="00C9080F"/>
    <w:rsid w:val="00C917BA"/>
    <w:rsid w:val="00C91B7E"/>
    <w:rsid w:val="00C91E37"/>
    <w:rsid w:val="00C92650"/>
    <w:rsid w:val="00C93F1F"/>
    <w:rsid w:val="00C93F8F"/>
    <w:rsid w:val="00C95991"/>
    <w:rsid w:val="00C96AE0"/>
    <w:rsid w:val="00C97A59"/>
    <w:rsid w:val="00CA07C8"/>
    <w:rsid w:val="00CA2995"/>
    <w:rsid w:val="00CA7079"/>
    <w:rsid w:val="00CB5430"/>
    <w:rsid w:val="00CB61B0"/>
    <w:rsid w:val="00CB6609"/>
    <w:rsid w:val="00CC0FBA"/>
    <w:rsid w:val="00CC3BF9"/>
    <w:rsid w:val="00CC59E0"/>
    <w:rsid w:val="00CC671C"/>
    <w:rsid w:val="00CD0A15"/>
    <w:rsid w:val="00CD105B"/>
    <w:rsid w:val="00CD63E4"/>
    <w:rsid w:val="00CD76AA"/>
    <w:rsid w:val="00CE06A2"/>
    <w:rsid w:val="00CE06C8"/>
    <w:rsid w:val="00CE07AB"/>
    <w:rsid w:val="00CE1033"/>
    <w:rsid w:val="00CE1C87"/>
    <w:rsid w:val="00CE2A3F"/>
    <w:rsid w:val="00CE4DE8"/>
    <w:rsid w:val="00CE5283"/>
    <w:rsid w:val="00CE5CD5"/>
    <w:rsid w:val="00CF187F"/>
    <w:rsid w:val="00CF26F5"/>
    <w:rsid w:val="00CF2A19"/>
    <w:rsid w:val="00CF69FA"/>
    <w:rsid w:val="00CF6E3F"/>
    <w:rsid w:val="00CF7094"/>
    <w:rsid w:val="00CF75EC"/>
    <w:rsid w:val="00CF76A6"/>
    <w:rsid w:val="00CF7C5A"/>
    <w:rsid w:val="00CF7E27"/>
    <w:rsid w:val="00D0312B"/>
    <w:rsid w:val="00D03661"/>
    <w:rsid w:val="00D07527"/>
    <w:rsid w:val="00D108CF"/>
    <w:rsid w:val="00D12C5A"/>
    <w:rsid w:val="00D12D86"/>
    <w:rsid w:val="00D133CB"/>
    <w:rsid w:val="00D13424"/>
    <w:rsid w:val="00D13E35"/>
    <w:rsid w:val="00D142C1"/>
    <w:rsid w:val="00D15461"/>
    <w:rsid w:val="00D17192"/>
    <w:rsid w:val="00D17E10"/>
    <w:rsid w:val="00D20BB4"/>
    <w:rsid w:val="00D22248"/>
    <w:rsid w:val="00D23E6C"/>
    <w:rsid w:val="00D248E0"/>
    <w:rsid w:val="00D24B27"/>
    <w:rsid w:val="00D26E27"/>
    <w:rsid w:val="00D305BE"/>
    <w:rsid w:val="00D31066"/>
    <w:rsid w:val="00D32B42"/>
    <w:rsid w:val="00D41C04"/>
    <w:rsid w:val="00D45BC4"/>
    <w:rsid w:val="00D47878"/>
    <w:rsid w:val="00D533E7"/>
    <w:rsid w:val="00D53FE2"/>
    <w:rsid w:val="00D54885"/>
    <w:rsid w:val="00D54B61"/>
    <w:rsid w:val="00D56F54"/>
    <w:rsid w:val="00D6032F"/>
    <w:rsid w:val="00D60400"/>
    <w:rsid w:val="00D613E6"/>
    <w:rsid w:val="00D61D6E"/>
    <w:rsid w:val="00D63237"/>
    <w:rsid w:val="00D6378C"/>
    <w:rsid w:val="00D63F52"/>
    <w:rsid w:val="00D64906"/>
    <w:rsid w:val="00D673A7"/>
    <w:rsid w:val="00D71BB0"/>
    <w:rsid w:val="00D71DC7"/>
    <w:rsid w:val="00D74B33"/>
    <w:rsid w:val="00D77AB9"/>
    <w:rsid w:val="00D84F65"/>
    <w:rsid w:val="00D853F5"/>
    <w:rsid w:val="00D85BF9"/>
    <w:rsid w:val="00D868CA"/>
    <w:rsid w:val="00D86AB3"/>
    <w:rsid w:val="00D9016D"/>
    <w:rsid w:val="00D925DE"/>
    <w:rsid w:val="00D92BBE"/>
    <w:rsid w:val="00D96808"/>
    <w:rsid w:val="00DA2F18"/>
    <w:rsid w:val="00DB0631"/>
    <w:rsid w:val="00DB421B"/>
    <w:rsid w:val="00DB5409"/>
    <w:rsid w:val="00DB59D6"/>
    <w:rsid w:val="00DC0BED"/>
    <w:rsid w:val="00DC16B5"/>
    <w:rsid w:val="00DC4573"/>
    <w:rsid w:val="00DC55FB"/>
    <w:rsid w:val="00DC7C81"/>
    <w:rsid w:val="00DD1701"/>
    <w:rsid w:val="00DD21AB"/>
    <w:rsid w:val="00DD5285"/>
    <w:rsid w:val="00DE1D1C"/>
    <w:rsid w:val="00DE2540"/>
    <w:rsid w:val="00DE52C5"/>
    <w:rsid w:val="00DE5894"/>
    <w:rsid w:val="00DE702F"/>
    <w:rsid w:val="00DF0B14"/>
    <w:rsid w:val="00DF11FE"/>
    <w:rsid w:val="00DF21CD"/>
    <w:rsid w:val="00DF37B8"/>
    <w:rsid w:val="00DF4CC1"/>
    <w:rsid w:val="00DF5C52"/>
    <w:rsid w:val="00E0065C"/>
    <w:rsid w:val="00E11FFB"/>
    <w:rsid w:val="00E16036"/>
    <w:rsid w:val="00E17834"/>
    <w:rsid w:val="00E208AD"/>
    <w:rsid w:val="00E22F53"/>
    <w:rsid w:val="00E23524"/>
    <w:rsid w:val="00E26459"/>
    <w:rsid w:val="00E265E1"/>
    <w:rsid w:val="00E27A4C"/>
    <w:rsid w:val="00E31164"/>
    <w:rsid w:val="00E31820"/>
    <w:rsid w:val="00E32FCB"/>
    <w:rsid w:val="00E3444A"/>
    <w:rsid w:val="00E358D0"/>
    <w:rsid w:val="00E378B8"/>
    <w:rsid w:val="00E4090C"/>
    <w:rsid w:val="00E52D17"/>
    <w:rsid w:val="00E53877"/>
    <w:rsid w:val="00E54263"/>
    <w:rsid w:val="00E54592"/>
    <w:rsid w:val="00E54C04"/>
    <w:rsid w:val="00E54FFA"/>
    <w:rsid w:val="00E55381"/>
    <w:rsid w:val="00E601A9"/>
    <w:rsid w:val="00E602D4"/>
    <w:rsid w:val="00E620D4"/>
    <w:rsid w:val="00E655B6"/>
    <w:rsid w:val="00E66191"/>
    <w:rsid w:val="00E6755E"/>
    <w:rsid w:val="00E70395"/>
    <w:rsid w:val="00E72ABE"/>
    <w:rsid w:val="00E8160C"/>
    <w:rsid w:val="00E8230E"/>
    <w:rsid w:val="00E82CA5"/>
    <w:rsid w:val="00E847BF"/>
    <w:rsid w:val="00E85266"/>
    <w:rsid w:val="00E9084A"/>
    <w:rsid w:val="00E9184B"/>
    <w:rsid w:val="00E92920"/>
    <w:rsid w:val="00E95246"/>
    <w:rsid w:val="00E9660F"/>
    <w:rsid w:val="00EA053C"/>
    <w:rsid w:val="00EA179D"/>
    <w:rsid w:val="00EA2CF7"/>
    <w:rsid w:val="00EA3428"/>
    <w:rsid w:val="00EA47C4"/>
    <w:rsid w:val="00EA59D7"/>
    <w:rsid w:val="00EB0200"/>
    <w:rsid w:val="00EB0A67"/>
    <w:rsid w:val="00EB645B"/>
    <w:rsid w:val="00EB69C1"/>
    <w:rsid w:val="00EB75DC"/>
    <w:rsid w:val="00EC1E20"/>
    <w:rsid w:val="00EC39E1"/>
    <w:rsid w:val="00EC43A1"/>
    <w:rsid w:val="00EC5536"/>
    <w:rsid w:val="00EC5D67"/>
    <w:rsid w:val="00ED5493"/>
    <w:rsid w:val="00EE338D"/>
    <w:rsid w:val="00EE3759"/>
    <w:rsid w:val="00EE4F5B"/>
    <w:rsid w:val="00EE55EE"/>
    <w:rsid w:val="00EE6D6D"/>
    <w:rsid w:val="00EE747E"/>
    <w:rsid w:val="00EF0CD6"/>
    <w:rsid w:val="00EF10EC"/>
    <w:rsid w:val="00EF248E"/>
    <w:rsid w:val="00EF25D0"/>
    <w:rsid w:val="00EF4145"/>
    <w:rsid w:val="00EF6A30"/>
    <w:rsid w:val="00EF6CEE"/>
    <w:rsid w:val="00F00BAC"/>
    <w:rsid w:val="00F035F9"/>
    <w:rsid w:val="00F05723"/>
    <w:rsid w:val="00F05D6E"/>
    <w:rsid w:val="00F05E44"/>
    <w:rsid w:val="00F07ECF"/>
    <w:rsid w:val="00F10554"/>
    <w:rsid w:val="00F10C81"/>
    <w:rsid w:val="00F12E20"/>
    <w:rsid w:val="00F13E9E"/>
    <w:rsid w:val="00F15122"/>
    <w:rsid w:val="00F15378"/>
    <w:rsid w:val="00F165B2"/>
    <w:rsid w:val="00F200BC"/>
    <w:rsid w:val="00F22F5E"/>
    <w:rsid w:val="00F2518E"/>
    <w:rsid w:val="00F25434"/>
    <w:rsid w:val="00F25B32"/>
    <w:rsid w:val="00F310A5"/>
    <w:rsid w:val="00F3495E"/>
    <w:rsid w:val="00F35580"/>
    <w:rsid w:val="00F36335"/>
    <w:rsid w:val="00F413BD"/>
    <w:rsid w:val="00F41A42"/>
    <w:rsid w:val="00F44544"/>
    <w:rsid w:val="00F45A90"/>
    <w:rsid w:val="00F46B52"/>
    <w:rsid w:val="00F50AE5"/>
    <w:rsid w:val="00F515C8"/>
    <w:rsid w:val="00F51DD6"/>
    <w:rsid w:val="00F54B20"/>
    <w:rsid w:val="00F55064"/>
    <w:rsid w:val="00F6319E"/>
    <w:rsid w:val="00F65160"/>
    <w:rsid w:val="00F65556"/>
    <w:rsid w:val="00F66C8C"/>
    <w:rsid w:val="00F66D89"/>
    <w:rsid w:val="00F70599"/>
    <w:rsid w:val="00F705B8"/>
    <w:rsid w:val="00F7164B"/>
    <w:rsid w:val="00F726B8"/>
    <w:rsid w:val="00F72E46"/>
    <w:rsid w:val="00F753EE"/>
    <w:rsid w:val="00F7633F"/>
    <w:rsid w:val="00F80919"/>
    <w:rsid w:val="00F83E7E"/>
    <w:rsid w:val="00F84881"/>
    <w:rsid w:val="00F85503"/>
    <w:rsid w:val="00F8580A"/>
    <w:rsid w:val="00F87BB7"/>
    <w:rsid w:val="00F90E6B"/>
    <w:rsid w:val="00F93628"/>
    <w:rsid w:val="00F9370D"/>
    <w:rsid w:val="00F94E95"/>
    <w:rsid w:val="00F95092"/>
    <w:rsid w:val="00F95130"/>
    <w:rsid w:val="00F95290"/>
    <w:rsid w:val="00F97297"/>
    <w:rsid w:val="00FA0EA2"/>
    <w:rsid w:val="00FA2BED"/>
    <w:rsid w:val="00FA2F8F"/>
    <w:rsid w:val="00FA5061"/>
    <w:rsid w:val="00FA5E6A"/>
    <w:rsid w:val="00FA6C1F"/>
    <w:rsid w:val="00FA74C0"/>
    <w:rsid w:val="00FA7B56"/>
    <w:rsid w:val="00FB17E1"/>
    <w:rsid w:val="00FB4E21"/>
    <w:rsid w:val="00FB5E3D"/>
    <w:rsid w:val="00FB668D"/>
    <w:rsid w:val="00FB6AF0"/>
    <w:rsid w:val="00FB7544"/>
    <w:rsid w:val="00FC270A"/>
    <w:rsid w:val="00FC3DD8"/>
    <w:rsid w:val="00FC4D39"/>
    <w:rsid w:val="00FC69C3"/>
    <w:rsid w:val="00FD1A33"/>
    <w:rsid w:val="00FD34FF"/>
    <w:rsid w:val="00FD3A94"/>
    <w:rsid w:val="00FD66B4"/>
    <w:rsid w:val="00FD687E"/>
    <w:rsid w:val="00FE34C6"/>
    <w:rsid w:val="00FE7058"/>
    <w:rsid w:val="00FF3CA3"/>
    <w:rsid w:val="00FF568C"/>
    <w:rsid w:val="00FF5B57"/>
    <w:rsid w:val="00FF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D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F0323"/>
    <w:pPr>
      <w:keepNext/>
      <w:outlineLvl w:val="0"/>
    </w:pPr>
    <w:rPr>
      <w:b/>
      <w:sz w:val="18"/>
      <w:szCs w:val="20"/>
    </w:rPr>
  </w:style>
  <w:style w:type="paragraph" w:styleId="20">
    <w:name w:val="heading 2"/>
    <w:basedOn w:val="a"/>
    <w:next w:val="a"/>
    <w:link w:val="21"/>
    <w:qFormat/>
    <w:rsid w:val="006F0323"/>
    <w:pPr>
      <w:keepNext/>
      <w:tabs>
        <w:tab w:val="num" w:pos="720"/>
      </w:tabs>
      <w:ind w:left="720" w:hanging="720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6F0323"/>
    <w:pPr>
      <w:keepNext/>
      <w:tabs>
        <w:tab w:val="num" w:pos="720"/>
      </w:tabs>
      <w:ind w:left="720" w:hanging="720"/>
      <w:jc w:val="center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6F0323"/>
    <w:pPr>
      <w:keepNext/>
      <w:numPr>
        <w:numId w:val="12"/>
      </w:numPr>
      <w:outlineLvl w:val="3"/>
    </w:pPr>
    <w:rPr>
      <w:b/>
      <w:sz w:val="18"/>
      <w:szCs w:val="20"/>
    </w:rPr>
  </w:style>
  <w:style w:type="paragraph" w:styleId="5">
    <w:name w:val="heading 5"/>
    <w:basedOn w:val="a"/>
    <w:next w:val="a"/>
    <w:link w:val="50"/>
    <w:qFormat/>
    <w:rsid w:val="006F0323"/>
    <w:pPr>
      <w:keepNext/>
      <w:jc w:val="right"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6F0323"/>
    <w:pPr>
      <w:keepNext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6F032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A7685"/>
    <w:rPr>
      <w:rFonts w:ascii="Courier New" w:hAnsi="Courier New"/>
      <w:sz w:val="20"/>
      <w:szCs w:val="20"/>
    </w:rPr>
  </w:style>
  <w:style w:type="table" w:styleId="a5">
    <w:name w:val="Table Grid"/>
    <w:basedOn w:val="a1"/>
    <w:rsid w:val="002A7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2A7685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9A5F56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qFormat/>
    <w:rsid w:val="00285275"/>
    <w:pPr>
      <w:jc w:val="center"/>
    </w:pPr>
    <w:rPr>
      <w:sz w:val="28"/>
      <w:szCs w:val="20"/>
    </w:rPr>
  </w:style>
  <w:style w:type="paragraph" w:styleId="ac">
    <w:name w:val="Body Text"/>
    <w:basedOn w:val="a"/>
    <w:link w:val="ad"/>
    <w:rsid w:val="006F0323"/>
    <w:rPr>
      <w:sz w:val="16"/>
      <w:szCs w:val="20"/>
    </w:rPr>
  </w:style>
  <w:style w:type="paragraph" w:styleId="22">
    <w:name w:val="Body Text 2"/>
    <w:basedOn w:val="a"/>
    <w:link w:val="23"/>
    <w:rsid w:val="006F0323"/>
    <w:pPr>
      <w:jc w:val="center"/>
    </w:pPr>
    <w:rPr>
      <w:b/>
      <w:sz w:val="18"/>
      <w:szCs w:val="20"/>
    </w:rPr>
  </w:style>
  <w:style w:type="character" w:styleId="ae">
    <w:name w:val="page number"/>
    <w:basedOn w:val="a0"/>
    <w:rsid w:val="006F0323"/>
  </w:style>
  <w:style w:type="paragraph" w:styleId="31">
    <w:name w:val="Body Text 3"/>
    <w:basedOn w:val="a"/>
    <w:link w:val="32"/>
    <w:rsid w:val="006F0323"/>
    <w:pPr>
      <w:spacing w:after="120"/>
    </w:pPr>
    <w:rPr>
      <w:sz w:val="16"/>
      <w:szCs w:val="16"/>
    </w:rPr>
  </w:style>
  <w:style w:type="paragraph" w:styleId="af">
    <w:name w:val="caption"/>
    <w:basedOn w:val="a"/>
    <w:next w:val="a"/>
    <w:qFormat/>
    <w:rsid w:val="00F07ECF"/>
    <w:pPr>
      <w:jc w:val="center"/>
    </w:pPr>
    <w:rPr>
      <w:b/>
      <w:sz w:val="18"/>
      <w:szCs w:val="20"/>
    </w:rPr>
  </w:style>
  <w:style w:type="character" w:styleId="af0">
    <w:name w:val="annotation reference"/>
    <w:rsid w:val="00C82253"/>
    <w:rPr>
      <w:sz w:val="16"/>
      <w:szCs w:val="16"/>
    </w:rPr>
  </w:style>
  <w:style w:type="paragraph" w:styleId="af1">
    <w:name w:val="annotation text"/>
    <w:basedOn w:val="a"/>
    <w:link w:val="af2"/>
    <w:rsid w:val="00C82253"/>
    <w:rPr>
      <w:sz w:val="20"/>
      <w:szCs w:val="20"/>
    </w:rPr>
  </w:style>
  <w:style w:type="character" w:customStyle="1" w:styleId="a4">
    <w:name w:val="Текст Знак"/>
    <w:link w:val="a3"/>
    <w:rsid w:val="008C798C"/>
    <w:rPr>
      <w:rFonts w:ascii="Courier New" w:hAnsi="Courier New"/>
      <w:lang w:val="ru-RU" w:eastAsia="ru-RU" w:bidi="ar-SA"/>
    </w:rPr>
  </w:style>
  <w:style w:type="character" w:customStyle="1" w:styleId="a7">
    <w:name w:val="Верхний колонтитул Знак"/>
    <w:link w:val="a6"/>
    <w:uiPriority w:val="99"/>
    <w:rsid w:val="008C798C"/>
    <w:rPr>
      <w:lang w:val="ru-RU" w:eastAsia="ru-RU" w:bidi="ar-SA"/>
    </w:rPr>
  </w:style>
  <w:style w:type="character" w:customStyle="1" w:styleId="a9">
    <w:name w:val="Нижний колонтитул Знак"/>
    <w:link w:val="a8"/>
    <w:uiPriority w:val="99"/>
    <w:rsid w:val="008C798C"/>
    <w:rPr>
      <w:sz w:val="24"/>
      <w:szCs w:val="24"/>
      <w:lang w:val="ru-RU" w:eastAsia="ru-RU" w:bidi="ar-SA"/>
    </w:rPr>
  </w:style>
  <w:style w:type="character" w:customStyle="1" w:styleId="33">
    <w:name w:val="Знак Знак3"/>
    <w:rsid w:val="00C277EA"/>
    <w:rPr>
      <w:rFonts w:ascii="Courier New" w:hAnsi="Courier New"/>
      <w:lang w:val="ru-RU" w:eastAsia="ru-RU" w:bidi="ar-SA"/>
    </w:rPr>
  </w:style>
  <w:style w:type="character" w:customStyle="1" w:styleId="PlainTextChar">
    <w:name w:val="Plain Text Char"/>
    <w:locked/>
    <w:rsid w:val="001F0441"/>
    <w:rPr>
      <w:rFonts w:ascii="Courier New" w:hAnsi="Courier New" w:cs="Times New Roman"/>
      <w:lang w:val="ru-RU" w:eastAsia="ru-RU" w:bidi="ar-SA"/>
    </w:rPr>
  </w:style>
  <w:style w:type="character" w:customStyle="1" w:styleId="71">
    <w:name w:val="Знак Знак7"/>
    <w:rsid w:val="001F0441"/>
    <w:rPr>
      <w:rFonts w:ascii="Courier New" w:hAnsi="Courier New"/>
    </w:rPr>
  </w:style>
  <w:style w:type="character" w:customStyle="1" w:styleId="30">
    <w:name w:val="Заголовок 3 Знак"/>
    <w:link w:val="3"/>
    <w:rsid w:val="001F0441"/>
    <w:rPr>
      <w:b/>
      <w:lang w:val="ru-RU" w:eastAsia="ru-RU" w:bidi="ar-SA"/>
    </w:rPr>
  </w:style>
  <w:style w:type="character" w:customStyle="1" w:styleId="41">
    <w:name w:val="Знак Знак4"/>
    <w:rsid w:val="00276EA6"/>
    <w:rPr>
      <w:b/>
      <w:lang w:val="ru-RU" w:eastAsia="ru-RU" w:bidi="ar-SA"/>
    </w:rPr>
  </w:style>
  <w:style w:type="paragraph" w:styleId="af3">
    <w:name w:val="Balloon Text"/>
    <w:basedOn w:val="a"/>
    <w:link w:val="af4"/>
    <w:rsid w:val="00276EA6"/>
    <w:rPr>
      <w:rFonts w:ascii="Tahoma" w:hAnsi="Tahoma" w:cs="Tahoma"/>
      <w:sz w:val="16"/>
      <w:szCs w:val="16"/>
    </w:rPr>
  </w:style>
  <w:style w:type="character" w:customStyle="1" w:styleId="9">
    <w:name w:val="Знак Знак9"/>
    <w:rsid w:val="00276EA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4">
    <w:name w:val="Знак Знак3"/>
    <w:locked/>
    <w:rsid w:val="00276EA6"/>
    <w:rPr>
      <w:rFonts w:ascii="Courier New" w:hAnsi="Courier New" w:cs="Courier New"/>
      <w:lang w:val="ru-RU" w:eastAsia="ru-RU" w:bidi="ar-SA"/>
    </w:rPr>
  </w:style>
  <w:style w:type="paragraph" w:customStyle="1" w:styleId="8">
    <w:name w:val="Обычный + 8 пт"/>
    <w:basedOn w:val="a"/>
    <w:rsid w:val="00276EA6"/>
    <w:rPr>
      <w:sz w:val="16"/>
      <w:szCs w:val="16"/>
    </w:rPr>
  </w:style>
  <w:style w:type="character" w:customStyle="1" w:styleId="10">
    <w:name w:val="Заголовок 1 Знак"/>
    <w:link w:val="1"/>
    <w:rsid w:val="000D79BC"/>
    <w:rPr>
      <w:b/>
      <w:sz w:val="18"/>
    </w:rPr>
  </w:style>
  <w:style w:type="paragraph" w:styleId="2">
    <w:name w:val="List Bullet 2"/>
    <w:basedOn w:val="a"/>
    <w:autoRedefine/>
    <w:rsid w:val="000D79BC"/>
    <w:pPr>
      <w:numPr>
        <w:numId w:val="49"/>
      </w:numPr>
    </w:pPr>
    <w:rPr>
      <w:sz w:val="20"/>
      <w:szCs w:val="20"/>
    </w:rPr>
  </w:style>
  <w:style w:type="paragraph" w:styleId="af5">
    <w:name w:val="Normal Indent"/>
    <w:basedOn w:val="a"/>
    <w:rsid w:val="000D79BC"/>
    <w:pPr>
      <w:ind w:left="720"/>
    </w:pPr>
    <w:rPr>
      <w:sz w:val="20"/>
      <w:szCs w:val="20"/>
    </w:rPr>
  </w:style>
  <w:style w:type="paragraph" w:styleId="af6">
    <w:name w:val="footnote text"/>
    <w:basedOn w:val="a"/>
    <w:link w:val="af7"/>
    <w:rsid w:val="000D79BC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0D79BC"/>
  </w:style>
  <w:style w:type="character" w:styleId="af8">
    <w:name w:val="footnote reference"/>
    <w:rsid w:val="000D79BC"/>
    <w:rPr>
      <w:vertAlign w:val="superscript"/>
    </w:rPr>
  </w:style>
  <w:style w:type="character" w:styleId="af9">
    <w:name w:val="Hyperlink"/>
    <w:rsid w:val="000D79BC"/>
    <w:rPr>
      <w:color w:val="0000FF"/>
      <w:u w:val="single"/>
    </w:rPr>
  </w:style>
  <w:style w:type="character" w:styleId="afa">
    <w:name w:val="FollowedHyperlink"/>
    <w:rsid w:val="000D79BC"/>
    <w:rPr>
      <w:color w:val="800080"/>
      <w:u w:val="single"/>
    </w:rPr>
  </w:style>
  <w:style w:type="character" w:customStyle="1" w:styleId="21">
    <w:name w:val="Заголовок 2 Знак"/>
    <w:link w:val="20"/>
    <w:rsid w:val="002B6860"/>
    <w:rPr>
      <w:b/>
    </w:rPr>
  </w:style>
  <w:style w:type="character" w:customStyle="1" w:styleId="40">
    <w:name w:val="Заголовок 4 Знак"/>
    <w:link w:val="4"/>
    <w:rsid w:val="002B6860"/>
    <w:rPr>
      <w:b/>
      <w:sz w:val="18"/>
    </w:rPr>
  </w:style>
  <w:style w:type="character" w:customStyle="1" w:styleId="50">
    <w:name w:val="Заголовок 5 Знак"/>
    <w:link w:val="5"/>
    <w:rsid w:val="002B6860"/>
    <w:rPr>
      <w:b/>
    </w:rPr>
  </w:style>
  <w:style w:type="character" w:customStyle="1" w:styleId="60">
    <w:name w:val="Заголовок 6 Знак"/>
    <w:link w:val="6"/>
    <w:rsid w:val="002B6860"/>
    <w:rPr>
      <w:b/>
    </w:rPr>
  </w:style>
  <w:style w:type="character" w:customStyle="1" w:styleId="70">
    <w:name w:val="Заголовок 7 Знак"/>
    <w:link w:val="7"/>
    <w:rsid w:val="002B6860"/>
    <w:rPr>
      <w:sz w:val="24"/>
      <w:szCs w:val="24"/>
    </w:rPr>
  </w:style>
  <w:style w:type="character" w:customStyle="1" w:styleId="af2">
    <w:name w:val="Текст примечания Знак"/>
    <w:link w:val="af1"/>
    <w:rsid w:val="002B6860"/>
  </w:style>
  <w:style w:type="character" w:customStyle="1" w:styleId="ab">
    <w:name w:val="Название Знак"/>
    <w:link w:val="aa"/>
    <w:rsid w:val="002B6860"/>
    <w:rPr>
      <w:sz w:val="28"/>
    </w:rPr>
  </w:style>
  <w:style w:type="character" w:customStyle="1" w:styleId="ad">
    <w:name w:val="Основной текст Знак"/>
    <w:link w:val="ac"/>
    <w:rsid w:val="002B6860"/>
    <w:rPr>
      <w:sz w:val="16"/>
    </w:rPr>
  </w:style>
  <w:style w:type="character" w:customStyle="1" w:styleId="23">
    <w:name w:val="Основной текст 2 Знак"/>
    <w:link w:val="22"/>
    <w:rsid w:val="002B6860"/>
    <w:rPr>
      <w:b/>
      <w:sz w:val="18"/>
    </w:rPr>
  </w:style>
  <w:style w:type="character" w:customStyle="1" w:styleId="32">
    <w:name w:val="Основной текст 3 Знак"/>
    <w:link w:val="31"/>
    <w:rsid w:val="002B6860"/>
    <w:rPr>
      <w:sz w:val="16"/>
      <w:szCs w:val="16"/>
    </w:rPr>
  </w:style>
  <w:style w:type="character" w:customStyle="1" w:styleId="af4">
    <w:name w:val="Текст выноски Знак"/>
    <w:link w:val="af3"/>
    <w:rsid w:val="002B6860"/>
    <w:rPr>
      <w:rFonts w:ascii="Tahoma" w:hAnsi="Tahoma" w:cs="Tahoma"/>
      <w:sz w:val="16"/>
      <w:szCs w:val="16"/>
    </w:rPr>
  </w:style>
  <w:style w:type="character" w:customStyle="1" w:styleId="72">
    <w:name w:val="Знак Знак7"/>
    <w:rsid w:val="002B6860"/>
    <w:rPr>
      <w:rFonts w:ascii="Courier New" w:hAnsi="Courier New" w:cs="Courier New" w:hint="default"/>
    </w:rPr>
  </w:style>
  <w:style w:type="character" w:customStyle="1" w:styleId="42">
    <w:name w:val="Знак Знак4"/>
    <w:rsid w:val="002B6860"/>
    <w:rPr>
      <w:b/>
      <w:bCs w:val="0"/>
      <w:lang w:val="ru-RU" w:eastAsia="ru-RU" w:bidi="ar-SA"/>
    </w:rPr>
  </w:style>
  <w:style w:type="character" w:customStyle="1" w:styleId="90">
    <w:name w:val="Знак Знак9"/>
    <w:rsid w:val="002B6860"/>
    <w:rPr>
      <w:rFonts w:ascii="Courier New" w:eastAsia="Times New Roman" w:hAnsi="Courier New" w:cs="Times New Roman" w:hint="default"/>
      <w:sz w:val="20"/>
      <w:szCs w:val="20"/>
      <w:lang w:eastAsia="ru-RU"/>
    </w:rPr>
  </w:style>
  <w:style w:type="character" w:customStyle="1" w:styleId="afb">
    <w:name w:val="Знак Знак"/>
    <w:rsid w:val="008C793D"/>
    <w:rPr>
      <w:rFonts w:ascii="Courier New" w:hAnsi="Courier New"/>
    </w:rPr>
  </w:style>
  <w:style w:type="character" w:customStyle="1" w:styleId="51">
    <w:name w:val="Знак Знак5"/>
    <w:rsid w:val="008C793D"/>
    <w:rPr>
      <w:b/>
      <w:lang w:val="ru-RU" w:eastAsia="ru-RU" w:bidi="ar-SA"/>
    </w:rPr>
  </w:style>
  <w:style w:type="character" w:customStyle="1" w:styleId="220">
    <w:name w:val="Знак Знак22"/>
    <w:rsid w:val="008164AD"/>
    <w:rPr>
      <w:b/>
      <w:sz w:val="18"/>
    </w:rPr>
  </w:style>
  <w:style w:type="character" w:customStyle="1" w:styleId="210">
    <w:name w:val="Знак Знак21"/>
    <w:rsid w:val="008164AD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VC\Mshp\TEMPLATE\blank20200sx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82CA1-6AAC-4BD3-BB44-7F42CAE72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blank20200sx</Template>
  <TotalTime>48</TotalTime>
  <Pages>8</Pages>
  <Words>2374</Words>
  <Characters>14480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О Д Ы</vt:lpstr>
    </vt:vector>
  </TitlesOfParts>
  <Company>Организация</Company>
  <LinksUpToDate>false</LinksUpToDate>
  <CharactersWithSpaces>16821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О Д Ы</dc:title>
  <dc:creator>ПроневичГХ</dc:creator>
  <cp:lastModifiedBy>Наталья Н. Адамович</cp:lastModifiedBy>
  <cp:revision>5</cp:revision>
  <cp:lastPrinted>2021-02-22T07:41:00Z</cp:lastPrinted>
  <dcterms:created xsi:type="dcterms:W3CDTF">2021-02-19T14:25:00Z</dcterms:created>
  <dcterms:modified xsi:type="dcterms:W3CDTF">2021-04-12T10:44:00Z</dcterms:modified>
</cp:coreProperties>
</file>