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f0"/>
    </w:p>
    <w:bookmarkEnd w:id="0"/>
    <w:p w:rsidR="00621962" w:rsidRPr="00EA2CF7" w:rsidRDefault="00621962" w:rsidP="00621962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Минсельхозпрода РБ </w:t>
      </w:r>
    </w:p>
    <w:p w:rsidR="00621962" w:rsidRPr="00923D2F" w:rsidRDefault="00621962" w:rsidP="00621962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годово</w:t>
      </w:r>
      <w:r w:rsidR="001C1D88">
        <w:rPr>
          <w:rFonts w:ascii="Times New Roman" w:hAnsi="Times New Roman"/>
          <w:sz w:val="16"/>
          <w:szCs w:val="16"/>
        </w:rPr>
        <w:t>го</w:t>
      </w:r>
      <w:r w:rsidRPr="002322F0">
        <w:rPr>
          <w:rFonts w:ascii="Times New Roman" w:hAnsi="Times New Roman"/>
          <w:sz w:val="16"/>
          <w:szCs w:val="16"/>
        </w:rPr>
        <w:t xml:space="preserve"> отчет</w:t>
      </w:r>
      <w:r w:rsidR="001C1D88">
        <w:rPr>
          <w:rFonts w:ascii="Times New Roman" w:hAnsi="Times New Roman"/>
          <w:sz w:val="16"/>
          <w:szCs w:val="16"/>
        </w:rPr>
        <w:t>а</w:t>
      </w:r>
      <w:r w:rsidRPr="002322F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 </w:t>
      </w:r>
      <w:r w:rsidR="0080343B">
        <w:rPr>
          <w:rFonts w:ascii="Times New Roman" w:hAnsi="Times New Roman"/>
          <w:sz w:val="16"/>
          <w:szCs w:val="16"/>
        </w:rPr>
        <w:t>2020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621962" w:rsidTr="00365A54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0D79BC" w:rsidRDefault="00621962" w:rsidP="00365A5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365A54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A02E9" w:rsidTr="00365A54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C71DF7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 xml:space="preserve">31 декабря  </w:t>
            </w:r>
            <w:r w:rsidR="0080343B">
              <w:rPr>
                <w:b/>
                <w:sz w:val="18"/>
                <w:szCs w:val="18"/>
              </w:rPr>
              <w:t>202</w:t>
            </w:r>
            <w:r w:rsidR="00C71DF7"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60135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F8617A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C71DF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C71DF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365A54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1" w:name="f1r110"/>
            <w:bookmarkEnd w:id="1"/>
            <w:r>
              <w:rPr>
                <w:b/>
                <w:sz w:val="20"/>
                <w:szCs w:val="20"/>
              </w:rPr>
              <w:t>161 480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172 706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" w:name="f1r120"/>
            <w:bookmarkEnd w:id="2"/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" w:name="f1r130"/>
            <w:bookmarkEnd w:id="3"/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" w:name="f1r131"/>
            <w:bookmarkEnd w:id="4"/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" w:name="f1r132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" w:name="f1r133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7" w:name="f1r140"/>
            <w:bookmarkEnd w:id="7"/>
            <w:r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3 646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8" w:name="f1r150"/>
            <w:bookmarkEnd w:id="8"/>
            <w:r>
              <w:rPr>
                <w:b/>
                <w:sz w:val="20"/>
                <w:szCs w:val="20"/>
              </w:rPr>
              <w:t>6 372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5 701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9" w:name="f1r160"/>
            <w:bookmarkEnd w:id="9"/>
            <w:r>
              <w:rPr>
                <w:b/>
                <w:sz w:val="20"/>
                <w:szCs w:val="20"/>
              </w:rPr>
              <w:t>1 679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10" w:name="f1r170"/>
            <w:bookmarkEnd w:id="10"/>
            <w:r>
              <w:rPr>
                <w:b/>
                <w:sz w:val="20"/>
                <w:szCs w:val="20"/>
              </w:rPr>
              <w:t>6 670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11" w:name="f1r180"/>
            <w:bookmarkEnd w:id="11"/>
            <w:r>
              <w:rPr>
                <w:b/>
                <w:sz w:val="20"/>
                <w:szCs w:val="20"/>
              </w:rPr>
              <w:t>2 290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3 157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2" w:name="f1r190"/>
            <w:bookmarkEnd w:id="12"/>
            <w:r>
              <w:rPr>
                <w:b/>
                <w:bCs/>
                <w:sz w:val="20"/>
                <w:szCs w:val="20"/>
              </w:rPr>
              <w:t>179 711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204 540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13" w:name="f1r210"/>
            <w:bookmarkEnd w:id="13"/>
            <w:r>
              <w:rPr>
                <w:b/>
                <w:sz w:val="20"/>
                <w:szCs w:val="20"/>
              </w:rPr>
              <w:t>24 151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32 325</w:t>
            </w: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1"/>
            <w:bookmarkEnd w:id="14"/>
            <w:r>
              <w:rPr>
                <w:rFonts w:ascii="Times New Roman" w:hAnsi="Times New Roman"/>
                <w:b/>
              </w:rPr>
              <w:t>9 666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18 179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2"/>
            <w:bookmarkEnd w:id="15"/>
            <w:r>
              <w:rPr>
                <w:rFonts w:ascii="Times New Roman" w:hAnsi="Times New Roman"/>
                <w:b/>
              </w:rPr>
              <w:t>9 346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8 013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3"/>
            <w:bookmarkEnd w:id="16"/>
            <w:r>
              <w:rPr>
                <w:rFonts w:ascii="Times New Roman" w:hAnsi="Times New Roman"/>
                <w:b/>
              </w:rPr>
              <w:t>1 993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4"/>
            <w:bookmarkEnd w:id="17"/>
            <w:r>
              <w:rPr>
                <w:rFonts w:ascii="Times New Roman" w:hAnsi="Times New Roman"/>
                <w:b/>
              </w:rPr>
              <w:t>3 108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5"/>
            <w:bookmarkEnd w:id="18"/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6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0" w:name="f1r220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1" w:name="f1r230"/>
            <w:bookmarkEnd w:id="21"/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</w:t>
            </w:r>
          </w:p>
        </w:tc>
      </w:tr>
      <w:tr w:rsidR="00621962" w:rsidTr="00365A54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2" w:name="f1r240"/>
            <w:bookmarkEnd w:id="22"/>
            <w:r>
              <w:rPr>
                <w:b/>
                <w:sz w:val="20"/>
                <w:szCs w:val="20"/>
              </w:rPr>
              <w:t>1 220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3" w:name="f1r250"/>
            <w:bookmarkEnd w:id="23"/>
            <w:r>
              <w:rPr>
                <w:b/>
                <w:sz w:val="20"/>
                <w:szCs w:val="20"/>
              </w:rPr>
              <w:t>77 996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38 858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4" w:name="f1r260"/>
            <w:bookmarkEnd w:id="24"/>
            <w:r>
              <w:rPr>
                <w:b/>
                <w:sz w:val="20"/>
                <w:szCs w:val="20"/>
              </w:rPr>
              <w:t>3 239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5" w:name="f1r270"/>
            <w:bookmarkEnd w:id="25"/>
            <w:r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6" w:name="f1r280"/>
            <w:bookmarkEnd w:id="26"/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290"/>
            <w:bookmarkEnd w:id="27"/>
            <w:r>
              <w:rPr>
                <w:b/>
                <w:bCs/>
                <w:sz w:val="20"/>
                <w:szCs w:val="20"/>
              </w:rPr>
              <w:t>107 748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74 930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300"/>
            <w:bookmarkEnd w:id="28"/>
            <w:r>
              <w:rPr>
                <w:b/>
                <w:bCs/>
                <w:sz w:val="20"/>
                <w:szCs w:val="20"/>
              </w:rPr>
              <w:t>287 459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279 470</w:t>
            </w:r>
          </w:p>
        </w:tc>
      </w:tr>
      <w:tr w:rsidR="00A21166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1166" w:rsidRDefault="00A21166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Pr="00A325B4" w:rsidRDefault="00621962" w:rsidP="00621962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/>
      </w:tblPr>
      <w:tblGrid>
        <w:gridCol w:w="5224"/>
        <w:gridCol w:w="792"/>
        <w:gridCol w:w="2165"/>
        <w:gridCol w:w="2266"/>
      </w:tblGrid>
      <w:tr w:rsidR="00621962" w:rsidTr="001413B8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9F36D0" w:rsidRDefault="00621962" w:rsidP="00365A5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9F36D0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C71DF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C71DF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1413B8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1413B8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29" w:name="f1r410"/>
            <w:bookmarkEnd w:id="29"/>
            <w:r>
              <w:rPr>
                <w:b/>
                <w:sz w:val="20"/>
                <w:szCs w:val="20"/>
              </w:rPr>
              <w:t>96 069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93 844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0" w:name="f1r420"/>
            <w:bookmarkEnd w:id="30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1" w:name="f1r430"/>
            <w:bookmarkEnd w:id="31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2" w:name="f1r440"/>
            <w:bookmarkEnd w:id="32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3" w:name="f1r450"/>
            <w:bookmarkEnd w:id="33"/>
            <w:r>
              <w:rPr>
                <w:b/>
                <w:sz w:val="20"/>
                <w:szCs w:val="20"/>
              </w:rPr>
              <w:t>97 078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94 936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4" w:name="f1r460"/>
            <w:bookmarkEnd w:id="34"/>
            <w:r>
              <w:rPr>
                <w:b/>
                <w:sz w:val="20"/>
                <w:szCs w:val="20"/>
              </w:rPr>
              <w:t>-93 631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-88 651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5" w:name="f1r47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6" w:name="f1r48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7" w:name="f1r490"/>
            <w:bookmarkEnd w:id="37"/>
            <w:r>
              <w:rPr>
                <w:b/>
                <w:sz w:val="20"/>
                <w:szCs w:val="20"/>
              </w:rPr>
              <w:t>100 007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100 620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8" w:name="f1r510"/>
            <w:bookmarkEnd w:id="38"/>
            <w:r>
              <w:rPr>
                <w:b/>
                <w:sz w:val="20"/>
                <w:szCs w:val="20"/>
              </w:rPr>
              <w:t>25 188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29 143</w:t>
            </w: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39" w:name="f1r520"/>
            <w:bookmarkEnd w:id="39"/>
            <w:r>
              <w:rPr>
                <w:b/>
                <w:sz w:val="20"/>
                <w:szCs w:val="20"/>
              </w:rPr>
              <w:t>13 499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13 911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0" w:name="f1r53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1" w:name="f1r540"/>
            <w:bookmarkEnd w:id="41"/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2" w:name="f1r55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3" w:name="f1r560"/>
            <w:bookmarkEnd w:id="43"/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4" w:name="f1r590"/>
            <w:bookmarkEnd w:id="44"/>
            <w:r>
              <w:rPr>
                <w:b/>
                <w:bCs/>
                <w:sz w:val="20"/>
                <w:szCs w:val="20"/>
              </w:rPr>
              <w:t>39 037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44 760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5" w:name="f1r610"/>
            <w:bookmarkEnd w:id="45"/>
            <w:r>
              <w:rPr>
                <w:b/>
                <w:sz w:val="20"/>
                <w:szCs w:val="20"/>
              </w:rPr>
              <w:t>71 007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78 200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6" w:name="f1r620"/>
            <w:bookmarkEnd w:id="46"/>
            <w:r>
              <w:rPr>
                <w:b/>
                <w:sz w:val="20"/>
                <w:szCs w:val="20"/>
              </w:rPr>
              <w:t>13 514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7" w:name="f1r630"/>
            <w:bookmarkEnd w:id="47"/>
            <w:r>
              <w:rPr>
                <w:b/>
                <w:sz w:val="20"/>
                <w:szCs w:val="20"/>
              </w:rPr>
              <w:t>63 569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48 919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20493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8" w:name="f1r631"/>
            <w:bookmarkEnd w:id="48"/>
            <w:r>
              <w:rPr>
                <w:b/>
                <w:sz w:val="20"/>
                <w:szCs w:val="20"/>
              </w:rPr>
              <w:t>27 334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24 015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49" w:name="f1r632"/>
            <w:bookmarkEnd w:id="49"/>
            <w:r>
              <w:rPr>
                <w:b/>
                <w:sz w:val="20"/>
                <w:szCs w:val="20"/>
              </w:rPr>
              <w:t>23 968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12 830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0" w:name="f1r633"/>
            <w:bookmarkEnd w:id="50"/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1" w:name="f1r634"/>
            <w:bookmarkEnd w:id="51"/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2" w:name="f1r635"/>
            <w:bookmarkEnd w:id="52"/>
            <w:r>
              <w:rPr>
                <w:b/>
                <w:sz w:val="20"/>
                <w:szCs w:val="20"/>
              </w:rPr>
              <w:t>1 802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1 889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3" w:name="f1r636"/>
            <w:bookmarkEnd w:id="53"/>
            <w:r>
              <w:rPr>
                <w:b/>
                <w:sz w:val="20"/>
                <w:szCs w:val="20"/>
              </w:rPr>
              <w:t>4 990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6 897</w:t>
            </w: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4" w:name="f1r637"/>
            <w:bookmarkEnd w:id="54"/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5" w:name="f1r638"/>
            <w:bookmarkEnd w:id="55"/>
            <w:r>
              <w:rPr>
                <w:b/>
                <w:sz w:val="20"/>
                <w:szCs w:val="20"/>
              </w:rPr>
              <w:t>4 343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6" w:name="f1r64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bookmarkStart w:id="57" w:name="f1r650"/>
            <w:bookmarkEnd w:id="57"/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3 599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8" w:name="f1r66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9" w:name="f1r67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690"/>
            <w:bookmarkEnd w:id="60"/>
            <w:r>
              <w:rPr>
                <w:b/>
                <w:bCs/>
                <w:sz w:val="20"/>
                <w:szCs w:val="20"/>
              </w:rPr>
              <w:t>148 415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134 090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700"/>
            <w:bookmarkEnd w:id="61"/>
            <w:r>
              <w:rPr>
                <w:b/>
                <w:bCs/>
                <w:sz w:val="20"/>
                <w:szCs w:val="20"/>
              </w:rPr>
              <w:t>287 459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279 470</w:t>
            </w:r>
          </w:p>
        </w:tc>
      </w:tr>
      <w:tr w:rsidR="00A21166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Default="00A21166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064" w:type="dxa"/>
        <w:tblInd w:w="534" w:type="dxa"/>
        <w:tblLook w:val="0000"/>
      </w:tblPr>
      <w:tblGrid>
        <w:gridCol w:w="1548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621962" w:rsidTr="00C71DF7">
        <w:trPr>
          <w:trHeight w:val="13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000891" w:rsidRDefault="00621962" w:rsidP="00365A54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621962" w:rsidTr="00C71DF7">
        <w:trPr>
          <w:trHeight w:val="22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C71DF7">
        <w:trPr>
          <w:trHeight w:val="2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C71DF7">
        <w:trPr>
          <w:trHeight w:val="8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C71DF7">
        <w:trPr>
          <w:trHeight w:val="255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621962" w:rsidTr="00C71DF7">
        <w:trPr>
          <w:trHeight w:val="15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C71DF7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 w:rsidR="0080343B">
              <w:rPr>
                <w:b/>
                <w:sz w:val="18"/>
                <w:szCs w:val="18"/>
              </w:rPr>
              <w:t>202</w:t>
            </w:r>
            <w:r w:rsidR="00C71DF7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C71DF7">
        <w:trPr>
          <w:trHeight w:val="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60135" w:rsidTr="00C71DF7">
        <w:trPr>
          <w:trHeight w:val="17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60135" w:rsidRPr="00A325B4" w:rsidRDefault="00860135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621962" w:rsidTr="00C71DF7">
        <w:trPr>
          <w:trHeight w:val="247"/>
        </w:trPr>
        <w:tc>
          <w:tcPr>
            <w:tcW w:w="45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C71DF7">
        <w:trPr>
          <w:trHeight w:val="154"/>
        </w:trPr>
        <w:tc>
          <w:tcPr>
            <w:tcW w:w="458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2" w:name="f2r10"/>
            <w:bookmarkEnd w:id="62"/>
            <w:r>
              <w:rPr>
                <w:b/>
                <w:sz w:val="18"/>
                <w:szCs w:val="18"/>
              </w:rPr>
              <w:t>241 147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244 071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3" w:name="f2r20"/>
            <w:bookmarkEnd w:id="63"/>
            <w:r>
              <w:rPr>
                <w:b/>
                <w:sz w:val="18"/>
                <w:szCs w:val="18"/>
              </w:rPr>
              <w:t>207 195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211 892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4" w:name="f2r30"/>
            <w:bookmarkEnd w:id="64"/>
            <w:r>
              <w:rPr>
                <w:b/>
                <w:sz w:val="18"/>
                <w:szCs w:val="18"/>
              </w:rPr>
              <w:t>33 952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32 179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5" w:name="f2r40"/>
            <w:bookmarkEnd w:id="65"/>
            <w:r>
              <w:rPr>
                <w:b/>
                <w:sz w:val="18"/>
                <w:szCs w:val="18"/>
              </w:rPr>
              <w:t>12 972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12 626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6" w:name="f2r50"/>
            <w:bookmarkEnd w:id="66"/>
            <w:r>
              <w:rPr>
                <w:b/>
                <w:sz w:val="18"/>
                <w:szCs w:val="18"/>
              </w:rPr>
              <w:t>10 588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12 509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7" w:name="f2r60"/>
            <w:bookmarkEnd w:id="67"/>
            <w:r>
              <w:rPr>
                <w:b/>
                <w:sz w:val="18"/>
                <w:szCs w:val="18"/>
              </w:rPr>
              <w:t>10 392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7 044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8" w:name="f2r70"/>
            <w:bookmarkEnd w:id="68"/>
            <w:r>
              <w:rPr>
                <w:b/>
                <w:sz w:val="18"/>
                <w:szCs w:val="18"/>
              </w:rPr>
              <w:t>117 404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92 367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69" w:name="f2r80"/>
            <w:bookmarkEnd w:id="69"/>
            <w:r>
              <w:rPr>
                <w:b/>
                <w:sz w:val="18"/>
                <w:szCs w:val="18"/>
              </w:rPr>
              <w:t>126 160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98 368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0" w:name="f2r90"/>
            <w:bookmarkEnd w:id="70"/>
            <w:r>
              <w:rPr>
                <w:b/>
                <w:sz w:val="18"/>
                <w:szCs w:val="18"/>
              </w:rPr>
              <w:t>1 636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1 043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1" w:name="f2r100"/>
            <w:bookmarkEnd w:id="71"/>
            <w:r>
              <w:rPr>
                <w:b/>
                <w:sz w:val="18"/>
                <w:szCs w:val="18"/>
              </w:rPr>
              <w:t>4 803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7 278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2" w:name="f2r101"/>
            <w:bookmarkEnd w:id="72"/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3" w:name="f2r102"/>
            <w:bookmarkEnd w:id="7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4" w:name="f2r103"/>
            <w:bookmarkEnd w:id="74"/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5" w:name="f2r104"/>
            <w:bookmarkEnd w:id="75"/>
            <w:r>
              <w:rPr>
                <w:b/>
                <w:sz w:val="18"/>
                <w:szCs w:val="18"/>
              </w:rPr>
              <w:t>4 767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7 180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6" w:name="f2r110"/>
            <w:bookmarkEnd w:id="76"/>
            <w:r>
              <w:rPr>
                <w:b/>
                <w:sz w:val="18"/>
                <w:szCs w:val="18"/>
              </w:rPr>
              <w:t>7 388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7" w:name="f2r111"/>
            <w:bookmarkEnd w:id="77"/>
            <w:r>
              <w:rPr>
                <w:b/>
                <w:sz w:val="18"/>
                <w:szCs w:val="18"/>
              </w:rPr>
              <w:t>7 143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8" w:name="f2r112"/>
            <w:bookmarkEnd w:id="78"/>
            <w:r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79" w:name="f2r120"/>
            <w:bookmarkEnd w:id="79"/>
            <w:r>
              <w:rPr>
                <w:b/>
                <w:sz w:val="18"/>
                <w:szCs w:val="18"/>
              </w:rPr>
              <w:t>12 430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196 785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0" w:name="f2r121"/>
            <w:bookmarkEnd w:id="80"/>
            <w:r>
              <w:rPr>
                <w:b/>
                <w:sz w:val="18"/>
                <w:szCs w:val="18"/>
              </w:rPr>
              <w:t>7 908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8 798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1" w:name="f2r122"/>
            <w:bookmarkEnd w:id="81"/>
            <w:r>
              <w:rPr>
                <w:b/>
                <w:sz w:val="18"/>
                <w:szCs w:val="18"/>
              </w:rPr>
              <w:t>4 522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187 987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2" w:name="f2r130"/>
            <w:bookmarkEnd w:id="82"/>
            <w:r>
              <w:rPr>
                <w:b/>
                <w:sz w:val="18"/>
                <w:szCs w:val="18"/>
              </w:rPr>
              <w:t>15 482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31 841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</w:t>
            </w:r>
            <w:proofErr w:type="spellStart"/>
            <w:r w:rsidRPr="00566863">
              <w:rPr>
                <w:sz w:val="18"/>
                <w:szCs w:val="18"/>
              </w:rPr>
              <w:t>числе</w:t>
            </w:r>
            <w:proofErr w:type="gramStart"/>
            <w:r w:rsidRPr="00566863">
              <w:rPr>
                <w:sz w:val="18"/>
                <w:szCs w:val="18"/>
              </w:rPr>
              <w:t>:п</w:t>
            </w:r>
            <w:proofErr w:type="gramEnd"/>
            <w:r w:rsidRPr="00566863">
              <w:rPr>
                <w:sz w:val="18"/>
                <w:szCs w:val="18"/>
              </w:rPr>
              <w:t>роценты</w:t>
            </w:r>
            <w:proofErr w:type="spellEnd"/>
            <w:r w:rsidRPr="00566863">
              <w:rPr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3" w:name="f2r131"/>
            <w:bookmarkEnd w:id="83"/>
            <w:r>
              <w:rPr>
                <w:b/>
                <w:sz w:val="18"/>
                <w:szCs w:val="18"/>
              </w:rPr>
              <w:t>9 018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7 720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4" w:name="f2r132"/>
            <w:bookmarkEnd w:id="84"/>
            <w:r>
              <w:rPr>
                <w:b/>
                <w:sz w:val="18"/>
                <w:szCs w:val="18"/>
              </w:rPr>
              <w:t>5 176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21 360</w:t>
            </w:r>
          </w:p>
        </w:tc>
      </w:tr>
      <w:tr w:rsidR="00621962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5" w:name="f2r133"/>
            <w:bookmarkEnd w:id="85"/>
            <w:r>
              <w:rPr>
                <w:b/>
                <w:sz w:val="18"/>
                <w:szCs w:val="18"/>
              </w:rPr>
              <w:t>1 288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2 761</w:t>
            </w:r>
          </w:p>
        </w:tc>
      </w:tr>
      <w:tr w:rsidR="00A21166" w:rsidTr="00C71DF7">
        <w:trPr>
          <w:trHeight w:val="284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1166" w:rsidRPr="00566863" w:rsidRDefault="00A21166" w:rsidP="00365A5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566863" w:rsidRDefault="00A21166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490" w:type="dxa"/>
        <w:tblInd w:w="-34" w:type="dxa"/>
        <w:tblLook w:val="0000"/>
      </w:tblPr>
      <w:tblGrid>
        <w:gridCol w:w="5104"/>
        <w:gridCol w:w="850"/>
        <w:gridCol w:w="2268"/>
        <w:gridCol w:w="2268"/>
      </w:tblGrid>
      <w:tr w:rsidR="0066589A" w:rsidTr="00C71DF7">
        <w:trPr>
          <w:trHeight w:val="270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89A" w:rsidRPr="00566863" w:rsidRDefault="0066589A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9A" w:rsidRPr="00566863" w:rsidRDefault="0066589A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89A" w:rsidRPr="00A325B4" w:rsidRDefault="0066589A" w:rsidP="000F48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589A" w:rsidRPr="00A325B4" w:rsidRDefault="0066589A" w:rsidP="000F489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C71DF7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C71DF7">
        <w:trPr>
          <w:trHeight w:val="333"/>
        </w:trPr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6" w:name="f2r140"/>
            <w:bookmarkEnd w:id="86"/>
            <w:r>
              <w:rPr>
                <w:b/>
                <w:sz w:val="18"/>
                <w:szCs w:val="18"/>
              </w:rPr>
              <w:t>-5 637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171 228</w:t>
            </w:r>
          </w:p>
        </w:tc>
      </w:tr>
      <w:tr w:rsidR="00621962" w:rsidTr="00C71DF7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7" w:name="f2r150"/>
            <w:bookmarkEnd w:id="87"/>
            <w:r>
              <w:rPr>
                <w:b/>
                <w:sz w:val="18"/>
                <w:szCs w:val="18"/>
              </w:rPr>
              <w:t>-4 001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172 271</w:t>
            </w:r>
          </w:p>
        </w:tc>
      </w:tr>
      <w:tr w:rsidR="00621962" w:rsidTr="00C71DF7">
        <w:trPr>
          <w:trHeight w:val="1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8" w:name="f2r160"/>
            <w:bookmarkEnd w:id="88"/>
            <w:r>
              <w:rPr>
                <w:b/>
                <w:sz w:val="18"/>
                <w:szCs w:val="18"/>
              </w:rPr>
              <w:t>1 270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</w:tr>
      <w:tr w:rsidR="00621962" w:rsidTr="00C71DF7">
        <w:trPr>
          <w:trHeight w:val="1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89" w:name="f2r170"/>
            <w:bookmarkEnd w:id="89"/>
            <w:r>
              <w:rPr>
                <w:b/>
                <w:sz w:val="18"/>
                <w:szCs w:val="18"/>
              </w:rPr>
              <w:t>-105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1 780</w:t>
            </w:r>
          </w:p>
        </w:tc>
      </w:tr>
      <w:tr w:rsidR="00621962" w:rsidTr="00C71DF7">
        <w:trPr>
          <w:trHeight w:val="1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0" w:name="f2r180"/>
            <w:bookmarkEnd w:id="9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1" w:name="f2r190"/>
            <w:bookmarkEnd w:id="9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1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2" w:name="f2r200"/>
            <w:bookmarkEnd w:id="92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3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93" w:name="f2r210"/>
            <w:bookmarkEnd w:id="93"/>
            <w:r>
              <w:rPr>
                <w:b/>
                <w:sz w:val="18"/>
                <w:szCs w:val="18"/>
              </w:rPr>
              <w:t>-5 376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173 840</w:t>
            </w: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94" w:name="f2r220"/>
            <w:bookmarkEnd w:id="94"/>
            <w:r>
              <w:rPr>
                <w:b/>
                <w:sz w:val="18"/>
                <w:szCs w:val="18"/>
              </w:rPr>
              <w:t>2 538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</w:tr>
      <w:tr w:rsidR="00621962" w:rsidTr="00C71DF7">
        <w:trPr>
          <w:trHeight w:val="1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5" w:name="f2r230"/>
            <w:bookmarkEnd w:id="95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96" w:name="f2r240"/>
            <w:bookmarkEnd w:id="96"/>
            <w:r>
              <w:rPr>
                <w:b/>
                <w:sz w:val="18"/>
                <w:szCs w:val="18"/>
              </w:rPr>
              <w:t>-2 838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175 236</w:t>
            </w:r>
          </w:p>
        </w:tc>
      </w:tr>
      <w:tr w:rsidR="00621962" w:rsidTr="00C71DF7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7" w:name="f2r250"/>
            <w:bookmarkEnd w:id="97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8" w:name="f2r260"/>
            <w:bookmarkEnd w:id="98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9" w:name="f2r270"/>
            <w:bookmarkEnd w:id="9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C71DF7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0" w:name="f2r270A"/>
            <w:bookmarkEnd w:id="10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173 840</w:t>
            </w: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01" w:name="f2r280"/>
            <w:bookmarkEnd w:id="101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02" w:name="f2r280A"/>
            <w:bookmarkEnd w:id="102"/>
            <w:r>
              <w:rPr>
                <w:b/>
                <w:sz w:val="18"/>
                <w:szCs w:val="18"/>
              </w:rPr>
              <w:t>5 376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3" w:name="f2r290"/>
            <w:bookmarkEnd w:id="10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C71DF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4" w:name="f"/>
            <w:bookmarkStart w:id="105" w:name="f2r290A"/>
            <w:bookmarkEnd w:id="104"/>
            <w:bookmarkEnd w:id="10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172 810</w:t>
            </w:r>
          </w:p>
        </w:tc>
      </w:tr>
      <w:tr w:rsidR="00621962" w:rsidTr="00C71DF7">
        <w:trPr>
          <w:trHeight w:val="4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06" w:name="f2r295"/>
            <w:bookmarkEnd w:id="106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C71DF7">
        <w:trPr>
          <w:trHeight w:val="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A21166" w:rsidP="00EF6D3D">
            <w:pPr>
              <w:jc w:val="center"/>
              <w:rPr>
                <w:b/>
                <w:sz w:val="18"/>
                <w:szCs w:val="18"/>
              </w:rPr>
            </w:pPr>
            <w:bookmarkStart w:id="107" w:name="f2r295A"/>
            <w:bookmarkEnd w:id="107"/>
            <w:r>
              <w:rPr>
                <w:b/>
                <w:sz w:val="18"/>
                <w:szCs w:val="18"/>
              </w:rPr>
              <w:t>7 9</w:t>
            </w:r>
            <w:r w:rsidR="00EF6D3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1166" w:rsidTr="00C71DF7">
        <w:trPr>
          <w:trHeight w:val="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566863" w:rsidRDefault="00A21166" w:rsidP="00365A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566863" w:rsidRDefault="00A21166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6D3694" w:rsidRDefault="00621962" w:rsidP="00621962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84" w:type="dxa"/>
        <w:tblLayout w:type="fixed"/>
        <w:tblLook w:val="0000"/>
      </w:tblPr>
      <w:tblGrid>
        <w:gridCol w:w="5778"/>
        <w:gridCol w:w="605"/>
        <w:gridCol w:w="1096"/>
        <w:gridCol w:w="1006"/>
        <w:gridCol w:w="978"/>
        <w:gridCol w:w="1021"/>
      </w:tblGrid>
      <w:tr w:rsidR="00621962" w:rsidTr="00C71DF7">
        <w:trPr>
          <w:trHeight w:val="165"/>
        </w:trPr>
        <w:tc>
          <w:tcPr>
            <w:tcW w:w="104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621962" w:rsidTr="00C71DF7">
        <w:trPr>
          <w:trHeight w:val="209"/>
        </w:trPr>
        <w:tc>
          <w:tcPr>
            <w:tcW w:w="6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621962" w:rsidTr="00C71DF7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621962" w:rsidTr="00C71DF7">
        <w:trPr>
          <w:trHeight w:val="124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621962" w:rsidTr="00C71DF7">
        <w:trPr>
          <w:trHeight w:val="559"/>
        </w:trPr>
        <w:tc>
          <w:tcPr>
            <w:tcW w:w="5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EF6D3D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8" w:name="f2r300"/>
            <w:bookmarkEnd w:id="108"/>
            <w:r w:rsidR="00A21166">
              <w:rPr>
                <w:b/>
                <w:sz w:val="18"/>
                <w:szCs w:val="18"/>
              </w:rPr>
              <w:t>2 5</w:t>
            </w:r>
            <w:r w:rsidR="00EF6D3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1 030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621962" w:rsidTr="00C71DF7">
        <w:trPr>
          <w:trHeight w:val="288"/>
        </w:trPr>
        <w:tc>
          <w:tcPr>
            <w:tcW w:w="5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EF6D3D" w:rsidP="00365A54">
            <w:pPr>
              <w:jc w:val="center"/>
              <w:rPr>
                <w:b/>
                <w:sz w:val="18"/>
                <w:szCs w:val="18"/>
              </w:rPr>
            </w:pPr>
            <w:bookmarkStart w:id="109" w:name="f2r301"/>
            <w:bookmarkEnd w:id="109"/>
            <w:r>
              <w:rPr>
                <w:b/>
                <w:sz w:val="18"/>
                <w:szCs w:val="18"/>
              </w:rPr>
              <w:t>8 770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17 959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621962" w:rsidTr="00C71DF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10" w:name="f2r310"/>
            <w:bookmarkEnd w:id="110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</w:t>
            </w:r>
          </w:p>
        </w:tc>
      </w:tr>
      <w:tr w:rsidR="00621962" w:rsidTr="00C71DF7">
        <w:trPr>
          <w:trHeight w:val="20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21962" w:rsidTr="00C71DF7">
        <w:trPr>
          <w:trHeight w:val="2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1" w:name="f2r400"/>
            <w:bookmarkEnd w:id="111"/>
            <w:r>
              <w:rPr>
                <w:b/>
                <w:sz w:val="18"/>
                <w:szCs w:val="18"/>
              </w:rPr>
              <w:t>260 837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264 910</w:t>
            </w:r>
          </w:p>
        </w:tc>
      </w:tr>
      <w:tr w:rsidR="00621962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2" w:name="f2r400A"/>
            <w:bookmarkEnd w:id="112"/>
            <w:r>
              <w:rPr>
                <w:b/>
                <w:sz w:val="18"/>
                <w:szCs w:val="18"/>
              </w:rPr>
              <w:t>74 568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64 732</w:t>
            </w:r>
          </w:p>
        </w:tc>
      </w:tr>
      <w:tr w:rsidR="00621962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Рентабельность </w:t>
            </w:r>
            <w:proofErr w:type="spellStart"/>
            <w:r w:rsidRPr="00566863">
              <w:rPr>
                <w:sz w:val="18"/>
                <w:szCs w:val="18"/>
              </w:rPr>
              <w:t>продаж,%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3" w:name="f2r410"/>
            <w:bookmarkEnd w:id="113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</w:tr>
      <w:tr w:rsidR="00621962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4" w:name="f2r411"/>
            <w:bookmarkEnd w:id="114"/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21962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5" w:name="f2r412"/>
            <w:bookmarkEnd w:id="115"/>
            <w:r>
              <w:rPr>
                <w:b/>
                <w:sz w:val="18"/>
                <w:szCs w:val="18"/>
              </w:rPr>
              <w:t>-2,3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</w:t>
            </w:r>
          </w:p>
        </w:tc>
      </w:tr>
      <w:tr w:rsidR="00621962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16" w:name="f2r413"/>
            <w:bookmarkEnd w:id="116"/>
            <w:r>
              <w:rPr>
                <w:b/>
                <w:sz w:val="18"/>
                <w:szCs w:val="18"/>
              </w:rPr>
              <w:t>-3,4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72,9</w:t>
            </w:r>
          </w:p>
        </w:tc>
      </w:tr>
      <w:tr w:rsidR="00A21166" w:rsidTr="00C71DF7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1166" w:rsidRPr="00566863" w:rsidRDefault="00A21166" w:rsidP="00365A54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66" w:rsidRPr="00566863" w:rsidRDefault="00A21166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EA481E" w:rsidRPr="00EA481E" w:rsidRDefault="00621962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1106" w:type="dxa"/>
        <w:tblLayout w:type="fixed"/>
        <w:tblLook w:val="0000"/>
      </w:tblPr>
      <w:tblGrid>
        <w:gridCol w:w="236"/>
        <w:gridCol w:w="720"/>
        <w:gridCol w:w="921"/>
        <w:gridCol w:w="901"/>
        <w:gridCol w:w="653"/>
        <w:gridCol w:w="960"/>
        <w:gridCol w:w="960"/>
        <w:gridCol w:w="960"/>
        <w:gridCol w:w="840"/>
        <w:gridCol w:w="1046"/>
        <w:gridCol w:w="1114"/>
        <w:gridCol w:w="923"/>
        <w:gridCol w:w="872"/>
      </w:tblGrid>
      <w:tr w:rsidR="00C71DF7" w:rsidTr="00C71DF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DF7" w:rsidRDefault="00C71DF7" w:rsidP="00612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C71DF7" w:rsidTr="00C71DF7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DF7" w:rsidRDefault="00C71DF7" w:rsidP="00612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C71DF7" w:rsidTr="00C71DF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DF7" w:rsidRDefault="00C71DF7" w:rsidP="006122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C71DF7" w:rsidTr="00C71DF7">
        <w:trPr>
          <w:trHeight w:val="80"/>
        </w:trPr>
        <w:tc>
          <w:tcPr>
            <w:tcW w:w="11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C71DF7" w:rsidTr="00C71DF7">
        <w:trPr>
          <w:trHeight w:val="255"/>
        </w:trPr>
        <w:tc>
          <w:tcPr>
            <w:tcW w:w="11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C71DF7" w:rsidTr="00C71DF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932054" w:rsidRDefault="00C71DF7" w:rsidP="0061226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932054" w:rsidRDefault="00C71DF7" w:rsidP="00612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60135" w:rsidTr="00C71DF7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020A41" w:rsidRDefault="00860135" w:rsidP="0061226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C71DF7" w:rsidTr="00C71DF7">
        <w:trPr>
          <w:trHeight w:val="70"/>
        </w:trPr>
        <w:tc>
          <w:tcPr>
            <w:tcW w:w="7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C71DF7" w:rsidTr="00C71DF7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597AD0" w:rsidRDefault="00C71DF7" w:rsidP="0061226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597AD0" w:rsidRDefault="00C71DF7" w:rsidP="0061226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Собст-венные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C71DF7" w:rsidTr="00C71DF7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31.12.201</w:t>
            </w:r>
            <w:r>
              <w:rPr>
                <w:b/>
                <w:sz w:val="18"/>
                <w:szCs w:val="18"/>
              </w:rPr>
              <w:t>9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17" w:name="f3r10"/>
            <w:bookmarkEnd w:id="117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102 906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-195 466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-2 124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18" w:name="f3r20"/>
            <w:bookmarkEnd w:id="11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19" w:name="f3r30"/>
            <w:bookmarkEnd w:id="11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31.12.201</w:t>
            </w:r>
            <w:r>
              <w:rPr>
                <w:b/>
                <w:sz w:val="18"/>
                <w:szCs w:val="18"/>
              </w:rPr>
              <w:t>9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20" w:name="f3r40"/>
            <w:bookmarkEnd w:id="120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102 906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-195 466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-2 124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</w:t>
            </w:r>
            <w:r w:rsidRPr="004537F3">
              <w:rPr>
                <w:b/>
                <w:sz w:val="18"/>
                <w:szCs w:val="18"/>
              </w:rPr>
              <w:t>брь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21" w:name="f3r50"/>
            <w:bookmarkEnd w:id="121"/>
            <w:r>
              <w:rPr>
                <w:b/>
                <w:sz w:val="18"/>
                <w:szCs w:val="18"/>
              </w:rPr>
              <w:t>3 899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179 135</w:t>
            </w:r>
          </w:p>
        </w:tc>
      </w:tr>
      <w:tr w:rsidR="00C71DF7" w:rsidTr="00C71DF7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2" w:name="f3r51"/>
            <w:bookmarkEnd w:id="122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173 840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3" w:name="f3r52"/>
            <w:bookmarkEnd w:id="12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4" w:name="f3r53"/>
            <w:bookmarkEnd w:id="12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25" w:name="f3r54"/>
            <w:bookmarkEnd w:id="125"/>
            <w:r>
              <w:rPr>
                <w:b/>
                <w:sz w:val="18"/>
                <w:szCs w:val="18"/>
              </w:rPr>
              <w:t>3 899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3 899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6" w:name="f3r55"/>
            <w:bookmarkEnd w:id="12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7" w:name="f3r56"/>
            <w:bookmarkEnd w:id="1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8" w:name="f3r57"/>
            <w:bookmarkEnd w:id="12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29" w:name="f3r58"/>
            <w:bookmarkEnd w:id="12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0" w:name="f3r59"/>
            <w:bookmarkEnd w:id="13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1" w:name="f3r60"/>
            <w:bookmarkEnd w:id="1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67 710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76 391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2" w:name="f3r61"/>
            <w:bookmarkEnd w:id="132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DF7" w:rsidRPr="00CA53BE" w:rsidRDefault="00C71DF7" w:rsidP="00612263">
            <w:pPr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3" w:name="f3r62"/>
            <w:bookmarkEnd w:id="1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4" w:name="f3r63"/>
            <w:bookmarkEnd w:id="13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5" w:name="f3r64"/>
            <w:bookmarkEnd w:id="1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6" w:name="f3r65"/>
            <w:bookmarkEnd w:id="1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7" w:name="f3r66"/>
            <w:bookmarkEnd w:id="1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8" w:name="f3r67"/>
            <w:bookmarkEnd w:id="1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14 804</w:t>
            </w:r>
          </w:p>
        </w:tc>
      </w:tr>
      <w:tr w:rsidR="00C71DF7" w:rsidTr="00C71DF7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39" w:name="f3r68"/>
            <w:bookmarkEnd w:id="1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Tr="00A21166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0" w:name="f3r69"/>
            <w:bookmarkEnd w:id="14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61 580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61 587</w:t>
            </w:r>
          </w:p>
        </w:tc>
      </w:tr>
      <w:tr w:rsidR="00A21166" w:rsidTr="00C71DF7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020A41" w:rsidRDefault="00A21166" w:rsidP="0061226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21166" w:rsidRPr="00020A41" w:rsidRDefault="00A21166" w:rsidP="00612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1DF7" w:rsidRDefault="00C71DF7" w:rsidP="00C71DF7">
      <w:pPr>
        <w:pStyle w:val="a3"/>
        <w:jc w:val="right"/>
      </w:pPr>
      <w:r>
        <w:br w:type="page"/>
      </w:r>
    </w:p>
    <w:tbl>
      <w:tblPr>
        <w:tblW w:w="11079" w:type="dxa"/>
        <w:tblInd w:w="-318" w:type="dxa"/>
        <w:tblLayout w:type="fixed"/>
        <w:tblLook w:val="0000"/>
      </w:tblPr>
      <w:tblGrid>
        <w:gridCol w:w="405"/>
        <w:gridCol w:w="720"/>
        <w:gridCol w:w="921"/>
        <w:gridCol w:w="790"/>
        <w:gridCol w:w="653"/>
        <w:gridCol w:w="960"/>
        <w:gridCol w:w="960"/>
        <w:gridCol w:w="960"/>
        <w:gridCol w:w="840"/>
        <w:gridCol w:w="1046"/>
        <w:gridCol w:w="1114"/>
        <w:gridCol w:w="838"/>
        <w:gridCol w:w="872"/>
      </w:tblGrid>
      <w:tr w:rsidR="00C71DF7" w:rsidRPr="00390AC9" w:rsidTr="00C71DF7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390AC9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C71DF7" w:rsidRPr="00020A41" w:rsidTr="00C71DF7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1" w:name="f3r70"/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2" w:name="f3r8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3" w:name="f3r90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44" w:name="f3r100"/>
            <w:bookmarkEnd w:id="144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-88 651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100 620</w:t>
            </w: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45" w:name="f3r110"/>
            <w:bookmarkEnd w:id="145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-88 651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100 620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6" w:name="f3r120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47" w:name="f3r130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48" w:name="f3r140"/>
            <w:bookmarkEnd w:id="148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-88 651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100 620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</w:t>
            </w:r>
            <w:r w:rsidRPr="00D12833">
              <w:rPr>
                <w:b/>
                <w:sz w:val="18"/>
                <w:szCs w:val="18"/>
              </w:rPr>
              <w:t>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C71DF7" w:rsidRPr="00660EBB" w:rsidRDefault="00C71DF7" w:rsidP="00612263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49" w:name="f3r150"/>
            <w:bookmarkEnd w:id="149"/>
            <w:r>
              <w:rPr>
                <w:b/>
                <w:sz w:val="18"/>
                <w:szCs w:val="18"/>
              </w:rPr>
              <w:t>2 225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4 763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0" w:name="f3r151"/>
            <w:bookmarkEnd w:id="15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1" w:name="f3r152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2" w:name="f3r153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3" w:name="f3r154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4" w:name="f3r155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55" w:name="f3r156"/>
            <w:bookmarkEnd w:id="155"/>
            <w:r>
              <w:rPr>
                <w:b/>
                <w:sz w:val="18"/>
                <w:szCs w:val="18"/>
              </w:rPr>
              <w:t>2 225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2 225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6" w:name="f3r157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7" w:name="f3r158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8" w:name="f3r159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59" w:name="f3r160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5 376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0" w:name="f3r161"/>
            <w:bookmarkEnd w:id="16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5 376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5 376</w:t>
            </w: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1" w:name="f3r162"/>
            <w:bookmarkEnd w:id="16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2" w:name="f3r163"/>
            <w:bookmarkEnd w:id="16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3" w:name="f3r164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4" w:name="f3r165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5" w:name="f3r166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6" w:name="f3r167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7" w:name="f3r168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8" w:name="f3r169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69" w:name="f3r170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70" w:name="f3r180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1DF7" w:rsidRPr="00020A41" w:rsidRDefault="00C71DF7" w:rsidP="0061226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  <w:bookmarkStart w:id="171" w:name="f3r19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DF7" w:rsidRPr="00EC7908" w:rsidTr="00C71DF7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F7" w:rsidRPr="00B63F30" w:rsidRDefault="00C71DF7" w:rsidP="0061226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Pr="00020A41" w:rsidRDefault="00C71DF7" w:rsidP="0061226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bookmarkStart w:id="172" w:name="f3r200"/>
            <w:bookmarkEnd w:id="172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-93 631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C71DF7" w:rsidP="006122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F7" w:rsidRPr="00CA53BE" w:rsidRDefault="00A21166" w:rsidP="0061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100 007</w:t>
            </w:r>
          </w:p>
        </w:tc>
      </w:tr>
      <w:tr w:rsidR="00C71DF7" w:rsidTr="00C71DF7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0"/>
                <w:szCs w:val="20"/>
              </w:rPr>
            </w:pPr>
          </w:p>
        </w:tc>
      </w:tr>
      <w:tr w:rsidR="00C71DF7" w:rsidTr="00C71DF7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1DF7" w:rsidTr="00C71DF7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C71DF7" w:rsidTr="00C71DF7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1DF7" w:rsidTr="00C71DF7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C71DF7" w:rsidTr="00C71DF7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71DF7" w:rsidRDefault="00C71DF7" w:rsidP="006122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173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621962" w:rsidTr="00EA481E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621962" w:rsidTr="00EA481E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621962" w:rsidTr="00EA481E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EA481E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EA481E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621962" w:rsidTr="00EA481E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C71DF7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="00431054">
              <w:rPr>
                <w:b/>
                <w:sz w:val="18"/>
                <w:szCs w:val="18"/>
              </w:rPr>
              <w:t xml:space="preserve"> </w:t>
            </w:r>
            <w:r w:rsidR="0080343B">
              <w:rPr>
                <w:b/>
                <w:sz w:val="18"/>
                <w:szCs w:val="18"/>
              </w:rPr>
              <w:t>202</w:t>
            </w:r>
            <w:r w:rsidR="00C71DF7">
              <w:rPr>
                <w:b/>
                <w:sz w:val="18"/>
                <w:szCs w:val="18"/>
              </w:rPr>
              <w:t>1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A325B4" w:rsidRDefault="00860135" w:rsidP="00FD12E5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60135" w:rsidTr="00D634DC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60135" w:rsidRPr="00057AB2" w:rsidRDefault="00860135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60135" w:rsidRPr="00CA2211" w:rsidRDefault="00860135" w:rsidP="00FD12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Витебск, </w:t>
            </w:r>
            <w:proofErr w:type="spellStart"/>
            <w:r>
              <w:rPr>
                <w:sz w:val="18"/>
                <w:szCs w:val="18"/>
              </w:rPr>
              <w:t>Бешенковичское</w:t>
            </w:r>
            <w:proofErr w:type="spellEnd"/>
            <w:r>
              <w:rPr>
                <w:sz w:val="18"/>
                <w:szCs w:val="18"/>
              </w:rPr>
              <w:t xml:space="preserve"> шоссе,46</w:t>
            </w: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621962" w:rsidTr="00EA481E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EA481E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74" w:name="f4r20"/>
            <w:bookmarkEnd w:id="174"/>
            <w:r>
              <w:rPr>
                <w:b/>
                <w:sz w:val="18"/>
                <w:szCs w:val="18"/>
              </w:rPr>
              <w:t>340 360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333 658</w:t>
            </w:r>
          </w:p>
        </w:tc>
      </w:tr>
      <w:tr w:rsidR="00621962" w:rsidTr="00EA481E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75" w:name="f4r21"/>
            <w:bookmarkEnd w:id="175"/>
            <w:r>
              <w:rPr>
                <w:b/>
                <w:sz w:val="18"/>
                <w:szCs w:val="18"/>
              </w:rPr>
              <w:t>227 509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225 736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76" w:name="f4r22"/>
            <w:bookmarkEnd w:id="176"/>
            <w:r>
              <w:rPr>
                <w:b/>
                <w:sz w:val="18"/>
                <w:szCs w:val="18"/>
              </w:rPr>
              <w:t>3 567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4 203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7" w:name="f4r23"/>
            <w:bookmarkEnd w:id="17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78" w:name="f4r24"/>
            <w:bookmarkEnd w:id="178"/>
            <w:r>
              <w:rPr>
                <w:b/>
                <w:sz w:val="18"/>
                <w:szCs w:val="18"/>
              </w:rPr>
              <w:t>109 284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103 719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79" w:name="f4r30"/>
            <w:bookmarkEnd w:id="179"/>
            <w:r>
              <w:rPr>
                <w:b/>
                <w:sz w:val="18"/>
                <w:szCs w:val="18"/>
              </w:rPr>
              <w:t>343 169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347 321</w:t>
            </w:r>
          </w:p>
        </w:tc>
      </w:tr>
      <w:tr w:rsidR="00621962" w:rsidTr="00EA481E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0" w:name="f4r31"/>
            <w:bookmarkEnd w:id="180"/>
            <w:r>
              <w:rPr>
                <w:b/>
                <w:sz w:val="18"/>
                <w:szCs w:val="18"/>
              </w:rPr>
              <w:t>183 777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216 126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1" w:name="f4r32"/>
            <w:bookmarkEnd w:id="181"/>
            <w:r>
              <w:rPr>
                <w:b/>
                <w:sz w:val="18"/>
                <w:szCs w:val="18"/>
              </w:rPr>
              <w:t>25 199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25 879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2" w:name="f4r33"/>
            <w:bookmarkEnd w:id="182"/>
            <w:r>
              <w:rPr>
                <w:b/>
                <w:sz w:val="18"/>
                <w:szCs w:val="18"/>
              </w:rPr>
              <w:t>3 787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4 262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3" w:name="f4r34"/>
            <w:bookmarkEnd w:id="183"/>
            <w:r>
              <w:rPr>
                <w:b/>
                <w:sz w:val="18"/>
                <w:szCs w:val="18"/>
              </w:rPr>
              <w:t>130 406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101 054</w:t>
            </w:r>
          </w:p>
        </w:tc>
      </w:tr>
      <w:tr w:rsidR="00621962" w:rsidTr="00EA481E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4" w:name="f4r40"/>
            <w:bookmarkEnd w:id="184"/>
            <w:r>
              <w:rPr>
                <w:b/>
                <w:sz w:val="18"/>
                <w:szCs w:val="18"/>
              </w:rPr>
              <w:t>-2 809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-13 663</w:t>
            </w: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5" w:name="f4r50"/>
            <w:bookmarkEnd w:id="185"/>
            <w:r>
              <w:rPr>
                <w:b/>
                <w:sz w:val="18"/>
                <w:szCs w:val="18"/>
              </w:rPr>
              <w:t>1 397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2 570</w:t>
            </w:r>
          </w:p>
        </w:tc>
      </w:tr>
      <w:tr w:rsidR="00621962" w:rsidTr="00EA481E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6" w:name="f4r51"/>
            <w:bookmarkEnd w:id="18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7" w:name="f4r52"/>
            <w:bookmarkEnd w:id="18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8" w:name="f4r53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89" w:name="f4r54"/>
            <w:bookmarkEnd w:id="189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0" w:name="f4r55"/>
            <w:bookmarkEnd w:id="190"/>
            <w:r>
              <w:rPr>
                <w:b/>
                <w:sz w:val="18"/>
                <w:szCs w:val="18"/>
              </w:rPr>
              <w:t>1 396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2 566</w:t>
            </w:r>
          </w:p>
        </w:tc>
      </w:tr>
      <w:tr w:rsidR="00621962" w:rsidTr="005978BB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1" w:name="f4r60"/>
            <w:bookmarkEnd w:id="191"/>
            <w:r>
              <w:rPr>
                <w:b/>
                <w:sz w:val="18"/>
                <w:szCs w:val="18"/>
              </w:rPr>
              <w:t>5 698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6 367</w:t>
            </w:r>
          </w:p>
        </w:tc>
      </w:tr>
      <w:tr w:rsidR="00621962" w:rsidTr="005978BB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2" w:name="f4r61"/>
            <w:bookmarkEnd w:id="192"/>
            <w:r>
              <w:rPr>
                <w:b/>
                <w:sz w:val="18"/>
                <w:szCs w:val="18"/>
              </w:rPr>
              <w:t>3 351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6 175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3" w:name="f4r62"/>
            <w:bookmarkEnd w:id="193"/>
            <w:r>
              <w:rPr>
                <w:b/>
                <w:sz w:val="18"/>
                <w:szCs w:val="18"/>
              </w:rPr>
              <w:t>2 287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4" w:name="f4r63"/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5" w:name="f4r64"/>
            <w:bookmarkEnd w:id="195"/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621962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6" w:name="f4r70"/>
            <w:bookmarkEnd w:id="196"/>
            <w:r>
              <w:rPr>
                <w:b/>
                <w:sz w:val="18"/>
                <w:szCs w:val="18"/>
              </w:rPr>
              <w:t>-4 301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-3 797</w:t>
            </w:r>
          </w:p>
        </w:tc>
      </w:tr>
      <w:tr w:rsidR="00A21166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A57223" w:rsidRDefault="00A21166" w:rsidP="00365A54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A57223" w:rsidRDefault="00A21166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B655D0" w:rsidRDefault="00621962" w:rsidP="00621962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621962" w:rsidTr="00365A54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C71DF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C71DF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365A54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7" w:name="f4r80"/>
            <w:bookmarkEnd w:id="197"/>
            <w:r>
              <w:rPr>
                <w:b/>
                <w:sz w:val="18"/>
                <w:szCs w:val="18"/>
              </w:rPr>
              <w:t>175 317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163 766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198" w:name="f4r81"/>
            <w:bookmarkEnd w:id="198"/>
            <w:r>
              <w:rPr>
                <w:b/>
                <w:sz w:val="18"/>
                <w:szCs w:val="18"/>
              </w:rPr>
              <w:t>168 996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157 987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9" w:name="f4r82"/>
            <w:bookmarkEnd w:id="19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0" w:name="f4r83"/>
            <w:bookmarkEnd w:id="200"/>
            <w:r>
              <w:rPr>
                <w:b/>
                <w:sz w:val="18"/>
                <w:szCs w:val="18"/>
              </w:rPr>
              <w:t>2 225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3 900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1" w:name="f4r84"/>
            <w:bookmarkEnd w:id="201"/>
            <w:r>
              <w:rPr>
                <w:b/>
                <w:sz w:val="18"/>
                <w:szCs w:val="18"/>
              </w:rPr>
              <w:t>4 096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1 879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2" w:name="f4r90"/>
            <w:bookmarkEnd w:id="202"/>
            <w:r>
              <w:rPr>
                <w:b/>
                <w:sz w:val="18"/>
                <w:szCs w:val="18"/>
              </w:rPr>
              <w:t>167 996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147 972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3" w:name="f4r91"/>
            <w:bookmarkEnd w:id="203"/>
            <w:r>
              <w:rPr>
                <w:b/>
                <w:sz w:val="18"/>
                <w:szCs w:val="18"/>
              </w:rPr>
              <w:t>158 143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134 451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4" w:name="f4r92"/>
            <w:bookmarkEnd w:id="20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5" w:name="f4r93"/>
            <w:bookmarkEnd w:id="205"/>
            <w:r>
              <w:rPr>
                <w:b/>
                <w:sz w:val="18"/>
                <w:szCs w:val="18"/>
              </w:rPr>
              <w:t>8 509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6 949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6" w:name="f4r94"/>
            <w:bookmarkEnd w:id="206"/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1 661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7" w:name="f4r95"/>
            <w:bookmarkEnd w:id="207"/>
            <w:r>
              <w:rPr>
                <w:b/>
                <w:sz w:val="18"/>
                <w:szCs w:val="18"/>
              </w:rPr>
              <w:t>894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4 911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8" w:name="f4r100"/>
            <w:bookmarkEnd w:id="208"/>
            <w:r>
              <w:rPr>
                <w:b/>
                <w:sz w:val="18"/>
                <w:szCs w:val="18"/>
              </w:rPr>
              <w:t>7 321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15 794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09" w:name="f4r110"/>
            <w:bookmarkEnd w:id="209"/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-1 666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926BD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 w:rsidR="00431054">
              <w:rPr>
                <w:b/>
                <w:sz w:val="18"/>
                <w:szCs w:val="18"/>
              </w:rPr>
              <w:t>.20</w:t>
            </w:r>
            <w:r w:rsidR="00926BD3">
              <w:rPr>
                <w:b/>
                <w:sz w:val="18"/>
                <w:szCs w:val="18"/>
              </w:rPr>
              <w:t>20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10" w:name="f4r120"/>
            <w:bookmarkEnd w:id="210"/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1 814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11" w:name="f4r130"/>
            <w:bookmarkEnd w:id="211"/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bookmarkStart w:id="212" w:name="f4r140"/>
            <w:bookmarkEnd w:id="212"/>
            <w:r>
              <w:rPr>
                <w:b/>
                <w:sz w:val="18"/>
                <w:szCs w:val="18"/>
              </w:rPr>
              <w:t>-74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A21166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-123</w:t>
            </w:r>
          </w:p>
        </w:tc>
      </w:tr>
      <w:tr w:rsidR="00A21166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A57223" w:rsidRDefault="00A21166" w:rsidP="00365A54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166" w:rsidRPr="00A57223" w:rsidRDefault="00A21166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1166" w:rsidRDefault="00A21166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173"/>
    <w:p w:rsidR="00621962" w:rsidRDefault="00621962" w:rsidP="00621962">
      <w:pPr>
        <w:rPr>
          <w:lang w:val="en-US"/>
        </w:rPr>
      </w:pPr>
      <w:r>
        <w:t xml:space="preserve">   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5C2C97" w:rsidRDefault="00621962" w:rsidP="005C2C97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24128E">
        <w:br w:type="page"/>
      </w:r>
      <w:bookmarkStart w:id="213" w:name="f5"/>
      <w:r w:rsidR="005C2C97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C71DF7" w:rsidRPr="002322F0" w:rsidRDefault="00C71DF7" w:rsidP="00C71DF7">
      <w:pPr>
        <w:pStyle w:val="a3"/>
        <w:ind w:left="6946"/>
        <w:rPr>
          <w:rFonts w:ascii="Times New Roman" w:hAnsi="Times New Roman"/>
          <w:sz w:val="16"/>
          <w:szCs w:val="16"/>
        </w:rPr>
      </w:pPr>
      <w:r w:rsidRPr="002322F0">
        <w:rPr>
          <w:rFonts w:ascii="Times New Roman" w:hAnsi="Times New Roman"/>
          <w:sz w:val="16"/>
          <w:szCs w:val="16"/>
        </w:rPr>
        <w:t xml:space="preserve">Утверждено письмом 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годового </w:t>
      </w:r>
      <w:r>
        <w:rPr>
          <w:rFonts w:ascii="Times New Roman" w:hAnsi="Times New Roman"/>
          <w:sz w:val="16"/>
          <w:szCs w:val="16"/>
        </w:rPr>
        <w:t xml:space="preserve">отчета за  2021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C71DF7" w:rsidRDefault="00C71DF7" w:rsidP="00C71D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71DF7" w:rsidRDefault="00C71DF7" w:rsidP="00C71D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555F6E" w:rsidRPr="00A05036" w:rsidRDefault="005C2C97" w:rsidP="00A21166">
      <w:pPr>
        <w:pStyle w:val="a3"/>
        <w:widowControl w:val="0"/>
        <w:spacing w:before="240"/>
        <w:ind w:firstLine="567"/>
        <w:rPr>
          <w:rFonts w:ascii="Times New Roman" w:hAnsi="Times New Roman"/>
          <w:highlight w:val="yellow"/>
        </w:rPr>
        <w:sectPr w:rsidR="00555F6E" w:rsidRPr="00A05036" w:rsidSect="00B53FA2">
          <w:headerReference w:type="default" r:id="rId7"/>
          <w:footerReference w:type="even" r:id="rId8"/>
          <w:pgSz w:w="11906" w:h="16838" w:code="9"/>
          <w:pgMar w:top="352" w:right="851" w:bottom="289" w:left="851" w:header="227" w:footer="170" w:gutter="0"/>
          <w:cols w:space="720"/>
        </w:sect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A05036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  <w:bookmarkEnd w:id="213"/>
    </w:p>
    <w:p w:rsidR="00A64B43" w:rsidRDefault="00A64B43" w:rsidP="00A21166">
      <w:pPr>
        <w:pStyle w:val="a3"/>
        <w:ind w:left="6840"/>
        <w:jc w:val="right"/>
      </w:pPr>
    </w:p>
    <w:sectPr w:rsidR="00A64B43" w:rsidSect="00A21166">
      <w:headerReference w:type="default" r:id="rId9"/>
      <w:pgSz w:w="16837" w:h="11905" w:orient="landscape" w:code="9"/>
      <w:pgMar w:top="567" w:right="851" w:bottom="567" w:left="85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BC" w:rsidRDefault="002146BC" w:rsidP="00D868CA">
      <w:r>
        <w:separator/>
      </w:r>
    </w:p>
  </w:endnote>
  <w:endnote w:type="continuationSeparator" w:id="1">
    <w:p w:rsidR="002146BC" w:rsidRDefault="002146BC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E" w:rsidRDefault="009C174C" w:rsidP="00C6410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A48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481E" w:rsidRDefault="00EA481E" w:rsidP="00C641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BC" w:rsidRDefault="002146BC" w:rsidP="00D868CA">
      <w:r>
        <w:separator/>
      </w:r>
    </w:p>
  </w:footnote>
  <w:footnote w:type="continuationSeparator" w:id="1">
    <w:p w:rsidR="002146BC" w:rsidRDefault="002146BC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E" w:rsidRPr="00C24EE3" w:rsidRDefault="00A21166">
    <w:pPr>
      <w:pStyle w:val="a6"/>
      <w:rPr>
        <w:sz w:val="16"/>
        <w:szCs w:val="16"/>
        <w:lang w:val="en-US"/>
      </w:rPr>
    </w:pPr>
    <w:bookmarkStart w:id="214" w:name="title4"/>
    <w:bookmarkEnd w:id="214"/>
    <w:r>
      <w:rPr>
        <w:sz w:val="16"/>
        <w:szCs w:val="16"/>
        <w:lang w:val="en-US"/>
      </w:rPr>
      <w:t>ХОЛДИНГ ОАО "ВИТЕБСКИЙ МЯСОКОМБИНАТ"</w:t>
    </w:r>
    <w:r w:rsidR="00EA481E">
      <w:rPr>
        <w:sz w:val="16"/>
        <w:szCs w:val="16"/>
        <w:lang w:val="en-US"/>
      </w:rPr>
      <w:t xml:space="preserve">, </w:t>
    </w:r>
    <w:bookmarkStart w:id="215" w:name="year3"/>
    <w:bookmarkEnd w:id="215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E" w:rsidRPr="002210B7" w:rsidRDefault="00A21166" w:rsidP="00D4248E">
    <w:pPr>
      <w:pStyle w:val="a6"/>
      <w:rPr>
        <w:sz w:val="16"/>
        <w:szCs w:val="16"/>
        <w:lang w:val="en-US"/>
      </w:rPr>
    </w:pPr>
    <w:bookmarkStart w:id="216" w:name="title8"/>
    <w:bookmarkEnd w:id="216"/>
    <w:r>
      <w:rPr>
        <w:sz w:val="16"/>
        <w:szCs w:val="16"/>
        <w:lang w:val="en-US"/>
      </w:rPr>
      <w:t>ХОЛДИНГ ОАО "ВИТЕБСКИЙ МЯСОКОМБИНАТ</w:t>
    </w:r>
    <w:proofErr w:type="gramStart"/>
    <w:r>
      <w:rPr>
        <w:sz w:val="16"/>
        <w:szCs w:val="16"/>
        <w:lang w:val="en-US"/>
      </w:rPr>
      <w:t>"</w:t>
    </w:r>
    <w:r w:rsidR="00EA481E">
      <w:rPr>
        <w:sz w:val="16"/>
        <w:szCs w:val="16"/>
        <w:lang w:val="en-US"/>
      </w:rPr>
      <w:t xml:space="preserve"> ,</w:t>
    </w:r>
    <w:proofErr w:type="gramEnd"/>
    <w:r w:rsidR="00EA481E">
      <w:rPr>
        <w:sz w:val="16"/>
        <w:szCs w:val="16"/>
        <w:lang w:val="en-US"/>
      </w:rPr>
      <w:t xml:space="preserve">  </w:t>
    </w:r>
    <w:bookmarkStart w:id="217" w:name="year8"/>
    <w:bookmarkEnd w:id="217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135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0F4892"/>
    <w:rsid w:val="00104393"/>
    <w:rsid w:val="00104E3A"/>
    <w:rsid w:val="00104E97"/>
    <w:rsid w:val="0010586B"/>
    <w:rsid w:val="00112351"/>
    <w:rsid w:val="0011548E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46BC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5DAF"/>
    <w:rsid w:val="002A7685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599"/>
    <w:rsid w:val="00490D7C"/>
    <w:rsid w:val="00490F4B"/>
    <w:rsid w:val="00491FF4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E5CD3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10F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263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89A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135"/>
    <w:rsid w:val="00860CFF"/>
    <w:rsid w:val="00861EF8"/>
    <w:rsid w:val="0086350D"/>
    <w:rsid w:val="00863913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26BD3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174C"/>
    <w:rsid w:val="009C5669"/>
    <w:rsid w:val="009C57F9"/>
    <w:rsid w:val="009C78F7"/>
    <w:rsid w:val="009D19B0"/>
    <w:rsid w:val="009D3A6B"/>
    <w:rsid w:val="009D52EC"/>
    <w:rsid w:val="009D7ED3"/>
    <w:rsid w:val="009E0BC9"/>
    <w:rsid w:val="009E5109"/>
    <w:rsid w:val="009E5E46"/>
    <w:rsid w:val="009F0AE4"/>
    <w:rsid w:val="009F651E"/>
    <w:rsid w:val="00A003E6"/>
    <w:rsid w:val="00A05036"/>
    <w:rsid w:val="00A05793"/>
    <w:rsid w:val="00A0597E"/>
    <w:rsid w:val="00A05C1A"/>
    <w:rsid w:val="00A0600B"/>
    <w:rsid w:val="00A066AD"/>
    <w:rsid w:val="00A11C58"/>
    <w:rsid w:val="00A12463"/>
    <w:rsid w:val="00A15DCA"/>
    <w:rsid w:val="00A15DF4"/>
    <w:rsid w:val="00A16B3A"/>
    <w:rsid w:val="00A21166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59F"/>
    <w:rsid w:val="00AA113C"/>
    <w:rsid w:val="00AA2365"/>
    <w:rsid w:val="00AA42AF"/>
    <w:rsid w:val="00AA4B48"/>
    <w:rsid w:val="00AA6438"/>
    <w:rsid w:val="00AB190B"/>
    <w:rsid w:val="00AB24AD"/>
    <w:rsid w:val="00AD17C0"/>
    <w:rsid w:val="00AD3339"/>
    <w:rsid w:val="00AD3538"/>
    <w:rsid w:val="00AD4588"/>
    <w:rsid w:val="00AD7693"/>
    <w:rsid w:val="00AD79D8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D657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1DF7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27DF"/>
    <w:rsid w:val="00CA53BE"/>
    <w:rsid w:val="00CB4B91"/>
    <w:rsid w:val="00CB65EE"/>
    <w:rsid w:val="00CB7C15"/>
    <w:rsid w:val="00CB7C52"/>
    <w:rsid w:val="00CB7D9A"/>
    <w:rsid w:val="00CC1827"/>
    <w:rsid w:val="00CC4467"/>
    <w:rsid w:val="00CC4B35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6459"/>
    <w:rsid w:val="00E26DD3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2D88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EF6D3D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4D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2E80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1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blank20210пром_короткий</Template>
  <TotalTime>19</TotalTime>
  <Pages>10</Pages>
  <Words>2437</Words>
  <Characters>14879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>К О Д Ы</vt:lpstr>
      <vt:lpstr/>
      <vt:lpstr/>
      <vt:lpstr/>
      <vt:lpstr/>
      <vt:lpstr>К О Д Ы</vt:lpstr>
      <vt:lpstr>Организация  </vt:lpstr>
      <vt:lpstr/>
      <vt:lpstr/>
      <vt:lpstr>Вид деятельности  </vt:lpstr>
      <vt:lpstr>Оpганизационно-правовая форма:  </vt:lpstr>
      <vt:lpstr/>
      <vt:lpstr>Орган управления:  </vt:lpstr>
      <vt:lpstr>Адрес      тел.  </vt:lpstr>
      <vt:lpstr>ОТЧЕТ</vt:lpstr>
      <vt:lpstr>ПPЕДПPИЯТИЯ (ОPГАHИЗАЦИИ)</vt:lpstr>
      <vt:lpstr/>
      <vt:lpstr/>
      <vt:lpstr>ДАТА ВЫСЫЛКИ</vt:lpstr>
      <vt:lpstr/>
      <vt:lpstr/>
      <vt:lpstr/>
      <vt:lpstr/>
      <vt:lpstr>Утверждено письмом Минсельхозпрода Республики Беларусь для годового отчета за 20</vt:lpstr>
      <vt:lpstr>Титульный лист</vt:lpstr>
      <vt:lpstr>по  </vt:lpstr>
      <vt:lpstr>(наименование организации)</vt:lpstr>
      <vt:lpstr/>
      <vt:lpstr>В сводный отчет включены:</vt:lpstr>
      <vt:lpstr/>
      <vt:lpstr/>
      <vt:lpstr>РЕАЛИЗАЦИЯ ТОВАРОВ, ПРОДУКЦИИ, РАБОТ И УСЛУГ</vt:lpstr>
      <vt:lpstr>    Предприятие (объединение)_______________________________________________________</vt:lpstr>
      <vt:lpstr>3. Показатели работы технического обменного пункта</vt:lpstr>
      <vt:lpstr>ДОХОДЫ И РАСХОДЫ ПО АВТОПЕРЕВОЗКАМ</vt:lpstr>
      <vt:lpstr>на 1 января  2022 года</vt:lpstr>
      <vt:lpstr>    </vt:lpstr>
      <vt:lpstr>    Предприятие (объединение)__________________________________________ по ОКПО</vt:lpstr>
      <vt:lpstr>за январь-декабрь 2021 года</vt:lpstr>
      <vt:lpstr>за январь-декабрь 2021 года</vt:lpstr>
      <vt:lpstr>        </vt:lpstr>
    </vt:vector>
  </TitlesOfParts>
  <Company>Организация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ПроневичГХ</dc:creator>
  <cp:lastModifiedBy>Наталья Н. Адамович</cp:lastModifiedBy>
  <cp:revision>7</cp:revision>
  <cp:lastPrinted>2022-02-24T06:14:00Z</cp:lastPrinted>
  <dcterms:created xsi:type="dcterms:W3CDTF">2022-02-21T09:41:00Z</dcterms:created>
  <dcterms:modified xsi:type="dcterms:W3CDTF">2022-04-21T10:34:00Z</dcterms:modified>
</cp:coreProperties>
</file>