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88" w:type="dxa"/>
        <w:tblLook w:val="000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2C566A" w:rsidTr="00686C2A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C566A" w:rsidRDefault="002C566A" w:rsidP="00686C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2C566A" w:rsidTr="00686C2A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566A" w:rsidRDefault="002C566A" w:rsidP="00686C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2C566A" w:rsidTr="00686C2A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66A" w:rsidRPr="000D79BC" w:rsidRDefault="002C566A" w:rsidP="00686C2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2C566A" w:rsidTr="00686C2A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2C566A" w:rsidTr="00686C2A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ind w:firstLineChars="300" w:firstLine="542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4E081E" w:rsidP="004E081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2C566A" w:rsidRPr="00A325B4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декабря</w:t>
            </w:r>
            <w:r w:rsidR="002C566A" w:rsidRPr="00A325B4">
              <w:rPr>
                <w:b/>
                <w:sz w:val="18"/>
                <w:szCs w:val="18"/>
              </w:rPr>
              <w:t xml:space="preserve"> 201</w:t>
            </w:r>
            <w:r w:rsidR="008565C3">
              <w:rPr>
                <w:b/>
                <w:sz w:val="18"/>
                <w:szCs w:val="18"/>
              </w:rPr>
              <w:t>9</w:t>
            </w:r>
            <w:r w:rsidR="002C566A"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566A" w:rsidTr="00686C2A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7D146F" w:rsidTr="00686C2A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D146F" w:rsidRPr="00A325B4" w:rsidRDefault="007D146F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D146F" w:rsidRPr="00CA2211" w:rsidRDefault="007D146F" w:rsidP="00C462D1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7D146F" w:rsidTr="00686C2A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D146F" w:rsidRPr="00A325B4" w:rsidRDefault="007D146F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D146F" w:rsidRPr="00A325B4" w:rsidRDefault="007D146F" w:rsidP="00C462D1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7D146F" w:rsidTr="00686C2A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D146F" w:rsidRPr="00A325B4" w:rsidRDefault="007D146F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D146F" w:rsidRPr="00A325B4" w:rsidRDefault="007D146F" w:rsidP="00C462D1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7D146F" w:rsidTr="00686C2A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D146F" w:rsidRPr="00A325B4" w:rsidRDefault="007D146F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D146F" w:rsidRPr="00A325B4" w:rsidRDefault="007D146F" w:rsidP="00C462D1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7D146F" w:rsidTr="00686C2A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D146F" w:rsidRPr="00A325B4" w:rsidRDefault="007D146F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D146F" w:rsidRPr="00A325B4" w:rsidRDefault="007D146F" w:rsidP="00C462D1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7D146F" w:rsidTr="00686C2A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D146F" w:rsidRPr="00A325B4" w:rsidRDefault="007D146F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D146F" w:rsidRPr="00A325B4" w:rsidRDefault="007D146F" w:rsidP="00C462D1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>тыс. руб</w:t>
            </w:r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7D146F" w:rsidTr="00686C2A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D146F" w:rsidRPr="00A325B4" w:rsidRDefault="007D146F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D146F" w:rsidRPr="00CA2211" w:rsidRDefault="007D146F" w:rsidP="00C462D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Г. Витебск, Бешенковичское шоссе,46</w:t>
            </w:r>
          </w:p>
        </w:tc>
      </w:tr>
      <w:tr w:rsidR="002C566A" w:rsidTr="00686C2A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6A" w:rsidRPr="00A325B4" w:rsidRDefault="002C566A" w:rsidP="00686C2A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C566A" w:rsidTr="00686C2A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6A" w:rsidRPr="00A325B4" w:rsidRDefault="002C566A" w:rsidP="00686C2A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C566A" w:rsidTr="00686C2A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6A" w:rsidRPr="00A325B4" w:rsidRDefault="002C566A" w:rsidP="00686C2A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C566A" w:rsidTr="00686C2A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2C566A" w:rsidRPr="00670171" w:rsidRDefault="002C566A" w:rsidP="00686C2A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BE70E0" w:rsidTr="00686C2A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70E0" w:rsidRPr="00670171" w:rsidRDefault="00BE70E0" w:rsidP="00686C2A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E0" w:rsidRPr="00F8617A" w:rsidRDefault="00BE70E0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E0" w:rsidRPr="00743169" w:rsidRDefault="00BE70E0" w:rsidP="004E081E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="004E081E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E081E"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CA2835">
              <w:rPr>
                <w:rFonts w:ascii="Times New Roman" w:hAnsi="Times New Roman"/>
                <w:b/>
                <w:sz w:val="16"/>
                <w:szCs w:val="16"/>
              </w:rPr>
              <w:t>бря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8565C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70E0" w:rsidRPr="00743169" w:rsidRDefault="00BE70E0" w:rsidP="008565C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="004C435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C4127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C435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82198">
              <w:rPr>
                <w:rFonts w:ascii="Times New Roman" w:hAnsi="Times New Roman"/>
                <w:b/>
                <w:sz w:val="16"/>
                <w:szCs w:val="16"/>
              </w:rPr>
              <w:t>декабря</w:t>
            </w:r>
            <w:r w:rsidR="004C435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8565C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2C566A" w:rsidTr="00686C2A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A31B0F">
            <w:pPr>
              <w:jc w:val="center"/>
              <w:rPr>
                <w:b/>
                <w:sz w:val="20"/>
                <w:szCs w:val="20"/>
              </w:rPr>
            </w:pPr>
            <w:bookmarkStart w:id="0" w:name="f1r110"/>
            <w:bookmarkEnd w:id="0"/>
            <w:r>
              <w:rPr>
                <w:b/>
                <w:sz w:val="20"/>
                <w:szCs w:val="20"/>
              </w:rPr>
              <w:t>125 2</w:t>
            </w:r>
            <w:r w:rsidR="00A31B0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123 572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1" w:name="f1r120"/>
            <w:bookmarkEnd w:id="1"/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2" w:name="f1r130"/>
            <w:bookmarkEnd w:id="2"/>
            <w:r>
              <w:rPr>
                <w:b/>
                <w:sz w:val="20"/>
                <w:szCs w:val="20"/>
              </w:rPr>
              <w:t>63 501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58 440</w:t>
            </w:r>
          </w:p>
        </w:tc>
      </w:tr>
      <w:tr w:rsidR="002C566A" w:rsidTr="00686C2A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3" w:name="f1r131"/>
            <w:bookmarkEnd w:id="3"/>
            <w:r>
              <w:rPr>
                <w:b/>
                <w:sz w:val="20"/>
                <w:szCs w:val="20"/>
              </w:rPr>
              <w:t>63 501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58 440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4" w:name="f1r132"/>
            <w:bookmarkEnd w:id="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5" w:name="f1r133"/>
            <w:bookmarkEnd w:id="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6" w:name="f1r140"/>
            <w:bookmarkEnd w:id="6"/>
            <w:r>
              <w:rPr>
                <w:b/>
                <w:sz w:val="20"/>
                <w:szCs w:val="20"/>
              </w:rPr>
              <w:t>1 763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2 801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7" w:name="f1r150"/>
            <w:bookmarkEnd w:id="7"/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8" w:name="f1r160"/>
            <w:bookmarkEnd w:id="8"/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9" w:name="f1r170"/>
            <w:bookmarkEnd w:id="9"/>
            <w:r>
              <w:rPr>
                <w:b/>
                <w:sz w:val="20"/>
                <w:szCs w:val="20"/>
              </w:rPr>
              <w:t>40 908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30 973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10" w:name="f1r180"/>
            <w:bookmarkEnd w:id="10"/>
            <w:r>
              <w:rPr>
                <w:b/>
                <w:sz w:val="20"/>
                <w:szCs w:val="20"/>
              </w:rPr>
              <w:t>2 564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7 941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7D146F" w:rsidP="00A31B0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1" w:name="f1r190"/>
            <w:bookmarkEnd w:id="11"/>
            <w:r>
              <w:rPr>
                <w:b/>
                <w:bCs/>
                <w:sz w:val="20"/>
                <w:szCs w:val="20"/>
              </w:rPr>
              <w:t>234 3</w:t>
            </w:r>
            <w:r w:rsidR="00A31B0F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223 971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E95246" w:rsidRDefault="002C566A" w:rsidP="00686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12" w:name="f1r210"/>
            <w:bookmarkEnd w:id="12"/>
            <w:r>
              <w:rPr>
                <w:b/>
                <w:sz w:val="20"/>
                <w:szCs w:val="20"/>
              </w:rPr>
              <w:t>29 269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26 829</w:t>
            </w:r>
          </w:p>
        </w:tc>
      </w:tr>
      <w:tr w:rsidR="002C566A" w:rsidTr="00686C2A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E95246" w:rsidRDefault="002C566A" w:rsidP="00686C2A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7D146F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3" w:name="f1r211"/>
            <w:bookmarkEnd w:id="13"/>
            <w:r>
              <w:rPr>
                <w:rFonts w:ascii="Times New Roman" w:hAnsi="Times New Roman"/>
                <w:b/>
              </w:rPr>
              <w:t>12 307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11 804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7D146F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4" w:name="f1r212"/>
            <w:bookmarkEnd w:id="14"/>
            <w:r>
              <w:rPr>
                <w:rFonts w:ascii="Times New Roman" w:hAnsi="Times New Roman"/>
                <w:b/>
              </w:rPr>
              <w:t>7 181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6 986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7D146F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5" w:name="f1r213"/>
            <w:bookmarkEnd w:id="15"/>
            <w:r>
              <w:rPr>
                <w:rFonts w:ascii="Times New Roman" w:hAnsi="Times New Roman"/>
                <w:b/>
              </w:rPr>
              <w:t>5 313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4 493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7D146F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4"/>
            <w:bookmarkEnd w:id="16"/>
            <w:r>
              <w:rPr>
                <w:rFonts w:ascii="Times New Roman" w:hAnsi="Times New Roman"/>
                <w:b/>
              </w:rPr>
              <w:t>4 458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3 541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7D146F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5"/>
            <w:bookmarkEnd w:id="17"/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2C566A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6"/>
            <w:bookmarkEnd w:id="1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19" w:name="f1r220"/>
            <w:bookmarkEnd w:id="1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20" w:name="f1r230"/>
            <w:bookmarkEnd w:id="20"/>
            <w:r>
              <w:rPr>
                <w:b/>
                <w:sz w:val="20"/>
                <w:szCs w:val="20"/>
              </w:rPr>
              <w:t>2 221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2 461</w:t>
            </w:r>
          </w:p>
        </w:tc>
      </w:tr>
      <w:tr w:rsidR="002C566A" w:rsidTr="00686C2A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21" w:name="f1r240"/>
            <w:bookmarkEnd w:id="21"/>
            <w:r>
              <w:rPr>
                <w:b/>
                <w:sz w:val="20"/>
                <w:szCs w:val="20"/>
              </w:rPr>
              <w:t>1 921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1 624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22" w:name="f1r250"/>
            <w:bookmarkEnd w:id="22"/>
            <w:r>
              <w:rPr>
                <w:b/>
                <w:sz w:val="20"/>
                <w:szCs w:val="20"/>
              </w:rPr>
              <w:t>64 034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47 187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23" w:name="f1r260"/>
            <w:bookmarkEnd w:id="23"/>
            <w:r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24" w:name="f1r270"/>
            <w:bookmarkEnd w:id="24"/>
            <w:r>
              <w:rPr>
                <w:b/>
                <w:sz w:val="20"/>
                <w:szCs w:val="20"/>
              </w:rPr>
              <w:t>1 814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25" w:name="f1r280"/>
            <w:bookmarkEnd w:id="25"/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6" w:name="f1r290"/>
            <w:bookmarkEnd w:id="26"/>
            <w:r>
              <w:rPr>
                <w:b/>
                <w:bCs/>
                <w:sz w:val="20"/>
                <w:szCs w:val="20"/>
              </w:rPr>
              <w:t>99 671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78 788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7D146F" w:rsidP="00A31B0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7" w:name="f1r300"/>
            <w:bookmarkEnd w:id="27"/>
            <w:r>
              <w:rPr>
                <w:b/>
                <w:bCs/>
                <w:sz w:val="20"/>
                <w:szCs w:val="20"/>
              </w:rPr>
              <w:t>334 0</w:t>
            </w:r>
            <w:r w:rsidR="00A31B0F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302 759</w:t>
            </w:r>
          </w:p>
        </w:tc>
      </w:tr>
      <w:tr w:rsidR="007D146F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146F" w:rsidRDefault="007D146F" w:rsidP="00686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146F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46F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46F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C566A" w:rsidRPr="00A325B4" w:rsidRDefault="002C566A" w:rsidP="002C566A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-318" w:type="dxa"/>
        <w:tblLook w:val="0000"/>
      </w:tblPr>
      <w:tblGrid>
        <w:gridCol w:w="5224"/>
        <w:gridCol w:w="792"/>
        <w:gridCol w:w="2165"/>
        <w:gridCol w:w="2266"/>
      </w:tblGrid>
      <w:tr w:rsidR="008565C3" w:rsidTr="002C566A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65C3" w:rsidRPr="009F36D0" w:rsidRDefault="008565C3" w:rsidP="00686C2A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5C3" w:rsidRPr="009F36D0" w:rsidRDefault="008565C3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5C3" w:rsidRPr="00743169" w:rsidRDefault="004E081E" w:rsidP="00A71EB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5C3" w:rsidRPr="00743169" w:rsidRDefault="008565C3" w:rsidP="00A71EB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 года</w:t>
            </w:r>
          </w:p>
        </w:tc>
      </w:tr>
      <w:tr w:rsidR="002C566A" w:rsidTr="002C566A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C566A" w:rsidTr="002C566A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28" w:name="f1r410"/>
            <w:bookmarkEnd w:id="28"/>
            <w:r>
              <w:rPr>
                <w:b/>
                <w:sz w:val="20"/>
                <w:szCs w:val="20"/>
              </w:rPr>
              <w:t>89 945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89 945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29" w:name="f1r420"/>
            <w:bookmarkEnd w:id="29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BD615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C566A" w:rsidRPr="003C732E" w:rsidTr="002C566A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BD615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0" w:name="f1r430"/>
            <w:bookmarkEnd w:id="30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BD615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31" w:name="f1r440"/>
            <w:bookmarkEnd w:id="31"/>
            <w:r>
              <w:rPr>
                <w:b/>
                <w:sz w:val="20"/>
                <w:szCs w:val="20"/>
              </w:rPr>
              <w:t>491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A31B0F">
            <w:pPr>
              <w:jc w:val="center"/>
              <w:rPr>
                <w:b/>
                <w:sz w:val="20"/>
                <w:szCs w:val="20"/>
              </w:rPr>
            </w:pPr>
            <w:bookmarkStart w:id="32" w:name="f1r450"/>
            <w:bookmarkEnd w:id="32"/>
            <w:r>
              <w:rPr>
                <w:b/>
                <w:sz w:val="20"/>
                <w:szCs w:val="20"/>
              </w:rPr>
              <w:t>102 </w:t>
            </w:r>
            <w:r w:rsidR="00A31B0F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88 666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33" w:name="f1r460"/>
            <w:bookmarkEnd w:id="33"/>
            <w:r>
              <w:rPr>
                <w:b/>
                <w:sz w:val="20"/>
                <w:szCs w:val="20"/>
              </w:rPr>
              <w:t>-193 338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-193 646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0D79B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4" w:name="f1r470"/>
            <w:bookmarkEnd w:id="3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0D79B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35" w:name="f1r480"/>
            <w:bookmarkEnd w:id="3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A31B0F" w:rsidP="00686C2A">
            <w:pPr>
              <w:jc w:val="center"/>
              <w:rPr>
                <w:b/>
                <w:sz w:val="20"/>
                <w:szCs w:val="20"/>
              </w:rPr>
            </w:pPr>
            <w:bookmarkStart w:id="36" w:name="f1r490"/>
            <w:bookmarkEnd w:id="36"/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-14 587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37" w:name="f1r510"/>
            <w:bookmarkEnd w:id="37"/>
            <w:r>
              <w:rPr>
                <w:b/>
                <w:sz w:val="20"/>
                <w:szCs w:val="20"/>
              </w:rPr>
              <w:t>84 124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166 668</w:t>
            </w:r>
          </w:p>
        </w:tc>
      </w:tr>
      <w:tr w:rsidR="002C566A" w:rsidRPr="003C732E" w:rsidTr="002C566A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38" w:name="f1r520"/>
            <w:bookmarkEnd w:id="38"/>
            <w:r>
              <w:rPr>
                <w:b/>
                <w:sz w:val="20"/>
                <w:szCs w:val="20"/>
              </w:rPr>
              <w:t>15 839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24 996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39" w:name="f1r530"/>
            <w:bookmarkEnd w:id="3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40" w:name="f1r540"/>
            <w:bookmarkEnd w:id="40"/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41" w:name="f1r550"/>
            <w:bookmarkEnd w:id="4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42" w:name="f1r560"/>
            <w:bookmarkEnd w:id="4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3" w:name="f1r590"/>
            <w:bookmarkEnd w:id="43"/>
            <w:r>
              <w:rPr>
                <w:b/>
                <w:bCs/>
                <w:sz w:val="20"/>
                <w:szCs w:val="20"/>
              </w:rPr>
              <w:t>100 004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191 664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44" w:name="f1r610"/>
            <w:bookmarkEnd w:id="44"/>
            <w:r>
              <w:rPr>
                <w:b/>
                <w:sz w:val="20"/>
                <w:szCs w:val="20"/>
              </w:rPr>
              <w:t>58 032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49 698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45" w:name="f1r620"/>
            <w:bookmarkEnd w:id="45"/>
            <w:r>
              <w:rPr>
                <w:b/>
                <w:sz w:val="20"/>
                <w:szCs w:val="20"/>
              </w:rPr>
              <w:t>128 054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37 442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46" w:name="f1r630"/>
            <w:bookmarkEnd w:id="46"/>
            <w:r>
              <w:rPr>
                <w:b/>
                <w:sz w:val="20"/>
                <w:szCs w:val="20"/>
              </w:rPr>
              <w:t>47 921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38 542</w:t>
            </w:r>
          </w:p>
        </w:tc>
      </w:tr>
      <w:tr w:rsidR="002C566A" w:rsidRPr="003C732E" w:rsidTr="002C566A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20493" w:rsidRDefault="002C566A" w:rsidP="00686C2A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47" w:name="f1r631"/>
            <w:bookmarkEnd w:id="47"/>
            <w:r>
              <w:rPr>
                <w:b/>
                <w:sz w:val="20"/>
                <w:szCs w:val="20"/>
              </w:rPr>
              <w:t>20 866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15 782</w:t>
            </w:r>
          </w:p>
        </w:tc>
      </w:tr>
      <w:tr w:rsidR="002C566A" w:rsidRPr="003C732E" w:rsidTr="002C566A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66A" w:rsidRPr="003C732E" w:rsidRDefault="002C566A" w:rsidP="00686C2A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66A" w:rsidRPr="003C732E" w:rsidRDefault="002C566A" w:rsidP="00686C2A">
            <w:pPr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48" w:name="f1r632"/>
            <w:bookmarkEnd w:id="48"/>
            <w:r>
              <w:rPr>
                <w:b/>
                <w:sz w:val="20"/>
                <w:szCs w:val="20"/>
              </w:rPr>
              <w:t>14 077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8 982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49" w:name="f1r633"/>
            <w:bookmarkEnd w:id="49"/>
            <w:r>
              <w:rPr>
                <w:b/>
                <w:sz w:val="20"/>
                <w:szCs w:val="20"/>
              </w:rPr>
              <w:t>713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50" w:name="f1r634"/>
            <w:bookmarkEnd w:id="50"/>
            <w:r>
              <w:rPr>
                <w:b/>
                <w:sz w:val="20"/>
                <w:szCs w:val="20"/>
              </w:rPr>
              <w:t>618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51" w:name="f1r635"/>
            <w:bookmarkEnd w:id="51"/>
            <w:r>
              <w:rPr>
                <w:b/>
                <w:sz w:val="20"/>
                <w:szCs w:val="20"/>
              </w:rPr>
              <w:t>1 960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1 674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52" w:name="f1r636"/>
            <w:bookmarkEnd w:id="52"/>
            <w:r>
              <w:rPr>
                <w:b/>
                <w:sz w:val="20"/>
                <w:szCs w:val="20"/>
              </w:rPr>
              <w:t>8 138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9 903</w:t>
            </w:r>
          </w:p>
        </w:tc>
      </w:tr>
      <w:tr w:rsidR="002C566A" w:rsidRPr="003C732E" w:rsidTr="002C566A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53" w:name="f1r637"/>
            <w:bookmarkEnd w:id="53"/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54" w:name="f1r638"/>
            <w:bookmarkEnd w:id="54"/>
            <w:r>
              <w:rPr>
                <w:b/>
                <w:sz w:val="20"/>
                <w:szCs w:val="20"/>
              </w:rPr>
              <w:t>1 532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1 144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55" w:name="f1r640"/>
            <w:bookmarkEnd w:id="5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sz w:val="20"/>
                <w:szCs w:val="20"/>
              </w:rPr>
            </w:pPr>
            <w:bookmarkStart w:id="56" w:name="f1r650"/>
            <w:bookmarkEnd w:id="56"/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57" w:name="f1r660"/>
            <w:bookmarkEnd w:id="5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58" w:name="f1r670"/>
            <w:bookmarkEnd w:id="5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9" w:name="f1r690"/>
            <w:bookmarkEnd w:id="59"/>
            <w:r>
              <w:rPr>
                <w:b/>
                <w:bCs/>
                <w:sz w:val="20"/>
                <w:szCs w:val="20"/>
              </w:rPr>
              <w:t>234 011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125 682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7D146F" w:rsidP="00A31B0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0" w:name="f1r700"/>
            <w:bookmarkEnd w:id="60"/>
            <w:r>
              <w:rPr>
                <w:b/>
                <w:bCs/>
                <w:sz w:val="20"/>
                <w:szCs w:val="20"/>
              </w:rPr>
              <w:t>334 0</w:t>
            </w:r>
            <w:r w:rsidR="00A31B0F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302 759</w:t>
            </w:r>
          </w:p>
        </w:tc>
      </w:tr>
      <w:tr w:rsidR="007D146F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46F" w:rsidRDefault="007D146F" w:rsidP="00686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146F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46F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46F" w:rsidRDefault="007D146F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21BF0" w:rsidRPr="0005360B" w:rsidRDefault="00E21BF0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E21BF0" w:rsidRDefault="00E21BF0" w:rsidP="00E21BF0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E21BF0" w:rsidRDefault="00E21BF0" w:rsidP="00E21BF0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E21BF0" w:rsidRPr="00E92920" w:rsidRDefault="00E21BF0" w:rsidP="00E21BF0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sectPr w:rsidR="00E21BF0" w:rsidRPr="00E92920" w:rsidSect="00E21BF0">
      <w:headerReference w:type="default" r:id="rId6"/>
      <w:pgSz w:w="11906" w:h="16838"/>
      <w:pgMar w:top="360" w:right="850" w:bottom="0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59" w:rsidRDefault="00950459">
      <w:r>
        <w:separator/>
      </w:r>
    </w:p>
  </w:endnote>
  <w:endnote w:type="continuationSeparator" w:id="1">
    <w:p w:rsidR="00950459" w:rsidRDefault="0095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59" w:rsidRDefault="00950459">
      <w:r>
        <w:separator/>
      </w:r>
    </w:p>
  </w:footnote>
  <w:footnote w:type="continuationSeparator" w:id="1">
    <w:p w:rsidR="00950459" w:rsidRDefault="00950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87" w:rsidRPr="007D146F" w:rsidRDefault="007D146F">
    <w:pPr>
      <w:pStyle w:val="a5"/>
      <w:rPr>
        <w:sz w:val="18"/>
        <w:szCs w:val="18"/>
      </w:rPr>
    </w:pPr>
    <w:r>
      <w:rPr>
        <w:sz w:val="18"/>
        <w:szCs w:val="18"/>
      </w:rPr>
      <w:t>СВОДНЫЙ ОТЧЕТ</w:t>
    </w:r>
    <w:r w:rsidRPr="007D146F">
      <w:rPr>
        <w:sz w:val="18"/>
        <w:szCs w:val="18"/>
      </w:rPr>
      <w:t xml:space="preserve"> ОАО "ВИТЕБСКИЙ МЯСОКОМБИНАТ"</w:t>
    </w:r>
    <w:r w:rsidR="00074D5B" w:rsidRPr="007D146F">
      <w:rPr>
        <w:sz w:val="18"/>
        <w:szCs w:val="18"/>
      </w:rPr>
      <w:t xml:space="preserve">  </w:t>
    </w:r>
    <w:r w:rsidR="007B0587" w:rsidRPr="007D146F">
      <w:rPr>
        <w:sz w:val="18"/>
        <w:szCs w:val="18"/>
      </w:rPr>
      <w:t>,</w:t>
    </w:r>
    <w:bookmarkStart w:id="61" w:name="year"/>
    <w:bookmarkEnd w:id="61"/>
    <w:r w:rsidRPr="007D146F">
      <w:rPr>
        <w:sz w:val="18"/>
        <w:szCs w:val="18"/>
      </w:rPr>
      <w:t>2019 год</w:t>
    </w:r>
    <w:r w:rsidR="00074D5B" w:rsidRPr="007D146F">
      <w:rPr>
        <w:sz w:val="18"/>
        <w:szCs w:val="18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67472"/>
    <w:rsid w:val="0000625B"/>
    <w:rsid w:val="00012E46"/>
    <w:rsid w:val="00016B4B"/>
    <w:rsid w:val="00057F98"/>
    <w:rsid w:val="00064519"/>
    <w:rsid w:val="00071D69"/>
    <w:rsid w:val="00074D5B"/>
    <w:rsid w:val="00086C33"/>
    <w:rsid w:val="000C4B96"/>
    <w:rsid w:val="000E1BC3"/>
    <w:rsid w:val="000E3138"/>
    <w:rsid w:val="000F5793"/>
    <w:rsid w:val="00107D6C"/>
    <w:rsid w:val="001120FE"/>
    <w:rsid w:val="00112A79"/>
    <w:rsid w:val="001316A3"/>
    <w:rsid w:val="00193FB7"/>
    <w:rsid w:val="00194D30"/>
    <w:rsid w:val="001B2281"/>
    <w:rsid w:val="001B33F5"/>
    <w:rsid w:val="002040CB"/>
    <w:rsid w:val="0020591F"/>
    <w:rsid w:val="00207D90"/>
    <w:rsid w:val="00213804"/>
    <w:rsid w:val="00245BAE"/>
    <w:rsid w:val="0024739A"/>
    <w:rsid w:val="002504D5"/>
    <w:rsid w:val="00263902"/>
    <w:rsid w:val="00271782"/>
    <w:rsid w:val="0027528A"/>
    <w:rsid w:val="002A4665"/>
    <w:rsid w:val="002B1AB8"/>
    <w:rsid w:val="002C3354"/>
    <w:rsid w:val="002C566A"/>
    <w:rsid w:val="002D78A1"/>
    <w:rsid w:val="0030661B"/>
    <w:rsid w:val="003312D8"/>
    <w:rsid w:val="00355521"/>
    <w:rsid w:val="00361276"/>
    <w:rsid w:val="003627FE"/>
    <w:rsid w:val="003962DE"/>
    <w:rsid w:val="003A41E0"/>
    <w:rsid w:val="003B1A05"/>
    <w:rsid w:val="003B4C98"/>
    <w:rsid w:val="003D40EC"/>
    <w:rsid w:val="004007FF"/>
    <w:rsid w:val="004028C9"/>
    <w:rsid w:val="00410231"/>
    <w:rsid w:val="004458E7"/>
    <w:rsid w:val="00485F02"/>
    <w:rsid w:val="00486FB5"/>
    <w:rsid w:val="00497615"/>
    <w:rsid w:val="004A45BD"/>
    <w:rsid w:val="004C1D50"/>
    <w:rsid w:val="004C2F80"/>
    <w:rsid w:val="004C4359"/>
    <w:rsid w:val="004E081E"/>
    <w:rsid w:val="004F004F"/>
    <w:rsid w:val="004F0081"/>
    <w:rsid w:val="005434EF"/>
    <w:rsid w:val="0056160C"/>
    <w:rsid w:val="005A1CC6"/>
    <w:rsid w:val="005C4271"/>
    <w:rsid w:val="005F20E9"/>
    <w:rsid w:val="005F7F58"/>
    <w:rsid w:val="00610633"/>
    <w:rsid w:val="00625C0C"/>
    <w:rsid w:val="006305FB"/>
    <w:rsid w:val="00633709"/>
    <w:rsid w:val="00651022"/>
    <w:rsid w:val="00666DC5"/>
    <w:rsid w:val="00686C2A"/>
    <w:rsid w:val="0069511E"/>
    <w:rsid w:val="00695185"/>
    <w:rsid w:val="006A2CF8"/>
    <w:rsid w:val="006B3C07"/>
    <w:rsid w:val="006E5930"/>
    <w:rsid w:val="006F67F4"/>
    <w:rsid w:val="0071671B"/>
    <w:rsid w:val="007244D4"/>
    <w:rsid w:val="00740CF1"/>
    <w:rsid w:val="007442D4"/>
    <w:rsid w:val="00765808"/>
    <w:rsid w:val="00796307"/>
    <w:rsid w:val="007A4D33"/>
    <w:rsid w:val="007B0587"/>
    <w:rsid w:val="007B298D"/>
    <w:rsid w:val="007C3753"/>
    <w:rsid w:val="007D146F"/>
    <w:rsid w:val="007E47F5"/>
    <w:rsid w:val="007F344A"/>
    <w:rsid w:val="007F46F0"/>
    <w:rsid w:val="008004DF"/>
    <w:rsid w:val="00811077"/>
    <w:rsid w:val="00812B12"/>
    <w:rsid w:val="00814016"/>
    <w:rsid w:val="0081470B"/>
    <w:rsid w:val="00852A28"/>
    <w:rsid w:val="008565C3"/>
    <w:rsid w:val="008869CA"/>
    <w:rsid w:val="00893C23"/>
    <w:rsid w:val="008B146A"/>
    <w:rsid w:val="008F0191"/>
    <w:rsid w:val="008F5E7F"/>
    <w:rsid w:val="00907DBA"/>
    <w:rsid w:val="009122A6"/>
    <w:rsid w:val="00921B67"/>
    <w:rsid w:val="00950459"/>
    <w:rsid w:val="00964997"/>
    <w:rsid w:val="00967472"/>
    <w:rsid w:val="00984DF5"/>
    <w:rsid w:val="00985779"/>
    <w:rsid w:val="009B2C04"/>
    <w:rsid w:val="009C4417"/>
    <w:rsid w:val="009D0450"/>
    <w:rsid w:val="009D3DE0"/>
    <w:rsid w:val="009F5335"/>
    <w:rsid w:val="009F5B50"/>
    <w:rsid w:val="009F5D1F"/>
    <w:rsid w:val="00A31B0F"/>
    <w:rsid w:val="00A353C9"/>
    <w:rsid w:val="00A44ECF"/>
    <w:rsid w:val="00A71EBD"/>
    <w:rsid w:val="00A77611"/>
    <w:rsid w:val="00A82DAA"/>
    <w:rsid w:val="00AA53A1"/>
    <w:rsid w:val="00AF7448"/>
    <w:rsid w:val="00B055D2"/>
    <w:rsid w:val="00B4628B"/>
    <w:rsid w:val="00B50219"/>
    <w:rsid w:val="00B54E0E"/>
    <w:rsid w:val="00B7379C"/>
    <w:rsid w:val="00B911BA"/>
    <w:rsid w:val="00BC53C1"/>
    <w:rsid w:val="00BD2C82"/>
    <w:rsid w:val="00BE70E0"/>
    <w:rsid w:val="00BE7F70"/>
    <w:rsid w:val="00C31B42"/>
    <w:rsid w:val="00C40DE6"/>
    <w:rsid w:val="00C4127A"/>
    <w:rsid w:val="00C45859"/>
    <w:rsid w:val="00C56382"/>
    <w:rsid w:val="00C9171B"/>
    <w:rsid w:val="00CA2835"/>
    <w:rsid w:val="00D13B0D"/>
    <w:rsid w:val="00D23E5B"/>
    <w:rsid w:val="00D25D22"/>
    <w:rsid w:val="00D30B57"/>
    <w:rsid w:val="00D50FEE"/>
    <w:rsid w:val="00D610BF"/>
    <w:rsid w:val="00D82198"/>
    <w:rsid w:val="00DA1C1B"/>
    <w:rsid w:val="00DC0B1D"/>
    <w:rsid w:val="00DC7E5E"/>
    <w:rsid w:val="00DF1724"/>
    <w:rsid w:val="00DF702B"/>
    <w:rsid w:val="00E0082C"/>
    <w:rsid w:val="00E062D9"/>
    <w:rsid w:val="00E21BF0"/>
    <w:rsid w:val="00E225A2"/>
    <w:rsid w:val="00E30AC3"/>
    <w:rsid w:val="00E624D4"/>
    <w:rsid w:val="00E64E87"/>
    <w:rsid w:val="00E73BD5"/>
    <w:rsid w:val="00E81256"/>
    <w:rsid w:val="00E85012"/>
    <w:rsid w:val="00EC59B3"/>
    <w:rsid w:val="00EC59F3"/>
    <w:rsid w:val="00ED6D37"/>
    <w:rsid w:val="00F2090F"/>
    <w:rsid w:val="00F209CF"/>
    <w:rsid w:val="00F40C2C"/>
    <w:rsid w:val="00F47D50"/>
    <w:rsid w:val="00F54F40"/>
    <w:rsid w:val="00F72B73"/>
    <w:rsid w:val="00F851E4"/>
    <w:rsid w:val="00F94032"/>
    <w:rsid w:val="00FA023E"/>
    <w:rsid w:val="00FC7F0D"/>
    <w:rsid w:val="00FD1A26"/>
    <w:rsid w:val="00FE50C9"/>
    <w:rsid w:val="00FF00D4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4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624D4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624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624D4"/>
    <w:pPr>
      <w:tabs>
        <w:tab w:val="center" w:pos="4677"/>
        <w:tab w:val="right" w:pos="9355"/>
      </w:tabs>
    </w:pPr>
  </w:style>
  <w:style w:type="character" w:customStyle="1" w:styleId="15">
    <w:name w:val="Знак Знак15"/>
    <w:rsid w:val="00BE70E0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VC\Mshp\TEMPLATE\&#1060;&#1086;&#1088;&#1084;&#1072;-1_2019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Форма-1_20190</Template>
  <TotalTime>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ПроневичГХ</dc:creator>
  <cp:lastModifiedBy>ПроневичГХ</cp:lastModifiedBy>
  <cp:revision>2</cp:revision>
  <cp:lastPrinted>1601-01-01T00:00:00Z</cp:lastPrinted>
  <dcterms:created xsi:type="dcterms:W3CDTF">2020-02-15T09:23:00Z</dcterms:created>
  <dcterms:modified xsi:type="dcterms:W3CDTF">2020-02-19T06:14:00Z</dcterms:modified>
</cp:coreProperties>
</file>