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0" w:type="dxa"/>
        <w:tblInd w:w="228" w:type="dxa"/>
        <w:tblLook w:val="0000"/>
      </w:tblPr>
      <w:tblGrid>
        <w:gridCol w:w="1854"/>
        <w:gridCol w:w="764"/>
        <w:gridCol w:w="1273"/>
        <w:gridCol w:w="1002"/>
        <w:gridCol w:w="782"/>
        <w:gridCol w:w="2185"/>
        <w:gridCol w:w="170"/>
        <w:gridCol w:w="10"/>
        <w:gridCol w:w="2330"/>
      </w:tblGrid>
      <w:tr w:rsidR="00CA01AC" w:rsidTr="008F522B">
        <w:trPr>
          <w:trHeight w:val="136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692C37" w:rsidRDefault="00CA01AC" w:rsidP="008F522B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692C37" w:rsidRDefault="00CA01AC" w:rsidP="008F522B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692C37" w:rsidRDefault="00CA01AC" w:rsidP="008F522B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692C37" w:rsidRDefault="00CA01AC" w:rsidP="008F522B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692C37" w:rsidRDefault="00CA01AC" w:rsidP="008F522B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A01AC" w:rsidRPr="00000891" w:rsidRDefault="00CA01AC" w:rsidP="008F522B">
            <w:pPr>
              <w:jc w:val="right"/>
              <w:rPr>
                <w:sz w:val="16"/>
                <w:szCs w:val="16"/>
              </w:rPr>
            </w:pPr>
            <w:r w:rsidRPr="00000891">
              <w:rPr>
                <w:sz w:val="16"/>
                <w:szCs w:val="16"/>
              </w:rPr>
              <w:t>Приложение 2</w:t>
            </w:r>
          </w:p>
        </w:tc>
      </w:tr>
      <w:tr w:rsidR="00CA01AC" w:rsidTr="008F522B">
        <w:trPr>
          <w:trHeight w:val="224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Default="00CA01AC" w:rsidP="008F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Default="00CA01AC" w:rsidP="008F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Default="00CA01AC" w:rsidP="008F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Default="00CA01AC" w:rsidP="008F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Default="00CA01AC" w:rsidP="008F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01AC" w:rsidRDefault="00CA01AC" w:rsidP="008F52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CA01AC" w:rsidTr="008F522B">
        <w:trPr>
          <w:trHeight w:val="22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Default="00CA01AC" w:rsidP="008F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Default="00CA01AC" w:rsidP="008F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Default="00CA01AC" w:rsidP="008F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Default="00CA01AC" w:rsidP="008F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Default="00CA01AC" w:rsidP="008F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A01AC" w:rsidRDefault="00CA01AC" w:rsidP="008F52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CA01AC" w:rsidTr="008F522B">
        <w:trPr>
          <w:trHeight w:val="80"/>
        </w:trPr>
        <w:tc>
          <w:tcPr>
            <w:tcW w:w="10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A325B4" w:rsidRDefault="00CA01AC" w:rsidP="008F522B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ОТЧЕТ</w:t>
            </w:r>
          </w:p>
        </w:tc>
      </w:tr>
      <w:tr w:rsidR="00CA01AC" w:rsidTr="008F522B">
        <w:trPr>
          <w:trHeight w:val="255"/>
        </w:trPr>
        <w:tc>
          <w:tcPr>
            <w:tcW w:w="10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A325B4" w:rsidRDefault="00CA01AC" w:rsidP="008F522B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 прибылях и убытках</w:t>
            </w:r>
          </w:p>
        </w:tc>
      </w:tr>
      <w:tr w:rsidR="00CA01AC" w:rsidTr="008F522B">
        <w:trPr>
          <w:trHeight w:val="151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A325B4" w:rsidRDefault="00CA01AC" w:rsidP="008F522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A325B4" w:rsidRDefault="00CA01AC" w:rsidP="008F522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A325B4" w:rsidRDefault="00CA01AC" w:rsidP="008F522B">
            <w:pPr>
              <w:ind w:firstLineChars="300" w:firstLine="542"/>
              <w:jc w:val="right"/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A01AC" w:rsidRPr="00A325B4" w:rsidRDefault="008B4F79" w:rsidP="0009008E">
            <w:pPr>
              <w:ind w:leftChars="-3" w:left="-2" w:hangingChars="3" w:hanging="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</w:t>
            </w:r>
            <w:r w:rsidR="00CA01AC" w:rsidRPr="00A325B4">
              <w:rPr>
                <w:b/>
                <w:sz w:val="18"/>
                <w:szCs w:val="18"/>
              </w:rPr>
              <w:t>нварь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A01AC" w:rsidRPr="008B4F79">
              <w:rPr>
                <w:b/>
                <w:sz w:val="18"/>
                <w:szCs w:val="18"/>
              </w:rPr>
              <w:t>-</w:t>
            </w:r>
            <w:r w:rsidRPr="008B4F79">
              <w:rPr>
                <w:b/>
                <w:sz w:val="18"/>
                <w:szCs w:val="18"/>
              </w:rPr>
              <w:t xml:space="preserve"> </w:t>
            </w:r>
            <w:r w:rsidR="0009008E">
              <w:rPr>
                <w:b/>
                <w:sz w:val="18"/>
                <w:szCs w:val="18"/>
              </w:rPr>
              <w:t>дека</w:t>
            </w:r>
            <w:r w:rsidR="00D1486F">
              <w:rPr>
                <w:b/>
                <w:sz w:val="18"/>
                <w:szCs w:val="18"/>
              </w:rPr>
              <w:t>брь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356D0">
              <w:rPr>
                <w:b/>
                <w:sz w:val="18"/>
                <w:szCs w:val="18"/>
              </w:rPr>
              <w:t>201</w:t>
            </w:r>
            <w:r w:rsidR="00707656">
              <w:rPr>
                <w:b/>
                <w:sz w:val="18"/>
                <w:szCs w:val="18"/>
              </w:rPr>
              <w:t>9</w:t>
            </w:r>
            <w:r w:rsidR="00CA01AC" w:rsidRPr="00A325B4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A325B4" w:rsidRDefault="00CA01AC" w:rsidP="008F522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CA01AC" w:rsidTr="008F522B">
        <w:trPr>
          <w:trHeight w:val="7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A325B4" w:rsidRDefault="00CA01AC" w:rsidP="008F522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A325B4" w:rsidRDefault="00CA01AC" w:rsidP="008F522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A325B4" w:rsidRDefault="00CA01AC" w:rsidP="008F522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A325B4" w:rsidRDefault="00CA01AC" w:rsidP="008F522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A325B4" w:rsidRDefault="00CA01AC" w:rsidP="008F522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A325B4" w:rsidRDefault="00CA01AC" w:rsidP="008F522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A01AC" w:rsidRPr="00A325B4" w:rsidRDefault="00CA01AC" w:rsidP="008F522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DF0C2E" w:rsidTr="008F522B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F0C2E" w:rsidRPr="00A325B4" w:rsidRDefault="00DF0C2E" w:rsidP="008F522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0C2E" w:rsidRPr="00CA2211" w:rsidRDefault="00DF0C2E" w:rsidP="00EB2D63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ОАО Витебский мясокомбинат (СВОД)</w:t>
            </w:r>
          </w:p>
        </w:tc>
      </w:tr>
      <w:tr w:rsidR="00DF0C2E" w:rsidTr="008F522B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F0C2E" w:rsidRPr="00A325B4" w:rsidRDefault="00DF0C2E" w:rsidP="008F522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0C2E" w:rsidRPr="00A325B4" w:rsidRDefault="00DF0C2E" w:rsidP="00EB2D6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300082579</w:t>
            </w:r>
          </w:p>
        </w:tc>
      </w:tr>
      <w:tr w:rsidR="00DF0C2E" w:rsidTr="008F522B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F0C2E" w:rsidRPr="00A325B4" w:rsidRDefault="00DF0C2E" w:rsidP="008F522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0C2E" w:rsidRPr="00A325B4" w:rsidRDefault="00DF0C2E" w:rsidP="00EB2D6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Промышленность (мясная)</w:t>
            </w:r>
          </w:p>
        </w:tc>
      </w:tr>
      <w:tr w:rsidR="00DF0C2E" w:rsidTr="008F522B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F0C2E" w:rsidRPr="00A325B4" w:rsidRDefault="00DF0C2E" w:rsidP="008F522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0C2E" w:rsidRPr="00A325B4" w:rsidRDefault="00DF0C2E" w:rsidP="00EB2D6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DF0C2E" w:rsidTr="008F522B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F0C2E" w:rsidRPr="00A325B4" w:rsidRDefault="00DF0C2E" w:rsidP="008F522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0C2E" w:rsidRPr="00A325B4" w:rsidRDefault="00DF0C2E" w:rsidP="00EB2D6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277243">
              <w:rPr>
                <w:sz w:val="18"/>
                <w:szCs w:val="18"/>
              </w:rPr>
              <w:t>ГО "Витебский концерн "Мясо - молочные продукты"</w:t>
            </w:r>
          </w:p>
        </w:tc>
      </w:tr>
      <w:tr w:rsidR="00DF0C2E" w:rsidTr="008F522B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F0C2E" w:rsidRPr="00A325B4" w:rsidRDefault="00DF0C2E" w:rsidP="008F522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0C2E" w:rsidRPr="00A325B4" w:rsidRDefault="00DF0C2E" w:rsidP="00EB2D63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A325B4">
              <w:rPr>
                <w:b/>
                <w:sz w:val="18"/>
                <w:szCs w:val="18"/>
              </w:rPr>
              <w:t>тыс. руб</w:t>
            </w:r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DF0C2E" w:rsidTr="008F522B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F0C2E" w:rsidRPr="00A325B4" w:rsidRDefault="00DF0C2E" w:rsidP="008F522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Адрес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0C2E" w:rsidRPr="00CA2211" w:rsidRDefault="00DF0C2E" w:rsidP="00EB2D6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Г. Витебск, Бешенковичское шоссе,46</w:t>
            </w:r>
          </w:p>
        </w:tc>
      </w:tr>
      <w:tr w:rsidR="003356D0" w:rsidTr="008F522B">
        <w:trPr>
          <w:trHeight w:val="247"/>
        </w:trPr>
        <w:tc>
          <w:tcPr>
            <w:tcW w:w="48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56D0" w:rsidRPr="00A325B4" w:rsidRDefault="003356D0" w:rsidP="008F522B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6D0" w:rsidRPr="00A325B4" w:rsidRDefault="003356D0" w:rsidP="008F522B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6D0" w:rsidRPr="00A325B4" w:rsidRDefault="003356D0" w:rsidP="0009008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8B4F7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9008E"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="00D1486F">
              <w:rPr>
                <w:rFonts w:ascii="Times New Roman" w:hAnsi="Times New Roman"/>
                <w:b/>
                <w:sz w:val="16"/>
                <w:szCs w:val="16"/>
              </w:rPr>
              <w:t>брь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>201</w:t>
              </w:r>
              <w:r w:rsidR="00707656">
                <w:rPr>
                  <w:rFonts w:ascii="Times New Roman" w:hAnsi="Times New Roman"/>
                  <w:b/>
                  <w:sz w:val="16"/>
                  <w:szCs w:val="16"/>
                </w:rPr>
                <w:t>9</w:t>
              </w: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 xml:space="preserve"> г</w:t>
              </w:r>
            </w:smartTag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356D0" w:rsidRPr="00A325B4" w:rsidRDefault="003356D0" w:rsidP="0009008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="0009008E"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="00D1486F">
              <w:rPr>
                <w:rFonts w:ascii="Times New Roman" w:hAnsi="Times New Roman"/>
                <w:b/>
                <w:sz w:val="16"/>
                <w:szCs w:val="16"/>
              </w:rPr>
              <w:t>брь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sz w:val="16"/>
                  <w:szCs w:val="16"/>
                </w:rPr>
                <w:t>201</w:t>
              </w:r>
              <w:r w:rsidR="00707656">
                <w:rPr>
                  <w:rFonts w:ascii="Times New Roman" w:hAnsi="Times New Roman"/>
                  <w:b/>
                  <w:sz w:val="16"/>
                  <w:szCs w:val="16"/>
                </w:rPr>
                <w:t>8</w:t>
              </w: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 xml:space="preserve"> г</w:t>
              </w:r>
            </w:smartTag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CA01AC" w:rsidTr="008F522B">
        <w:trPr>
          <w:trHeight w:val="154"/>
        </w:trPr>
        <w:tc>
          <w:tcPr>
            <w:tcW w:w="48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A325B4" w:rsidRDefault="00CA01AC" w:rsidP="008F522B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A325B4" w:rsidRDefault="00CA01AC" w:rsidP="008F522B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A325B4" w:rsidRDefault="00CA01AC" w:rsidP="008F522B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CA01AC" w:rsidRPr="00A325B4" w:rsidRDefault="00CA01AC" w:rsidP="008F522B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Выручка от реализации продукции, товаров, работ, услуг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010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0" w:name="f2r10"/>
            <w:bookmarkEnd w:id="0"/>
            <w:r>
              <w:rPr>
                <w:b/>
                <w:sz w:val="18"/>
                <w:szCs w:val="18"/>
              </w:rPr>
              <w:t>276 980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244 179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Себестоимость реализованной продукции, товаров, работ,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020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1" w:name="f2r20"/>
            <w:bookmarkEnd w:id="1"/>
            <w:r>
              <w:rPr>
                <w:b/>
                <w:sz w:val="18"/>
                <w:szCs w:val="18"/>
              </w:rPr>
              <w:t>234 851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217 012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Валовая прибыль (010 – 020)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030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2" w:name="f2r30"/>
            <w:bookmarkEnd w:id="2"/>
            <w:r>
              <w:rPr>
                <w:b/>
                <w:sz w:val="18"/>
                <w:szCs w:val="18"/>
              </w:rPr>
              <w:t>42 129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27 167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040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3" w:name="f2r40"/>
            <w:bookmarkEnd w:id="3"/>
            <w:r>
              <w:rPr>
                <w:b/>
                <w:sz w:val="18"/>
                <w:szCs w:val="18"/>
              </w:rPr>
              <w:t>12 840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11 059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на реализацию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050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4" w:name="f2r50"/>
            <w:bookmarkEnd w:id="4"/>
            <w:r>
              <w:rPr>
                <w:b/>
                <w:sz w:val="18"/>
                <w:szCs w:val="18"/>
              </w:rPr>
              <w:t>12 494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11 482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реализации продукции, товаров, работ, услуг (030 – 040 – 050)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060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5" w:name="f2r60"/>
            <w:bookmarkEnd w:id="5"/>
            <w:r>
              <w:rPr>
                <w:b/>
                <w:sz w:val="18"/>
                <w:szCs w:val="18"/>
              </w:rPr>
              <w:t>16 795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4 626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070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6" w:name="f2r70"/>
            <w:bookmarkEnd w:id="6"/>
            <w:r>
              <w:rPr>
                <w:b/>
                <w:sz w:val="18"/>
                <w:szCs w:val="18"/>
              </w:rPr>
              <w:t>61 978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58 834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080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7" w:name="f2r80"/>
            <w:bookmarkEnd w:id="7"/>
            <w:r>
              <w:rPr>
                <w:b/>
                <w:sz w:val="18"/>
                <w:szCs w:val="18"/>
              </w:rPr>
              <w:t>70 886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71 907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текущей деятельности</w:t>
            </w:r>
            <w:r w:rsidRPr="00566863">
              <w:rPr>
                <w:sz w:val="18"/>
                <w:szCs w:val="18"/>
              </w:rPr>
              <w:br/>
              <w:t>(± 060 + 070 – 080)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090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8" w:name="f2r90"/>
            <w:bookmarkEnd w:id="8"/>
            <w:r>
              <w:rPr>
                <w:b/>
                <w:sz w:val="18"/>
                <w:szCs w:val="18"/>
              </w:rPr>
              <w:t>7 887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-8 447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9" w:name="f2r100"/>
            <w:bookmarkEnd w:id="9"/>
            <w:r>
              <w:rPr>
                <w:b/>
                <w:sz w:val="18"/>
                <w:szCs w:val="18"/>
              </w:rPr>
              <w:t>4 675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2 516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10" w:name="f2r101"/>
            <w:bookmarkEnd w:id="10"/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bookmarkStart w:id="11" w:name="f2r102"/>
            <w:bookmarkEnd w:id="11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103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12" w:name="f2r103"/>
            <w:bookmarkEnd w:id="12"/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104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13" w:name="f2r104"/>
            <w:bookmarkEnd w:id="13"/>
            <w:r>
              <w:rPr>
                <w:b/>
                <w:sz w:val="18"/>
                <w:szCs w:val="18"/>
              </w:rPr>
              <w:t>4 634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2 474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14" w:name="f2r110"/>
            <w:bookmarkEnd w:id="14"/>
            <w:r>
              <w:rPr>
                <w:b/>
                <w:sz w:val="18"/>
                <w:szCs w:val="18"/>
              </w:rPr>
              <w:t>1 965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1 556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 </w:t>
            </w: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15" w:name="f2r111"/>
            <w:bookmarkEnd w:id="15"/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361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16" w:name="f2r112"/>
            <w:bookmarkEnd w:id="16"/>
            <w:r>
              <w:rPr>
                <w:b/>
                <w:sz w:val="18"/>
                <w:szCs w:val="18"/>
              </w:rPr>
              <w:t>1 934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1 195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17" w:name="f2r120"/>
            <w:bookmarkEnd w:id="17"/>
            <w:r>
              <w:rPr>
                <w:b/>
                <w:sz w:val="18"/>
                <w:szCs w:val="18"/>
              </w:rPr>
              <w:t>7 913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9 434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курсовые разницы от пересчета активов и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18" w:name="f2r121"/>
            <w:bookmarkEnd w:id="18"/>
            <w:r>
              <w:rPr>
                <w:b/>
                <w:sz w:val="18"/>
                <w:szCs w:val="18"/>
              </w:rPr>
              <w:t>6 945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8 145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19" w:name="f2r122"/>
            <w:bookmarkEnd w:id="19"/>
            <w:r>
              <w:rPr>
                <w:b/>
                <w:sz w:val="18"/>
                <w:szCs w:val="18"/>
              </w:rPr>
              <w:t>968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1 289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20" w:name="f2r130"/>
            <w:bookmarkEnd w:id="20"/>
            <w:r>
              <w:rPr>
                <w:b/>
                <w:sz w:val="18"/>
                <w:szCs w:val="18"/>
              </w:rPr>
              <w:t>17 596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18 483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t xml:space="preserve"> </w:t>
            </w:r>
            <w:r w:rsidRPr="00566863">
              <w:rPr>
                <w:sz w:val="18"/>
                <w:szCs w:val="18"/>
              </w:rPr>
              <w:t>проценты к уплате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131</w:t>
            </w: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21" w:name="f2r131"/>
            <w:bookmarkEnd w:id="21"/>
            <w:r>
              <w:rPr>
                <w:b/>
                <w:sz w:val="18"/>
                <w:szCs w:val="18"/>
              </w:rPr>
              <w:t>9 192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6 942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курсовые разницы от пересчета активов и обязательств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22" w:name="f2r132"/>
            <w:bookmarkEnd w:id="22"/>
            <w:r>
              <w:rPr>
                <w:b/>
                <w:sz w:val="18"/>
                <w:szCs w:val="18"/>
              </w:rPr>
              <w:t>5 667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9 285</w:t>
            </w:r>
          </w:p>
        </w:tc>
      </w:tr>
      <w:tr w:rsidR="00CA01AC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финансовой деятельности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133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23" w:name="f2r133"/>
            <w:bookmarkEnd w:id="23"/>
            <w:r>
              <w:rPr>
                <w:b/>
                <w:sz w:val="18"/>
                <w:szCs w:val="18"/>
              </w:rPr>
              <w:t>2 737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2 256</w:t>
            </w:r>
          </w:p>
        </w:tc>
      </w:tr>
      <w:tr w:rsidR="00DD0E0A" w:rsidTr="00CA01AC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0E0A" w:rsidRPr="00566863" w:rsidRDefault="00DD0E0A" w:rsidP="008F522B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E0A" w:rsidRPr="00566863" w:rsidRDefault="00DD0E0A" w:rsidP="008F5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0E0A" w:rsidRDefault="00DD0E0A" w:rsidP="008F52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0E0A" w:rsidRDefault="00DD0E0A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A01AC" w:rsidRDefault="00CA01AC" w:rsidP="00CA01AC">
      <w:pPr>
        <w:jc w:val="right"/>
      </w:pPr>
      <w:r>
        <w:br w:type="page"/>
      </w:r>
      <w:r w:rsidRPr="00856335">
        <w:rPr>
          <w:b/>
          <w:sz w:val="16"/>
        </w:rPr>
        <w:lastRenderedPageBreak/>
        <w:t>Форма  №2 лист 2</w:t>
      </w:r>
    </w:p>
    <w:tbl>
      <w:tblPr>
        <w:tblW w:w="10512" w:type="dxa"/>
        <w:tblInd w:w="-176" w:type="dxa"/>
        <w:tblLook w:val="0000"/>
      </w:tblPr>
      <w:tblGrid>
        <w:gridCol w:w="5125"/>
        <w:gridCol w:w="782"/>
        <w:gridCol w:w="2365"/>
        <w:gridCol w:w="2240"/>
      </w:tblGrid>
      <w:tr w:rsidR="0009008E" w:rsidTr="00CA01AC">
        <w:trPr>
          <w:trHeight w:val="270"/>
        </w:trPr>
        <w:tc>
          <w:tcPr>
            <w:tcW w:w="5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008E" w:rsidRPr="00566863" w:rsidRDefault="0009008E" w:rsidP="008F522B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E" w:rsidRPr="00566863" w:rsidRDefault="0009008E" w:rsidP="008F522B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E" w:rsidRPr="00A325B4" w:rsidRDefault="0009008E" w:rsidP="00E24F3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>201</w:t>
              </w:r>
              <w:r>
                <w:rPr>
                  <w:rFonts w:ascii="Times New Roman" w:hAnsi="Times New Roman"/>
                  <w:b/>
                  <w:sz w:val="16"/>
                  <w:szCs w:val="16"/>
                </w:rPr>
                <w:t>9</w:t>
              </w: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 xml:space="preserve"> г</w:t>
              </w:r>
            </w:smartTag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9008E" w:rsidRPr="00A325B4" w:rsidRDefault="0009008E" w:rsidP="00E24F3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sz w:val="16"/>
                  <w:szCs w:val="16"/>
                </w:rPr>
                <w:t>2018</w:t>
              </w: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 xml:space="preserve"> г</w:t>
              </w:r>
            </w:smartTag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CA01AC" w:rsidTr="00CA01AC">
        <w:trPr>
          <w:trHeight w:val="50"/>
        </w:trPr>
        <w:tc>
          <w:tcPr>
            <w:tcW w:w="5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инвестиционной и  финансовой  деятельности (100 – 110 + 120 – 130)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140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24" w:name="f2r140"/>
            <w:bookmarkEnd w:id="24"/>
            <w:r>
              <w:rPr>
                <w:b/>
                <w:sz w:val="18"/>
                <w:szCs w:val="18"/>
              </w:rPr>
              <w:t>-6 973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-8 089</w:t>
            </w: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до налогообложения (± 090 ± 140)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150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25" w:name="f2r150"/>
            <w:bookmarkEnd w:id="25"/>
            <w:r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-16 536</w:t>
            </w: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160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26" w:name="f2r160"/>
            <w:bookmarkEnd w:id="26"/>
            <w:r>
              <w:rPr>
                <w:b/>
                <w:sz w:val="18"/>
                <w:szCs w:val="18"/>
              </w:rPr>
              <w:t>814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406</w:t>
            </w: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170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bookmarkStart w:id="27" w:name="f2r170"/>
            <w:bookmarkEnd w:id="27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180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bookmarkStart w:id="28" w:name="f2r180"/>
            <w:bookmarkEnd w:id="28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налоги и сборы,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190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bookmarkStart w:id="29" w:name="f2r190"/>
            <w:bookmarkEnd w:id="29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платежи,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bookmarkStart w:id="30" w:name="f2r200"/>
            <w:bookmarkEnd w:id="30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Чистая прибыль (убыток) </w:t>
            </w:r>
            <w:r w:rsidRPr="00566863">
              <w:rPr>
                <w:sz w:val="18"/>
                <w:szCs w:val="18"/>
              </w:rPr>
              <w:br/>
              <w:t>(± 150 – 160 ± 170 ± 180 – 190-200)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210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31" w:name="f2r210"/>
            <w:bookmarkEnd w:id="31"/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-16 940</w:t>
            </w: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220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DD0E0A" w:rsidP="00046E2F">
            <w:pPr>
              <w:jc w:val="center"/>
              <w:rPr>
                <w:b/>
                <w:sz w:val="18"/>
                <w:szCs w:val="18"/>
              </w:rPr>
            </w:pPr>
            <w:bookmarkStart w:id="32" w:name="f2r220"/>
            <w:bookmarkEnd w:id="32"/>
            <w:r>
              <w:rPr>
                <w:b/>
                <w:sz w:val="18"/>
                <w:szCs w:val="18"/>
              </w:rPr>
              <w:t>14 4</w:t>
            </w:r>
            <w:r w:rsidR="00046E2F"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20 251</w:t>
            </w: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230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bookmarkStart w:id="33" w:name="f2r230"/>
            <w:bookmarkEnd w:id="33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Совокупная прибыль (убыток) (± 210 ± 220 ± 230)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240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DD0E0A" w:rsidP="006F7910">
            <w:pPr>
              <w:jc w:val="center"/>
              <w:rPr>
                <w:b/>
                <w:sz w:val="18"/>
                <w:szCs w:val="18"/>
              </w:rPr>
            </w:pPr>
            <w:bookmarkStart w:id="34" w:name="f2r240"/>
            <w:bookmarkEnd w:id="34"/>
            <w:r>
              <w:rPr>
                <w:b/>
                <w:sz w:val="18"/>
                <w:szCs w:val="18"/>
              </w:rPr>
              <w:t>14 5</w:t>
            </w:r>
            <w:r w:rsidR="006F7910">
              <w:rPr>
                <w:b/>
                <w:sz w:val="18"/>
                <w:szCs w:val="18"/>
              </w:rPr>
              <w:t>9</w:t>
            </w:r>
            <w:r w:rsidR="00046E2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3 311</w:t>
            </w: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bookmarkStart w:id="35" w:name="f2r250"/>
            <w:bookmarkEnd w:id="35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bookmarkStart w:id="36" w:name="f2r260"/>
            <w:bookmarkEnd w:id="36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37" w:name="f2r270"/>
            <w:bookmarkEnd w:id="37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38" w:name="f2r270A"/>
            <w:bookmarkEnd w:id="38"/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bookmarkStart w:id="39" w:name="f2r280"/>
            <w:bookmarkEnd w:id="39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bookmarkStart w:id="40" w:name="f2r280A"/>
            <w:bookmarkEnd w:id="4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16 940</w:t>
            </w: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bookmarkStart w:id="41" w:name="f2r290"/>
            <w:bookmarkEnd w:id="41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bookmarkStart w:id="42" w:name="f"/>
            <w:bookmarkStart w:id="43" w:name="f2r290A"/>
            <w:bookmarkEnd w:id="42"/>
            <w:bookmarkEnd w:id="43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44" w:name="f2r295"/>
            <w:bookmarkEnd w:id="44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CA01AC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45" w:name="f2r295A"/>
            <w:bookmarkEnd w:id="45"/>
            <w:r>
              <w:rPr>
                <w:b/>
                <w:sz w:val="18"/>
                <w:szCs w:val="18"/>
              </w:rPr>
              <w:t>959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17 623</w:t>
            </w:r>
          </w:p>
        </w:tc>
      </w:tr>
      <w:tr w:rsidR="00DD0E0A" w:rsidTr="00CA01AC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E0A" w:rsidRPr="00566863" w:rsidRDefault="00DD0E0A" w:rsidP="008F522B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E0A" w:rsidRPr="00566863" w:rsidRDefault="00DD0E0A" w:rsidP="008F5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0E0A" w:rsidRDefault="00DD0E0A" w:rsidP="008F52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0E0A" w:rsidRDefault="00DD0E0A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A01AC" w:rsidRPr="006D3694" w:rsidRDefault="00CA01AC" w:rsidP="00CA01AC">
      <w:pPr>
        <w:pStyle w:val="a3"/>
        <w:widowControl w:val="0"/>
        <w:rPr>
          <w:rFonts w:ascii="Times New Roman" w:hAnsi="Times New Roman"/>
          <w:sz w:val="16"/>
        </w:rPr>
      </w:pPr>
    </w:p>
    <w:tbl>
      <w:tblPr>
        <w:tblW w:w="10490" w:type="dxa"/>
        <w:tblInd w:w="-176" w:type="dxa"/>
        <w:tblLayout w:type="fixed"/>
        <w:tblLook w:val="0000"/>
      </w:tblPr>
      <w:tblGrid>
        <w:gridCol w:w="5813"/>
        <w:gridCol w:w="567"/>
        <w:gridCol w:w="992"/>
        <w:gridCol w:w="992"/>
        <w:gridCol w:w="992"/>
        <w:gridCol w:w="1134"/>
      </w:tblGrid>
      <w:tr w:rsidR="00CA01AC" w:rsidTr="00CA01AC">
        <w:trPr>
          <w:trHeight w:val="165"/>
        </w:trPr>
        <w:tc>
          <w:tcPr>
            <w:tcW w:w="1049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Расшифровка прочих доходов и расходов по текущей деятельности</w:t>
            </w:r>
          </w:p>
        </w:tc>
      </w:tr>
      <w:tr w:rsidR="00CA01AC" w:rsidTr="00CA01AC">
        <w:trPr>
          <w:trHeight w:val="209"/>
        </w:trPr>
        <w:tc>
          <w:tcPr>
            <w:tcW w:w="63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отчетный период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ind w:left="-122"/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аналогичный период прошлого года </w:t>
            </w:r>
          </w:p>
        </w:tc>
      </w:tr>
      <w:tr w:rsidR="00CA01AC" w:rsidTr="00CA01AC">
        <w:trPr>
          <w:trHeight w:val="156"/>
        </w:trPr>
        <w:tc>
          <w:tcPr>
            <w:tcW w:w="5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A01AC" w:rsidRPr="00566863" w:rsidRDefault="00CA01AC" w:rsidP="008F522B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1AC" w:rsidRPr="00566863" w:rsidRDefault="00CA01AC" w:rsidP="008F522B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</w:tr>
      <w:tr w:rsidR="00CA01AC" w:rsidTr="00CA01AC">
        <w:trPr>
          <w:trHeight w:val="124"/>
        </w:trPr>
        <w:tc>
          <w:tcPr>
            <w:tcW w:w="58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CA01AC" w:rsidRPr="00566863" w:rsidRDefault="00CA01AC" w:rsidP="008F522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1AC" w:rsidRPr="00566863" w:rsidRDefault="00CA01AC" w:rsidP="008F522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6</w:t>
            </w:r>
          </w:p>
        </w:tc>
      </w:tr>
      <w:tr w:rsidR="00CA01AC" w:rsidTr="00CA01AC">
        <w:trPr>
          <w:trHeight w:val="559"/>
        </w:trPr>
        <w:tc>
          <w:tcPr>
            <w:tcW w:w="5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приобретение запасов, оплату выполненных работ, оказанных услуг, финансирование текущих расходов (из строки 070)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 </w:t>
            </w:r>
            <w:bookmarkStart w:id="46" w:name="f2r300"/>
            <w:bookmarkEnd w:id="46"/>
            <w:r w:rsidR="00DD0E0A">
              <w:rPr>
                <w:b/>
                <w:sz w:val="18"/>
                <w:szCs w:val="18"/>
              </w:rPr>
              <w:t>1 059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683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</w:tr>
      <w:tr w:rsidR="00CA01AC" w:rsidTr="00CA01AC">
        <w:trPr>
          <w:trHeight w:val="288"/>
        </w:trPr>
        <w:tc>
          <w:tcPr>
            <w:tcW w:w="5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инвестиционную и финансовую деятельность (из стр.104 и 122)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47" w:name="f2r301"/>
            <w:bookmarkEnd w:id="47"/>
            <w:r>
              <w:rPr>
                <w:b/>
                <w:sz w:val="18"/>
                <w:szCs w:val="18"/>
              </w:rPr>
              <w:t>1 345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1 123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</w:tr>
      <w:tr w:rsidR="00CA01AC" w:rsidTr="00CA01AC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Выплаты компенсирующего, стимулирующего  характера , а также выплаты, носящие характер социальных льгот (из строки 080)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bookmarkStart w:id="48" w:name="f2r310"/>
            <w:bookmarkEnd w:id="48"/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6C030C" w:rsidRDefault="00DD0E0A" w:rsidP="006C030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1 </w:t>
            </w:r>
            <w:r w:rsidR="006C030C">
              <w:rPr>
                <w:b/>
                <w:sz w:val="18"/>
                <w:szCs w:val="18"/>
                <w:lang w:val="en-US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878</w:t>
            </w:r>
          </w:p>
        </w:tc>
      </w:tr>
      <w:tr w:rsidR="00CA01AC" w:rsidTr="00CA01AC">
        <w:trPr>
          <w:trHeight w:val="209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1AC" w:rsidRPr="00566863" w:rsidRDefault="00CA01AC" w:rsidP="008F522B">
            <w:pPr>
              <w:rPr>
                <w:b/>
                <w:bCs/>
                <w:sz w:val="18"/>
                <w:szCs w:val="18"/>
              </w:rPr>
            </w:pPr>
            <w:r w:rsidRPr="00566863">
              <w:rPr>
                <w:b/>
                <w:bCs/>
                <w:sz w:val="18"/>
                <w:szCs w:val="18"/>
              </w:rPr>
              <w:t>Справочно: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bCs/>
                <w:sz w:val="18"/>
                <w:szCs w:val="18"/>
              </w:rPr>
            </w:pPr>
            <w:r w:rsidRPr="005668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4</w:t>
            </w:r>
          </w:p>
        </w:tc>
      </w:tr>
      <w:tr w:rsidR="00CA01AC" w:rsidTr="00CA01AC">
        <w:trPr>
          <w:trHeight w:val="24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Выручка от реализации продукции, товаров, работ, услуг (с учетом налогов и сборов включаемых в выручку)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49" w:name="f2r400"/>
            <w:bookmarkEnd w:id="49"/>
            <w:r>
              <w:rPr>
                <w:b/>
                <w:sz w:val="18"/>
                <w:szCs w:val="18"/>
              </w:rPr>
              <w:t>303 329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267 946</w:t>
            </w:r>
          </w:p>
        </w:tc>
      </w:tr>
      <w:tr w:rsidR="00CA01AC" w:rsidTr="00CA01AC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 выручка полученная в иностранной валюте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50" w:name="f2r400A"/>
            <w:bookmarkEnd w:id="50"/>
            <w:r>
              <w:rPr>
                <w:b/>
                <w:sz w:val="18"/>
                <w:szCs w:val="18"/>
              </w:rPr>
              <w:t>33 164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32 577</w:t>
            </w:r>
          </w:p>
        </w:tc>
      </w:tr>
      <w:tr w:rsidR="00CA01AC" w:rsidTr="00CA01AC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продаж,%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51" w:name="f2r410"/>
            <w:bookmarkEnd w:id="51"/>
            <w:r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</w:t>
            </w:r>
          </w:p>
        </w:tc>
      </w:tr>
      <w:tr w:rsidR="00CA01AC" w:rsidTr="00CA01AC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от реализации, товаров, работ, услуг,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52" w:name="f2r411"/>
            <w:bookmarkEnd w:id="52"/>
            <w:r>
              <w:rPr>
                <w:b/>
                <w:sz w:val="18"/>
                <w:szCs w:val="18"/>
              </w:rPr>
              <w:t>6,5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</w:t>
            </w:r>
          </w:p>
        </w:tc>
      </w:tr>
      <w:tr w:rsidR="00CA01AC" w:rsidTr="00CA01AC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53" w:name="f2r412"/>
            <w:bookmarkEnd w:id="53"/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-7,1</w:t>
            </w:r>
          </w:p>
        </w:tc>
      </w:tr>
      <w:tr w:rsidR="00CA01AC" w:rsidTr="00CA01AC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без учета государственной поддержки,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1AC" w:rsidRPr="00566863" w:rsidRDefault="00CA01AC" w:rsidP="008F522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bookmarkStart w:id="54" w:name="f2r413"/>
            <w:bookmarkEnd w:id="54"/>
            <w:r>
              <w:rPr>
                <w:b/>
                <w:sz w:val="18"/>
                <w:szCs w:val="18"/>
              </w:rPr>
              <w:t>-0,4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1AC" w:rsidRPr="00566863" w:rsidRDefault="00DD0E0A" w:rsidP="008F5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-7,4</w:t>
            </w:r>
          </w:p>
        </w:tc>
      </w:tr>
      <w:tr w:rsidR="00DD0E0A" w:rsidTr="00CA01AC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D0E0A" w:rsidRPr="00566863" w:rsidRDefault="00DD0E0A" w:rsidP="008F522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0A" w:rsidRPr="00566863" w:rsidRDefault="00DD0E0A" w:rsidP="008F5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0E0A" w:rsidRDefault="00DD0E0A" w:rsidP="008F52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E0A" w:rsidRDefault="00DD0E0A" w:rsidP="008F522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64850" w:rsidRPr="00E92920" w:rsidRDefault="00A64850" w:rsidP="00667BDE">
      <w:pPr>
        <w:pStyle w:val="a3"/>
        <w:widowControl w:val="0"/>
        <w:ind w:firstLine="142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lang w:val="en-US"/>
        </w:rPr>
        <w:t>_________________________________</w:t>
      </w:r>
      <w:r w:rsidR="00667BD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Главный бухгалтер</w:t>
      </w:r>
      <w:r>
        <w:rPr>
          <w:rFonts w:ascii="Times New Roman" w:hAnsi="Times New Roman"/>
          <w:lang w:val="en-US"/>
        </w:rPr>
        <w:t xml:space="preserve"> ______________________________</w:t>
      </w:r>
    </w:p>
    <w:sectPr w:rsidR="00A64850" w:rsidRPr="00E92920" w:rsidSect="00CA01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0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4F1" w:rsidRDefault="00B204F1">
      <w:r>
        <w:separator/>
      </w:r>
    </w:p>
  </w:endnote>
  <w:endnote w:type="continuationSeparator" w:id="1">
    <w:p w:rsidR="00B204F1" w:rsidRDefault="00B20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0A" w:rsidRDefault="00DD0E0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0A" w:rsidRDefault="00DD0E0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0A" w:rsidRDefault="00DD0E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4F1" w:rsidRDefault="00B204F1">
      <w:r>
        <w:separator/>
      </w:r>
    </w:p>
  </w:footnote>
  <w:footnote w:type="continuationSeparator" w:id="1">
    <w:p w:rsidR="00B204F1" w:rsidRDefault="00B20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0A" w:rsidRDefault="00DD0E0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6D" w:rsidRPr="00DF0C2E" w:rsidRDefault="00DD0E0A">
    <w:pPr>
      <w:pStyle w:val="a5"/>
      <w:rPr>
        <w:sz w:val="18"/>
        <w:szCs w:val="18"/>
      </w:rPr>
    </w:pPr>
    <w:r>
      <w:rPr>
        <w:sz w:val="18"/>
        <w:szCs w:val="18"/>
      </w:rPr>
      <w:t>СВОДНЫЙ ОТЧЕТ</w:t>
    </w:r>
    <w:r w:rsidRPr="00DF0C2E">
      <w:rPr>
        <w:sz w:val="18"/>
        <w:szCs w:val="18"/>
      </w:rPr>
      <w:t xml:space="preserve"> ОАО "ВИТЕБСКИЙ МЯСОКОМБИНАТ"</w:t>
    </w:r>
    <w:r w:rsidR="001E0B6D" w:rsidRPr="00DF0C2E">
      <w:rPr>
        <w:sz w:val="18"/>
        <w:szCs w:val="18"/>
      </w:rPr>
      <w:t xml:space="preserve">, </w:t>
    </w:r>
    <w:bookmarkStart w:id="55" w:name="year"/>
    <w:bookmarkEnd w:id="55"/>
    <w:r w:rsidRPr="00DF0C2E">
      <w:rPr>
        <w:sz w:val="18"/>
        <w:szCs w:val="18"/>
      </w:rPr>
      <w:t>2019 год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0A" w:rsidRDefault="00DD0E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FA0"/>
    <w:rsid w:val="0000625B"/>
    <w:rsid w:val="00012E46"/>
    <w:rsid w:val="00016B4B"/>
    <w:rsid w:val="00034ECB"/>
    <w:rsid w:val="00046E2F"/>
    <w:rsid w:val="00064519"/>
    <w:rsid w:val="0009008E"/>
    <w:rsid w:val="000A4BE0"/>
    <w:rsid w:val="000A7C0D"/>
    <w:rsid w:val="000E1BC3"/>
    <w:rsid w:val="000E3138"/>
    <w:rsid w:val="000E38EE"/>
    <w:rsid w:val="00107D6C"/>
    <w:rsid w:val="001120FE"/>
    <w:rsid w:val="00155652"/>
    <w:rsid w:val="00193FB7"/>
    <w:rsid w:val="001A281E"/>
    <w:rsid w:val="001B2281"/>
    <w:rsid w:val="001B33F5"/>
    <w:rsid w:val="001E0B6D"/>
    <w:rsid w:val="0024739A"/>
    <w:rsid w:val="002504D5"/>
    <w:rsid w:val="00253B15"/>
    <w:rsid w:val="00263902"/>
    <w:rsid w:val="00271782"/>
    <w:rsid w:val="0027528A"/>
    <w:rsid w:val="00284A2A"/>
    <w:rsid w:val="00294A53"/>
    <w:rsid w:val="002A4665"/>
    <w:rsid w:val="002C1580"/>
    <w:rsid w:val="002D1617"/>
    <w:rsid w:val="002E0908"/>
    <w:rsid w:val="0030661B"/>
    <w:rsid w:val="003255DA"/>
    <w:rsid w:val="00330362"/>
    <w:rsid w:val="003312D8"/>
    <w:rsid w:val="003356D0"/>
    <w:rsid w:val="003373CD"/>
    <w:rsid w:val="00340FA3"/>
    <w:rsid w:val="00342571"/>
    <w:rsid w:val="00346F09"/>
    <w:rsid w:val="00355521"/>
    <w:rsid w:val="00361276"/>
    <w:rsid w:val="003627FE"/>
    <w:rsid w:val="003A41E0"/>
    <w:rsid w:val="003B1A05"/>
    <w:rsid w:val="003B41FC"/>
    <w:rsid w:val="003B4C98"/>
    <w:rsid w:val="003B67FD"/>
    <w:rsid w:val="004007FF"/>
    <w:rsid w:val="004028C9"/>
    <w:rsid w:val="00414C3C"/>
    <w:rsid w:val="00427BD3"/>
    <w:rsid w:val="004625B5"/>
    <w:rsid w:val="00481293"/>
    <w:rsid w:val="00493B8A"/>
    <w:rsid w:val="004B0547"/>
    <w:rsid w:val="004B4B50"/>
    <w:rsid w:val="004C1D50"/>
    <w:rsid w:val="004F004F"/>
    <w:rsid w:val="004F7DED"/>
    <w:rsid w:val="005248A4"/>
    <w:rsid w:val="005916E5"/>
    <w:rsid w:val="005A1CC6"/>
    <w:rsid w:val="005C4271"/>
    <w:rsid w:val="005D2286"/>
    <w:rsid w:val="005E4ACA"/>
    <w:rsid w:val="005E578E"/>
    <w:rsid w:val="005F7F58"/>
    <w:rsid w:val="00601C09"/>
    <w:rsid w:val="00602A73"/>
    <w:rsid w:val="00625C0C"/>
    <w:rsid w:val="00633709"/>
    <w:rsid w:val="00651022"/>
    <w:rsid w:val="00664B8C"/>
    <w:rsid w:val="00666DC5"/>
    <w:rsid w:val="00667BDE"/>
    <w:rsid w:val="00686785"/>
    <w:rsid w:val="006923C8"/>
    <w:rsid w:val="0069511E"/>
    <w:rsid w:val="00695185"/>
    <w:rsid w:val="006A2CF8"/>
    <w:rsid w:val="006B3C07"/>
    <w:rsid w:val="006C030C"/>
    <w:rsid w:val="006D3703"/>
    <w:rsid w:val="006E5930"/>
    <w:rsid w:val="006F67F4"/>
    <w:rsid w:val="006F790F"/>
    <w:rsid w:val="006F7910"/>
    <w:rsid w:val="00707656"/>
    <w:rsid w:val="0071370D"/>
    <w:rsid w:val="00722129"/>
    <w:rsid w:val="007222BB"/>
    <w:rsid w:val="007244D4"/>
    <w:rsid w:val="00740CF1"/>
    <w:rsid w:val="007442D4"/>
    <w:rsid w:val="00765808"/>
    <w:rsid w:val="0076738B"/>
    <w:rsid w:val="00796307"/>
    <w:rsid w:val="007B298D"/>
    <w:rsid w:val="007C3753"/>
    <w:rsid w:val="007E40F8"/>
    <w:rsid w:val="007E7122"/>
    <w:rsid w:val="007F344A"/>
    <w:rsid w:val="00811077"/>
    <w:rsid w:val="0081470B"/>
    <w:rsid w:val="008762F4"/>
    <w:rsid w:val="008B1CC3"/>
    <w:rsid w:val="008B4F79"/>
    <w:rsid w:val="008D5EF6"/>
    <w:rsid w:val="008F1CF6"/>
    <w:rsid w:val="008F522B"/>
    <w:rsid w:val="008F5E7F"/>
    <w:rsid w:val="00903183"/>
    <w:rsid w:val="009122A6"/>
    <w:rsid w:val="00921B67"/>
    <w:rsid w:val="00934FA0"/>
    <w:rsid w:val="00976F96"/>
    <w:rsid w:val="00984DF5"/>
    <w:rsid w:val="009B2C04"/>
    <w:rsid w:val="009C0254"/>
    <w:rsid w:val="009C4417"/>
    <w:rsid w:val="009D0450"/>
    <w:rsid w:val="009D24C4"/>
    <w:rsid w:val="009D3DE0"/>
    <w:rsid w:val="009F5B50"/>
    <w:rsid w:val="009F5D1F"/>
    <w:rsid w:val="00A1534E"/>
    <w:rsid w:val="00A44ECF"/>
    <w:rsid w:val="00A64850"/>
    <w:rsid w:val="00A94AB8"/>
    <w:rsid w:val="00AA53A1"/>
    <w:rsid w:val="00AB522C"/>
    <w:rsid w:val="00AB670A"/>
    <w:rsid w:val="00B02435"/>
    <w:rsid w:val="00B055D2"/>
    <w:rsid w:val="00B07B41"/>
    <w:rsid w:val="00B204F1"/>
    <w:rsid w:val="00B248E0"/>
    <w:rsid w:val="00B50219"/>
    <w:rsid w:val="00B54E0E"/>
    <w:rsid w:val="00B57682"/>
    <w:rsid w:val="00B7379C"/>
    <w:rsid w:val="00B77B59"/>
    <w:rsid w:val="00B877F3"/>
    <w:rsid w:val="00B911BA"/>
    <w:rsid w:val="00BB32BB"/>
    <w:rsid w:val="00BC53C1"/>
    <w:rsid w:val="00BD63A9"/>
    <w:rsid w:val="00BE7F70"/>
    <w:rsid w:val="00C15F8B"/>
    <w:rsid w:val="00C31B42"/>
    <w:rsid w:val="00C40DE6"/>
    <w:rsid w:val="00C45859"/>
    <w:rsid w:val="00CA01AC"/>
    <w:rsid w:val="00CB291F"/>
    <w:rsid w:val="00D1486F"/>
    <w:rsid w:val="00D23E5B"/>
    <w:rsid w:val="00D25D22"/>
    <w:rsid w:val="00D30B57"/>
    <w:rsid w:val="00D821A0"/>
    <w:rsid w:val="00DA7C57"/>
    <w:rsid w:val="00DC4D14"/>
    <w:rsid w:val="00DD0E0A"/>
    <w:rsid w:val="00DE7774"/>
    <w:rsid w:val="00DF0C2E"/>
    <w:rsid w:val="00DF1724"/>
    <w:rsid w:val="00E0082C"/>
    <w:rsid w:val="00E062D9"/>
    <w:rsid w:val="00E225A2"/>
    <w:rsid w:val="00E24F30"/>
    <w:rsid w:val="00E25A14"/>
    <w:rsid w:val="00E30AC3"/>
    <w:rsid w:val="00E64E87"/>
    <w:rsid w:val="00E73BD5"/>
    <w:rsid w:val="00E81256"/>
    <w:rsid w:val="00E85012"/>
    <w:rsid w:val="00EA5D8A"/>
    <w:rsid w:val="00EB7CC9"/>
    <w:rsid w:val="00EC59B3"/>
    <w:rsid w:val="00EC59F3"/>
    <w:rsid w:val="00ED6D37"/>
    <w:rsid w:val="00EE7C79"/>
    <w:rsid w:val="00F1490D"/>
    <w:rsid w:val="00F72B73"/>
    <w:rsid w:val="00F851E4"/>
    <w:rsid w:val="00FC3AD4"/>
    <w:rsid w:val="00FC7F0D"/>
    <w:rsid w:val="00FD1A26"/>
    <w:rsid w:val="00FF00D4"/>
    <w:rsid w:val="00FF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8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76F96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976F96"/>
    <w:rPr>
      <w:rFonts w:ascii="Courier New" w:hAnsi="Courier New"/>
      <w:lang w:val="ru-RU" w:eastAsia="ru-RU" w:bidi="ar-SA"/>
    </w:rPr>
  </w:style>
  <w:style w:type="paragraph" w:styleId="a5">
    <w:name w:val="header"/>
    <w:basedOn w:val="a"/>
    <w:rsid w:val="00976F9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76F96"/>
    <w:pPr>
      <w:tabs>
        <w:tab w:val="center" w:pos="4677"/>
        <w:tab w:val="right" w:pos="9355"/>
      </w:tabs>
    </w:pPr>
  </w:style>
  <w:style w:type="character" w:customStyle="1" w:styleId="15">
    <w:name w:val="Знак Знак15"/>
    <w:rsid w:val="003356D0"/>
    <w:rPr>
      <w:rFonts w:ascii="Courier New" w:hAnsi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VC\Mshp\TEMPLATE\&#1060;&#1086;&#1088;&#1084;&#1072;-2%202019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Форма-2 20190</Template>
  <TotalTime>4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ПроневичГХ</dc:creator>
  <cp:lastModifiedBy>ПроневичГХ</cp:lastModifiedBy>
  <cp:revision>8</cp:revision>
  <cp:lastPrinted>2020-02-18T13:11:00Z</cp:lastPrinted>
  <dcterms:created xsi:type="dcterms:W3CDTF">2020-02-15T09:25:00Z</dcterms:created>
  <dcterms:modified xsi:type="dcterms:W3CDTF">2020-02-19T06:35:00Z</dcterms:modified>
</cp:coreProperties>
</file>