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B" w:rsidRPr="003570F4" w:rsidRDefault="00B4349B" w:rsidP="00B4349B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bookmarkStart w:id="0" w:name="f3"/>
      <w:r w:rsidRPr="003570F4">
        <w:rPr>
          <w:rFonts w:ascii="Times New Roman" w:hAnsi="Times New Roman"/>
          <w:b/>
          <w:sz w:val="16"/>
          <w:szCs w:val="16"/>
          <w:u w:val="single"/>
        </w:rPr>
        <w:t>Форма № 3</w:t>
      </w:r>
    </w:p>
    <w:tbl>
      <w:tblPr>
        <w:tblW w:w="10911" w:type="dxa"/>
        <w:tblInd w:w="-72" w:type="dxa"/>
        <w:tblLayout w:type="fixed"/>
        <w:tblLook w:val="000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B4349B" w:rsidTr="00950229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B4349B" w:rsidTr="00950229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B4349B" w:rsidTr="00950229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Default="00B4349B" w:rsidP="00950229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right"/>
              <w:rPr>
                <w:sz w:val="12"/>
                <w:szCs w:val="12"/>
              </w:rPr>
            </w:pPr>
          </w:p>
        </w:tc>
      </w:tr>
      <w:tr w:rsidR="00B4349B" w:rsidTr="00950229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B4349B" w:rsidTr="00950229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B4349B" w:rsidTr="00950229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9F36D0" w:rsidRDefault="008C3EF6" w:rsidP="00E565E6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</w:t>
            </w:r>
            <w:r w:rsidR="003249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324931">
              <w:rPr>
                <w:b/>
                <w:sz w:val="18"/>
                <w:szCs w:val="18"/>
              </w:rPr>
              <w:t xml:space="preserve"> </w:t>
            </w:r>
            <w:r w:rsidR="00E565E6">
              <w:rPr>
                <w:b/>
                <w:sz w:val="18"/>
                <w:szCs w:val="18"/>
              </w:rPr>
              <w:t>дека</w:t>
            </w:r>
            <w:r w:rsidR="007C034F">
              <w:rPr>
                <w:b/>
                <w:sz w:val="18"/>
                <w:szCs w:val="18"/>
              </w:rPr>
              <w:t>брь</w:t>
            </w:r>
            <w:r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18"/>
                  <w:szCs w:val="18"/>
                </w:rPr>
                <w:t>201</w:t>
              </w:r>
              <w:r w:rsidR="00915FC6">
                <w:rPr>
                  <w:b/>
                  <w:sz w:val="18"/>
                  <w:szCs w:val="18"/>
                </w:rPr>
                <w:t>9</w:t>
              </w:r>
              <w:r w:rsidR="00B4349B">
                <w:rPr>
                  <w:b/>
                  <w:sz w:val="18"/>
                  <w:szCs w:val="18"/>
                </w:rPr>
                <w:t xml:space="preserve"> г</w:t>
              </w:r>
            </w:smartTag>
            <w:r w:rsidR="00B4349B" w:rsidRPr="00540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5407FD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 w:rsidRPr="005407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CA2211" w:rsidRDefault="00067C8E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A325B4" w:rsidRDefault="00067C8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A325B4" w:rsidRDefault="00067C8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A325B4" w:rsidRDefault="00067C8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A325B4" w:rsidRDefault="00067C8E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A325B4" w:rsidRDefault="00067C8E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>тыс. руб</w:t>
            </w:r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067C8E" w:rsidTr="00950229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020A41" w:rsidRDefault="00067C8E" w:rsidP="00950229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67C8E" w:rsidRPr="00CA2211" w:rsidRDefault="00067C8E" w:rsidP="00EB2D6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 Витебск, Бешенковичское шоссе,46</w:t>
            </w:r>
          </w:p>
        </w:tc>
      </w:tr>
      <w:tr w:rsidR="00B4349B" w:rsidTr="00950229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F758E8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4349B" w:rsidRPr="00F57E7A" w:rsidRDefault="00B4349B" w:rsidP="00950229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Pr="00F57E7A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4349B" w:rsidTr="00950229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4349B" w:rsidTr="00323F71">
        <w:trPr>
          <w:trHeight w:val="328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7A72AE" w:rsidRDefault="00B4349B" w:rsidP="00915F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 w:rsidR="00915FC6"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1" w:name="f3r10"/>
            <w:bookmarkEnd w:id="1"/>
            <w:r>
              <w:rPr>
                <w:b/>
                <w:sz w:val="18"/>
                <w:szCs w:val="18"/>
              </w:rPr>
              <w:t>89 947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C55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C55E4E">
              <w:rPr>
                <w:b/>
                <w:sz w:val="18"/>
                <w:szCs w:val="18"/>
              </w:rPr>
              <w:t>154864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C55E4E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68190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" w:name="f3r20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3" w:name="f3r30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C55E4E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C55E4E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-358</w:t>
            </w:r>
          </w:p>
        </w:tc>
      </w:tr>
      <w:tr w:rsidR="00323F71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3F71" w:rsidRPr="003C732E" w:rsidRDefault="00323F71" w:rsidP="00950229">
            <w:pPr>
              <w:rPr>
                <w:sz w:val="16"/>
                <w:szCs w:val="16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23F71" w:rsidRPr="00323F71" w:rsidRDefault="00323F71" w:rsidP="009502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  <w:bookmarkStart w:id="4" w:name="f3r31"/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3F71" w:rsidRPr="007670C0" w:rsidRDefault="00323F71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7A72AE" w:rsidRDefault="00B4349B" w:rsidP="00915F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915FC6"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5" w:name="f3r40"/>
            <w:bookmarkEnd w:id="5"/>
            <w:r>
              <w:rPr>
                <w:b/>
                <w:sz w:val="18"/>
                <w:szCs w:val="18"/>
              </w:rPr>
              <w:t>89 947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8B5193">
              <w:rPr>
                <w:b/>
                <w:sz w:val="18"/>
                <w:szCs w:val="18"/>
              </w:rPr>
              <w:t>155222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8B5193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67832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4349B" w:rsidRPr="007A72AE" w:rsidRDefault="008C3EF6" w:rsidP="00950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  <w:r w:rsidR="00B4349B" w:rsidRPr="007A72AE">
              <w:rPr>
                <w:b/>
                <w:sz w:val="16"/>
                <w:szCs w:val="16"/>
              </w:rPr>
              <w:t xml:space="preserve"> январь-</w:t>
            </w:r>
            <w:r w:rsidR="00E565E6">
              <w:rPr>
                <w:b/>
                <w:sz w:val="16"/>
                <w:szCs w:val="16"/>
              </w:rPr>
              <w:t>дека</w:t>
            </w:r>
            <w:r w:rsidR="007C034F">
              <w:rPr>
                <w:b/>
                <w:sz w:val="16"/>
                <w:szCs w:val="16"/>
              </w:rPr>
              <w:t>брь</w:t>
            </w:r>
            <w:r>
              <w:rPr>
                <w:b/>
                <w:sz w:val="16"/>
                <w:szCs w:val="16"/>
              </w:rPr>
              <w:t xml:space="preserve"> 201</w:t>
            </w:r>
            <w:r w:rsidR="00915FC6">
              <w:rPr>
                <w:b/>
                <w:sz w:val="16"/>
                <w:szCs w:val="16"/>
              </w:rPr>
              <w:t>8</w:t>
            </w:r>
            <w:r w:rsidR="00B4349B"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6" w:name="f3r50"/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75 486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85 347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7" w:name="f3r51"/>
            <w:bookmarkEnd w:id="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8" w:name="f3r52"/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20 251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9" w:name="f3r53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0" w:name="f3r54"/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1" w:name="f3r55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2" w:name="f3r56"/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323F71">
        <w:trPr>
          <w:trHeight w:val="351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3" w:name="f3r57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65 090</w:t>
            </w:r>
          </w:p>
        </w:tc>
      </w:tr>
      <w:tr w:rsidR="00B4349B" w:rsidTr="00950229">
        <w:trPr>
          <w:trHeight w:val="22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4" w:name="f3r58"/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5" w:name="f3r59"/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6" w:name="f3r60"/>
            <w:bookmarkEnd w:id="1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119 441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D07DB4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D07DB4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163 709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7" w:name="f3r61"/>
            <w:bookmarkEnd w:id="1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D07DB4" w:rsidP="00D07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16 940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9B" w:rsidRPr="007670C0" w:rsidRDefault="00D07DB4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16 940</w:t>
            </w: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8" w:name="f3r62"/>
            <w:bookmarkEnd w:id="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19" w:name="f3r63"/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0" w:name="f3r64"/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1" w:name="f3r65"/>
            <w:bookmarkEnd w:id="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2" w:name="f3r66"/>
            <w:bookmarkEnd w:id="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3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3" w:name="f3r67"/>
            <w:bookmarkEnd w:id="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119 441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27 273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146 767</w:t>
            </w:r>
          </w:p>
        </w:tc>
      </w:tr>
      <w:tr w:rsidR="00B4349B" w:rsidTr="00950229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4" w:name="f3r68"/>
            <w:bookmarkEnd w:id="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5" w:name="f3r69"/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B4349B" w:rsidRDefault="00B4349B" w:rsidP="00B4349B">
      <w:pPr>
        <w:jc w:val="right"/>
      </w:pPr>
      <w:r w:rsidRPr="000C7B6A">
        <w:rPr>
          <w:b/>
          <w:sz w:val="16"/>
        </w:rPr>
        <w:lastRenderedPageBreak/>
        <w:t xml:space="preserve"> №3 лист 2</w:t>
      </w:r>
    </w:p>
    <w:tbl>
      <w:tblPr>
        <w:tblW w:w="10860" w:type="dxa"/>
        <w:tblInd w:w="-324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B4349B" w:rsidTr="00950229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Default="00B4349B" w:rsidP="0095022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4349B" w:rsidTr="00950229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26" w:name="f3r70"/>
            <w:bookmarkEnd w:id="26"/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7" w:name="f3r80"/>
            <w:bookmarkEnd w:id="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28" w:name="f3r90"/>
            <w:bookmarkEnd w:id="2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49B" w:rsidRPr="007A72AE" w:rsidRDefault="00B4349B" w:rsidP="00E565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</w:t>
            </w:r>
            <w:r w:rsidR="00E565E6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>.</w:t>
            </w:r>
            <w:r w:rsidR="00E565E6">
              <w:rPr>
                <w:b/>
                <w:sz w:val="16"/>
                <w:szCs w:val="16"/>
              </w:rPr>
              <w:t>12</w:t>
            </w:r>
            <w:r w:rsidR="008C3EF6">
              <w:rPr>
                <w:b/>
                <w:sz w:val="16"/>
                <w:szCs w:val="16"/>
              </w:rPr>
              <w:t>.201</w:t>
            </w:r>
            <w:r w:rsidR="00915FC6"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29" w:name="f3r100"/>
            <w:bookmarkEnd w:id="29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189 </w:t>
            </w:r>
            <w:r w:rsidR="008B5193">
              <w:rPr>
                <w:b/>
                <w:sz w:val="18"/>
                <w:szCs w:val="18"/>
              </w:rPr>
              <w:t>589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10 </w:t>
            </w:r>
            <w:r w:rsidR="008B5193">
              <w:rPr>
                <w:b/>
                <w:sz w:val="18"/>
                <w:szCs w:val="18"/>
              </w:rPr>
              <w:t>530</w:t>
            </w: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7A72AE" w:rsidRDefault="00B4349B" w:rsidP="00915F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 w:rsidR="00915FC6"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30" w:name="f3r110"/>
            <w:bookmarkEnd w:id="30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189 </w:t>
            </w:r>
            <w:r w:rsidR="008B5193">
              <w:rPr>
                <w:b/>
                <w:sz w:val="18"/>
                <w:szCs w:val="18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10 </w:t>
            </w:r>
            <w:r w:rsidR="008B5193">
              <w:rPr>
                <w:b/>
                <w:sz w:val="18"/>
                <w:szCs w:val="18"/>
              </w:rPr>
              <w:t>530</w:t>
            </w: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31" w:name="f3r120"/>
            <w:bookmarkEnd w:id="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349B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349B" w:rsidRPr="003C732E" w:rsidRDefault="00B4349B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349B" w:rsidRPr="00020A41" w:rsidRDefault="00B4349B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  <w:bookmarkStart w:id="32" w:name="f3r130"/>
            <w:bookmarkEnd w:id="3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4 </w:t>
            </w:r>
            <w:r w:rsidR="008B5193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B4349B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49B" w:rsidRPr="007670C0" w:rsidRDefault="0097097D" w:rsidP="008B5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07DB4">
              <w:rPr>
                <w:b/>
                <w:sz w:val="18"/>
                <w:szCs w:val="18"/>
              </w:rPr>
              <w:t xml:space="preserve">4 </w:t>
            </w:r>
            <w:r w:rsidR="008B5193">
              <w:rPr>
                <w:b/>
                <w:sz w:val="18"/>
                <w:szCs w:val="18"/>
              </w:rPr>
              <w:t>057</w:t>
            </w: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566571" w:rsidRDefault="00763390" w:rsidP="00D6191F">
            <w:pPr>
              <w:rPr>
                <w:sz w:val="18"/>
                <w:szCs w:val="18"/>
              </w:rPr>
            </w:pPr>
            <w:r w:rsidRPr="00C762E6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п</w:t>
            </w:r>
            <w:r w:rsidRPr="00C762E6">
              <w:rPr>
                <w:sz w:val="16"/>
                <w:szCs w:val="16"/>
              </w:rPr>
              <w:t xml:space="preserve">остановлению </w:t>
            </w:r>
            <w:r>
              <w:rPr>
                <w:sz w:val="16"/>
                <w:szCs w:val="16"/>
              </w:rPr>
              <w:t xml:space="preserve">Министерства финансов РБ </w:t>
            </w:r>
            <w:r w:rsidRPr="009E2B60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 </w:t>
            </w:r>
            <w:r w:rsidRPr="009E2B60">
              <w:rPr>
                <w:b/>
                <w:sz w:val="16"/>
                <w:szCs w:val="16"/>
              </w:rPr>
              <w:t>23</w:t>
            </w:r>
            <w:r w:rsidRPr="00C762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10.08.2017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D6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  <w:bookmarkStart w:id="33" w:name="f3r131"/>
            <w:bookmarkEnd w:id="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EC7908" w:rsidRDefault="002F1E80" w:rsidP="00D6191F">
            <w:pPr>
              <w:jc w:val="center"/>
              <w:rPr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7A72AE" w:rsidRDefault="002F1E80" w:rsidP="00915FC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915FC6"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34" w:name="f3r140"/>
            <w:bookmarkEnd w:id="34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-193 646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-14 587</w:t>
            </w: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E80" w:rsidRPr="007A72AE" w:rsidRDefault="002F1E80" w:rsidP="00E565E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январь-</w:t>
            </w:r>
            <w:r w:rsidR="00E565E6">
              <w:rPr>
                <w:b/>
                <w:sz w:val="16"/>
                <w:szCs w:val="16"/>
              </w:rPr>
              <w:t>дека</w:t>
            </w:r>
            <w:r w:rsidR="007C034F">
              <w:rPr>
                <w:b/>
                <w:sz w:val="16"/>
                <w:szCs w:val="16"/>
              </w:rPr>
              <w:t>брь</w:t>
            </w:r>
            <w:r>
              <w:rPr>
                <w:b/>
                <w:sz w:val="16"/>
                <w:szCs w:val="16"/>
              </w:rPr>
              <w:t xml:space="preserve"> 201</w:t>
            </w:r>
            <w:r w:rsidR="00915FC6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35" w:name="f3r150"/>
            <w:bookmarkEnd w:id="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97097D" w:rsidP="00C91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</w:t>
            </w:r>
            <w:r w:rsidR="00C91F17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97097D" w:rsidP="00C91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</w:t>
            </w:r>
            <w:r w:rsidR="00C91F17">
              <w:rPr>
                <w:b/>
                <w:sz w:val="18"/>
                <w:szCs w:val="18"/>
              </w:rPr>
              <w:t>91</w:t>
            </w:r>
          </w:p>
        </w:tc>
      </w:tr>
      <w:tr w:rsidR="002F1E80" w:rsidTr="00950229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36" w:name="f3r151"/>
            <w:bookmarkEnd w:id="36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F1E80" w:rsidTr="00950229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37" w:name="f3r152"/>
            <w:bookmarkEnd w:id="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C91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</w:t>
            </w:r>
            <w:r w:rsidR="00C91F17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C91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14 4</w:t>
            </w:r>
            <w:r w:rsidR="00C91F17">
              <w:rPr>
                <w:b/>
                <w:sz w:val="18"/>
                <w:szCs w:val="18"/>
              </w:rPr>
              <w:t>91</w:t>
            </w: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38" w:name="f3r153"/>
            <w:bookmarkEnd w:id="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39" w:name="f3r154"/>
            <w:bookmarkEnd w:id="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0" w:name="f3r155"/>
            <w:bookmarkEnd w:id="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1" w:name="f3r156"/>
            <w:bookmarkEnd w:id="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2" w:name="f3r157"/>
            <w:bookmarkEnd w:id="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3" w:name="f3r158"/>
            <w:bookmarkEnd w:id="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4" w:name="f3r159"/>
            <w:bookmarkEnd w:id="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5" w:name="f3r160"/>
            <w:bookmarkEnd w:id="4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6" w:name="f3r161"/>
            <w:bookmarkEnd w:id="4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AF1FB3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7" w:name="f3r162"/>
            <w:bookmarkEnd w:id="4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8" w:name="f3r163"/>
            <w:bookmarkEnd w:id="4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49" w:name="f3r164"/>
            <w:bookmarkEnd w:id="4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0" w:name="f3r165"/>
            <w:bookmarkEnd w:id="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1" w:name="f3r166"/>
            <w:bookmarkEnd w:id="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2" w:name="f3r167"/>
            <w:bookmarkEnd w:id="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3" w:name="f3r168"/>
            <w:bookmarkEnd w:id="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4" w:name="f3r169"/>
            <w:bookmarkEnd w:id="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5" w:name="f3r170"/>
            <w:bookmarkEnd w:id="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6" w:name="f3r180"/>
            <w:bookmarkEnd w:id="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F1E80" w:rsidRPr="003C732E" w:rsidRDefault="002F1E80" w:rsidP="00950229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  <w:bookmarkStart w:id="57" w:name="f3r190"/>
            <w:bookmarkEnd w:id="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1E80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E80" w:rsidRPr="007A72AE" w:rsidRDefault="002F1E80" w:rsidP="00E565E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 w:rsidR="00E565E6"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 w:rsidR="00E565E6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.20</w:t>
            </w:r>
            <w:r w:rsidR="00915FC6">
              <w:rPr>
                <w:b/>
                <w:sz w:val="16"/>
                <w:szCs w:val="16"/>
              </w:rPr>
              <w:t xml:space="preserve">19 </w:t>
            </w:r>
            <w:r w:rsidRPr="007A72A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F1E80" w:rsidRPr="00020A41" w:rsidRDefault="002F1E80" w:rsidP="00950229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bookmarkStart w:id="58" w:name="f3r200"/>
            <w:bookmarkEnd w:id="58"/>
            <w:r>
              <w:rPr>
                <w:b/>
                <w:sz w:val="18"/>
                <w:szCs w:val="18"/>
              </w:rPr>
              <w:t>89 945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C91F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</w:t>
            </w:r>
            <w:r w:rsidR="00C91F17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-193 338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2F1E80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1E80" w:rsidRPr="007670C0" w:rsidRDefault="00C91F17" w:rsidP="0095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7097D" w:rsidTr="0095022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7D" w:rsidRPr="007A72AE" w:rsidRDefault="0097097D" w:rsidP="00E565E6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7097D" w:rsidRPr="00020A41" w:rsidRDefault="0097097D" w:rsidP="0095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Pr="007670C0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097D" w:rsidRDefault="0097097D" w:rsidP="0095022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0"/>
    <w:p w:rsidR="009A1EE6" w:rsidRPr="009A1EE6" w:rsidRDefault="009A1EE6" w:rsidP="009A1EE6">
      <w:pPr>
        <w:pStyle w:val="a3"/>
        <w:widowControl w:val="0"/>
        <w:ind w:firstLine="567"/>
        <w:rPr>
          <w:rFonts w:ascii="Times New Roman" w:hAnsi="Times New Roman"/>
          <w:sz w:val="18"/>
          <w:szCs w:val="18"/>
        </w:rPr>
      </w:pPr>
      <w:r w:rsidRPr="009A1EE6">
        <w:rPr>
          <w:rFonts w:ascii="Times New Roman" w:hAnsi="Times New Roman"/>
          <w:sz w:val="18"/>
          <w:szCs w:val="18"/>
        </w:rPr>
        <w:t>Руководитель __________________________________</w:t>
      </w:r>
    </w:p>
    <w:p w:rsidR="00F84160" w:rsidRPr="000526A4" w:rsidRDefault="009A1EE6" w:rsidP="009A1EE6">
      <w:pPr>
        <w:pStyle w:val="a3"/>
        <w:widowControl w:val="0"/>
        <w:ind w:firstLine="567"/>
        <w:rPr>
          <w:sz w:val="18"/>
          <w:szCs w:val="18"/>
        </w:rPr>
      </w:pPr>
      <w:r w:rsidRPr="009A1EE6">
        <w:rPr>
          <w:rFonts w:ascii="Times New Roman" w:hAnsi="Times New Roman"/>
          <w:sz w:val="18"/>
          <w:szCs w:val="18"/>
        </w:rPr>
        <w:t>Главный бухгалтер ______________________________</w:t>
      </w:r>
    </w:p>
    <w:sectPr w:rsidR="00F84160" w:rsidRPr="000526A4" w:rsidSect="00454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851" w:bottom="295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C4" w:rsidRDefault="00A23EC4" w:rsidP="007E4BDC">
      <w:r>
        <w:separator/>
      </w:r>
    </w:p>
  </w:endnote>
  <w:endnote w:type="continuationSeparator" w:id="1">
    <w:p w:rsidR="00A23EC4" w:rsidRDefault="00A23EC4" w:rsidP="007E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D" w:rsidRDefault="009709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D" w:rsidRDefault="009709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D" w:rsidRDefault="009709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C4" w:rsidRDefault="00A23EC4" w:rsidP="007E4BDC">
      <w:r>
        <w:separator/>
      </w:r>
    </w:p>
  </w:footnote>
  <w:footnote w:type="continuationSeparator" w:id="1">
    <w:p w:rsidR="00A23EC4" w:rsidRDefault="00A23EC4" w:rsidP="007E4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D" w:rsidRDefault="009709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E" w:rsidRPr="00067C8E" w:rsidRDefault="0097097D">
    <w:pPr>
      <w:pStyle w:val="a5"/>
      <w:rPr>
        <w:sz w:val="18"/>
        <w:szCs w:val="18"/>
      </w:rPr>
    </w:pPr>
    <w:r>
      <w:rPr>
        <w:sz w:val="18"/>
        <w:szCs w:val="18"/>
      </w:rPr>
      <w:t>СВОДНЫЙ ОТЧЕТ</w:t>
    </w:r>
    <w:r w:rsidRPr="00067C8E">
      <w:rPr>
        <w:sz w:val="18"/>
        <w:szCs w:val="18"/>
      </w:rPr>
      <w:t xml:space="preserve"> ОАО "ВИТЕБСКИЙ МЯСОКОМБИНАТ"</w:t>
    </w:r>
    <w:r w:rsidR="006521AE" w:rsidRPr="00067C8E">
      <w:rPr>
        <w:sz w:val="18"/>
        <w:szCs w:val="18"/>
      </w:rPr>
      <w:t xml:space="preserve">, </w:t>
    </w:r>
    <w:bookmarkStart w:id="59" w:name="year"/>
    <w:bookmarkEnd w:id="59"/>
    <w:r w:rsidRPr="00067C8E">
      <w:rPr>
        <w:sz w:val="18"/>
        <w:szCs w:val="18"/>
      </w:rPr>
      <w:t>2019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7D" w:rsidRDefault="009709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9D7"/>
    <w:rsid w:val="0000625B"/>
    <w:rsid w:val="00012E46"/>
    <w:rsid w:val="00016B4B"/>
    <w:rsid w:val="00016C7E"/>
    <w:rsid w:val="00030542"/>
    <w:rsid w:val="00045AF2"/>
    <w:rsid w:val="000526A4"/>
    <w:rsid w:val="0005684F"/>
    <w:rsid w:val="00064519"/>
    <w:rsid w:val="00065251"/>
    <w:rsid w:val="00067C8E"/>
    <w:rsid w:val="000E1BC3"/>
    <w:rsid w:val="000E3138"/>
    <w:rsid w:val="000F702D"/>
    <w:rsid w:val="00107D6C"/>
    <w:rsid w:val="001120FE"/>
    <w:rsid w:val="00172EBF"/>
    <w:rsid w:val="00193FB7"/>
    <w:rsid w:val="0019443F"/>
    <w:rsid w:val="001B2281"/>
    <w:rsid w:val="001B33F5"/>
    <w:rsid w:val="001E5C04"/>
    <w:rsid w:val="00217EE7"/>
    <w:rsid w:val="0024739A"/>
    <w:rsid w:val="002504D5"/>
    <w:rsid w:val="002621B2"/>
    <w:rsid w:val="00263902"/>
    <w:rsid w:val="00271782"/>
    <w:rsid w:val="0027528A"/>
    <w:rsid w:val="002778A4"/>
    <w:rsid w:val="002A3DFB"/>
    <w:rsid w:val="002A4665"/>
    <w:rsid w:val="002A4D99"/>
    <w:rsid w:val="002B25DE"/>
    <w:rsid w:val="002F1E80"/>
    <w:rsid w:val="003001D2"/>
    <w:rsid w:val="0030661B"/>
    <w:rsid w:val="00323F71"/>
    <w:rsid w:val="00324931"/>
    <w:rsid w:val="003312D8"/>
    <w:rsid w:val="00355521"/>
    <w:rsid w:val="00357599"/>
    <w:rsid w:val="00361276"/>
    <w:rsid w:val="003627FE"/>
    <w:rsid w:val="00374E18"/>
    <w:rsid w:val="003A0E2B"/>
    <w:rsid w:val="003A41E0"/>
    <w:rsid w:val="003B1A05"/>
    <w:rsid w:val="003B4C98"/>
    <w:rsid w:val="003E68AB"/>
    <w:rsid w:val="004007FF"/>
    <w:rsid w:val="004028C9"/>
    <w:rsid w:val="0045459D"/>
    <w:rsid w:val="004752ED"/>
    <w:rsid w:val="00493749"/>
    <w:rsid w:val="004C1D50"/>
    <w:rsid w:val="004C6C16"/>
    <w:rsid w:val="004F004F"/>
    <w:rsid w:val="0053725C"/>
    <w:rsid w:val="005407FD"/>
    <w:rsid w:val="005729FF"/>
    <w:rsid w:val="005A1CC6"/>
    <w:rsid w:val="005C4271"/>
    <w:rsid w:val="005F416C"/>
    <w:rsid w:val="005F7F58"/>
    <w:rsid w:val="006053FF"/>
    <w:rsid w:val="00625C0C"/>
    <w:rsid w:val="00633709"/>
    <w:rsid w:val="00651022"/>
    <w:rsid w:val="006521AE"/>
    <w:rsid w:val="00666DC5"/>
    <w:rsid w:val="00673253"/>
    <w:rsid w:val="0067406B"/>
    <w:rsid w:val="00676C04"/>
    <w:rsid w:val="0069511E"/>
    <w:rsid w:val="00695185"/>
    <w:rsid w:val="006A2CF8"/>
    <w:rsid w:val="006B3C07"/>
    <w:rsid w:val="006E5930"/>
    <w:rsid w:val="006F67F4"/>
    <w:rsid w:val="006F7702"/>
    <w:rsid w:val="007244D4"/>
    <w:rsid w:val="00740CF1"/>
    <w:rsid w:val="007442D4"/>
    <w:rsid w:val="007477ED"/>
    <w:rsid w:val="00763390"/>
    <w:rsid w:val="00765808"/>
    <w:rsid w:val="00796307"/>
    <w:rsid w:val="007B298D"/>
    <w:rsid w:val="007C034F"/>
    <w:rsid w:val="007C3753"/>
    <w:rsid w:val="007E4BDC"/>
    <w:rsid w:val="007F344A"/>
    <w:rsid w:val="007F48E8"/>
    <w:rsid w:val="00811077"/>
    <w:rsid w:val="0081470B"/>
    <w:rsid w:val="0085646F"/>
    <w:rsid w:val="008965D0"/>
    <w:rsid w:val="008B5193"/>
    <w:rsid w:val="008C3EF6"/>
    <w:rsid w:val="008D6A93"/>
    <w:rsid w:val="008E2A21"/>
    <w:rsid w:val="008F5E7F"/>
    <w:rsid w:val="0090445F"/>
    <w:rsid w:val="009122A6"/>
    <w:rsid w:val="00915FC6"/>
    <w:rsid w:val="00921B67"/>
    <w:rsid w:val="00937D79"/>
    <w:rsid w:val="00946000"/>
    <w:rsid w:val="00950229"/>
    <w:rsid w:val="00960A42"/>
    <w:rsid w:val="00963429"/>
    <w:rsid w:val="0097097D"/>
    <w:rsid w:val="00984DF5"/>
    <w:rsid w:val="009A1EE6"/>
    <w:rsid w:val="009B2C04"/>
    <w:rsid w:val="009C4417"/>
    <w:rsid w:val="009D0450"/>
    <w:rsid w:val="009D3DE0"/>
    <w:rsid w:val="009F5B50"/>
    <w:rsid w:val="009F5D1F"/>
    <w:rsid w:val="00A23EC4"/>
    <w:rsid w:val="00A44ECF"/>
    <w:rsid w:val="00A47850"/>
    <w:rsid w:val="00AA2A51"/>
    <w:rsid w:val="00AA53A1"/>
    <w:rsid w:val="00AA5425"/>
    <w:rsid w:val="00AF2597"/>
    <w:rsid w:val="00B055D2"/>
    <w:rsid w:val="00B4349B"/>
    <w:rsid w:val="00B50219"/>
    <w:rsid w:val="00B5178B"/>
    <w:rsid w:val="00B54E0E"/>
    <w:rsid w:val="00B63EAA"/>
    <w:rsid w:val="00B712A6"/>
    <w:rsid w:val="00B7379C"/>
    <w:rsid w:val="00B7462F"/>
    <w:rsid w:val="00B911BA"/>
    <w:rsid w:val="00B91964"/>
    <w:rsid w:val="00BC53C1"/>
    <w:rsid w:val="00BD7011"/>
    <w:rsid w:val="00BE7F70"/>
    <w:rsid w:val="00BF1BA4"/>
    <w:rsid w:val="00C31B42"/>
    <w:rsid w:val="00C40DE6"/>
    <w:rsid w:val="00C45859"/>
    <w:rsid w:val="00C55E4E"/>
    <w:rsid w:val="00C639A3"/>
    <w:rsid w:val="00C6692D"/>
    <w:rsid w:val="00C91F17"/>
    <w:rsid w:val="00C96B58"/>
    <w:rsid w:val="00CE4C98"/>
    <w:rsid w:val="00CE6291"/>
    <w:rsid w:val="00D02024"/>
    <w:rsid w:val="00D07DB4"/>
    <w:rsid w:val="00D23700"/>
    <w:rsid w:val="00D23E5B"/>
    <w:rsid w:val="00D25D22"/>
    <w:rsid w:val="00D30B57"/>
    <w:rsid w:val="00D33C1F"/>
    <w:rsid w:val="00D6191F"/>
    <w:rsid w:val="00D86E90"/>
    <w:rsid w:val="00DB46CB"/>
    <w:rsid w:val="00DF1724"/>
    <w:rsid w:val="00E0082C"/>
    <w:rsid w:val="00E062D9"/>
    <w:rsid w:val="00E225A2"/>
    <w:rsid w:val="00E239D7"/>
    <w:rsid w:val="00E30AC3"/>
    <w:rsid w:val="00E42557"/>
    <w:rsid w:val="00E565E6"/>
    <w:rsid w:val="00E64E87"/>
    <w:rsid w:val="00E73BD5"/>
    <w:rsid w:val="00E81256"/>
    <w:rsid w:val="00E85012"/>
    <w:rsid w:val="00E92D67"/>
    <w:rsid w:val="00EB6534"/>
    <w:rsid w:val="00EC59B3"/>
    <w:rsid w:val="00EC59F3"/>
    <w:rsid w:val="00ED6D37"/>
    <w:rsid w:val="00EF4AEC"/>
    <w:rsid w:val="00F72B73"/>
    <w:rsid w:val="00F84160"/>
    <w:rsid w:val="00F841FD"/>
    <w:rsid w:val="00F851E4"/>
    <w:rsid w:val="00FB6EA4"/>
    <w:rsid w:val="00FC5CAB"/>
    <w:rsid w:val="00FC7F0D"/>
    <w:rsid w:val="00FD1A26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4BD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7E4BDC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7E4BD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E4B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&#1060;&#1086;&#1088;&#1084;&#1072;-3%20201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Форма-3 20190</Template>
  <TotalTime>11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ПроневичГХ</dc:creator>
  <cp:lastModifiedBy>ПроневичГХ</cp:lastModifiedBy>
  <cp:revision>8</cp:revision>
  <cp:lastPrinted>2020-02-19T04:34:00Z</cp:lastPrinted>
  <dcterms:created xsi:type="dcterms:W3CDTF">2020-02-15T09:26:00Z</dcterms:created>
  <dcterms:modified xsi:type="dcterms:W3CDTF">2020-02-19T06:25:00Z</dcterms:modified>
</cp:coreProperties>
</file>