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1" w:rsidRPr="003570F4" w:rsidRDefault="00C21791" w:rsidP="00C21791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0" w:name="f4"/>
      <w:r w:rsidRPr="003570F4">
        <w:rPr>
          <w:rFonts w:ascii="Times New Roman" w:hAnsi="Times New Roman"/>
          <w:b/>
          <w:sz w:val="16"/>
          <w:szCs w:val="16"/>
          <w:u w:val="single"/>
        </w:rPr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C21791" w:rsidTr="00FD0AAD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791" w:rsidRPr="00F57E7A" w:rsidRDefault="00C21791" w:rsidP="00FD0AA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C21791" w:rsidTr="00FD0AAD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791" w:rsidRPr="00F57E7A" w:rsidRDefault="00C21791" w:rsidP="00FD0AA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C21791" w:rsidTr="00FD0AAD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791" w:rsidRPr="00F57E7A" w:rsidRDefault="00C21791" w:rsidP="00FD0AAD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C21791" w:rsidTr="00FD0AAD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791" w:rsidTr="00FD0AAD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C21791" w:rsidTr="00FD0AAD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C21791" w:rsidTr="00FD0AAD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256A29" w:rsidRDefault="00C21791" w:rsidP="00850255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</w:t>
            </w:r>
            <w:r w:rsidR="00C636B4">
              <w:rPr>
                <w:b/>
                <w:sz w:val="18"/>
                <w:szCs w:val="18"/>
              </w:rPr>
              <w:t xml:space="preserve"> </w:t>
            </w:r>
            <w:r w:rsidRPr="00256A29">
              <w:rPr>
                <w:b/>
                <w:sz w:val="18"/>
                <w:szCs w:val="18"/>
              </w:rPr>
              <w:t>-</w:t>
            </w:r>
            <w:r w:rsidR="00C636B4">
              <w:rPr>
                <w:b/>
                <w:sz w:val="16"/>
                <w:szCs w:val="16"/>
              </w:rPr>
              <w:t xml:space="preserve"> </w:t>
            </w:r>
            <w:r w:rsidR="00850255">
              <w:rPr>
                <w:b/>
                <w:sz w:val="16"/>
                <w:szCs w:val="16"/>
              </w:rPr>
              <w:t>дека</w:t>
            </w:r>
            <w:r w:rsidR="00D7192F">
              <w:rPr>
                <w:b/>
                <w:sz w:val="16"/>
                <w:szCs w:val="16"/>
              </w:rPr>
              <w:t>брь</w:t>
            </w:r>
            <w:r w:rsidR="00E253A2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E253A2">
                <w:rPr>
                  <w:b/>
                  <w:sz w:val="18"/>
                  <w:szCs w:val="18"/>
                </w:rPr>
                <w:t>201</w:t>
              </w:r>
              <w:r w:rsidR="0041232E">
                <w:rPr>
                  <w:b/>
                  <w:sz w:val="18"/>
                  <w:szCs w:val="18"/>
                </w:rPr>
                <w:t>9</w:t>
              </w:r>
              <w:r w:rsidRPr="00256A29">
                <w:rPr>
                  <w:b/>
                  <w:sz w:val="18"/>
                  <w:szCs w:val="18"/>
                </w:rPr>
                <w:t xml:space="preserve"> г</w:t>
              </w:r>
            </w:smartTag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Default="00C21791" w:rsidP="00F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791" w:rsidTr="00FD0AAD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CA2211" w:rsidRDefault="008A0940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A325B4" w:rsidRDefault="008A0940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A325B4" w:rsidRDefault="008A0940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A325B4" w:rsidRDefault="008A0940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A325B4" w:rsidRDefault="008A0940" w:rsidP="00EB2D6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A325B4" w:rsidRDefault="008A0940" w:rsidP="00EB2D6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>тыс. руб</w:t>
            </w:r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A0940" w:rsidTr="00A77BF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A0940" w:rsidRPr="00057AB2" w:rsidRDefault="008A0940" w:rsidP="00FD0AA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A0940" w:rsidRPr="00CA2211" w:rsidRDefault="008A0940" w:rsidP="00EB2D6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 Витебск, Бешенковичское шоссе,46</w:t>
            </w:r>
          </w:p>
        </w:tc>
      </w:tr>
      <w:tr w:rsidR="00C21791" w:rsidTr="00FD0AAD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21791" w:rsidRPr="00057AB2" w:rsidRDefault="00C21791" w:rsidP="00FD0AA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41232E" w:rsidTr="00FD0AAD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32E" w:rsidRPr="00256A29" w:rsidRDefault="0041232E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2E" w:rsidRPr="00256A29" w:rsidRDefault="0041232E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2E" w:rsidRPr="00A325B4" w:rsidRDefault="0041232E" w:rsidP="0085025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0255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D7192F">
              <w:rPr>
                <w:rFonts w:ascii="Times New Roman" w:hAnsi="Times New Roman"/>
                <w:b/>
                <w:sz w:val="16"/>
                <w:szCs w:val="16"/>
              </w:rPr>
              <w:t>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9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2E" w:rsidRPr="00A325B4" w:rsidRDefault="0041232E" w:rsidP="0085025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="00850255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D7192F">
              <w:rPr>
                <w:rFonts w:ascii="Times New Roman" w:hAnsi="Times New Roman"/>
                <w:b/>
                <w:sz w:val="16"/>
                <w:szCs w:val="16"/>
              </w:rPr>
              <w:t>брь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21791" w:rsidTr="00FD0AAD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21791" w:rsidTr="00FD0AAD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" w:name="f4r20"/>
            <w:bookmarkEnd w:id="1"/>
            <w:r>
              <w:rPr>
                <w:b/>
                <w:sz w:val="18"/>
                <w:szCs w:val="18"/>
              </w:rPr>
              <w:t>320 294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277 111</w:t>
            </w:r>
          </w:p>
        </w:tc>
      </w:tr>
      <w:tr w:rsidR="00C21791" w:rsidTr="00FD0AAD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" w:name="f4r21"/>
            <w:bookmarkEnd w:id="2"/>
            <w:r>
              <w:rPr>
                <w:b/>
                <w:sz w:val="18"/>
                <w:szCs w:val="18"/>
              </w:rPr>
              <w:t>253 823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209 042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" w:name="f4r22"/>
            <w:bookmarkEnd w:id="3"/>
            <w:r>
              <w:rPr>
                <w:b/>
                <w:sz w:val="18"/>
                <w:szCs w:val="18"/>
              </w:rPr>
              <w:t>1 130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2 049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4" w:name="f4r23"/>
            <w:bookmarkEnd w:id="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5" w:name="f4r24"/>
            <w:bookmarkEnd w:id="5"/>
            <w:r>
              <w:rPr>
                <w:b/>
                <w:sz w:val="18"/>
                <w:szCs w:val="18"/>
              </w:rPr>
              <w:t>65 341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66 020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6" w:name="f4r30"/>
            <w:bookmarkEnd w:id="6"/>
            <w:r>
              <w:rPr>
                <w:b/>
                <w:sz w:val="18"/>
                <w:szCs w:val="18"/>
              </w:rPr>
              <w:t>317 329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281 153</w:t>
            </w:r>
          </w:p>
        </w:tc>
      </w:tr>
      <w:tr w:rsidR="00C21791" w:rsidTr="00FD0AAD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7" w:name="f4r31"/>
            <w:bookmarkEnd w:id="7"/>
            <w:r>
              <w:rPr>
                <w:b/>
                <w:sz w:val="18"/>
                <w:szCs w:val="18"/>
              </w:rPr>
              <w:t>209 649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188 989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8" w:name="f4r32"/>
            <w:bookmarkEnd w:id="8"/>
            <w:r>
              <w:rPr>
                <w:b/>
                <w:sz w:val="18"/>
                <w:szCs w:val="18"/>
              </w:rPr>
              <w:t>26 359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22 979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9" w:name="f4r33"/>
            <w:bookmarkEnd w:id="9"/>
            <w:r>
              <w:rPr>
                <w:b/>
                <w:sz w:val="18"/>
                <w:szCs w:val="18"/>
              </w:rPr>
              <w:t>9 869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5 972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0" w:name="f4r34"/>
            <w:bookmarkEnd w:id="10"/>
            <w:r>
              <w:rPr>
                <w:b/>
                <w:sz w:val="18"/>
                <w:szCs w:val="18"/>
              </w:rPr>
              <w:t>71 452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63 213</w:t>
            </w:r>
          </w:p>
        </w:tc>
      </w:tr>
      <w:tr w:rsidR="00C21791" w:rsidTr="00FD0AAD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1" w:name="f4r40"/>
            <w:bookmarkEnd w:id="11"/>
            <w:r>
              <w:rPr>
                <w:b/>
                <w:sz w:val="18"/>
                <w:szCs w:val="18"/>
              </w:rPr>
              <w:t>2 965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-4 042</w:t>
            </w:r>
          </w:p>
        </w:tc>
      </w:tr>
      <w:tr w:rsidR="00C21791" w:rsidTr="00FD0AAD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2" w:name="f4r50"/>
            <w:bookmarkEnd w:id="12"/>
            <w:r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C21791" w:rsidTr="00FD0AAD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3" w:name="f4r51"/>
            <w:bookmarkEnd w:id="13"/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14" w:name="f4r52"/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15" w:name="f4r53"/>
            <w:bookmarkEnd w:id="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16" w:name="f4r54"/>
            <w:bookmarkEnd w:id="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7" w:name="f4r55"/>
            <w:bookmarkEnd w:id="17"/>
            <w:r>
              <w:rPr>
                <w:b/>
                <w:sz w:val="18"/>
                <w:szCs w:val="18"/>
              </w:rPr>
              <w:t>458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8" w:name="f4r60"/>
            <w:bookmarkEnd w:id="18"/>
            <w:r>
              <w:rPr>
                <w:b/>
                <w:sz w:val="18"/>
                <w:szCs w:val="18"/>
              </w:rPr>
              <w:t>8 453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9 108</w:t>
            </w:r>
          </w:p>
        </w:tc>
      </w:tr>
      <w:tr w:rsidR="00C21791" w:rsidTr="00FD0AAD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C21791" w:rsidRPr="00A57223" w:rsidRDefault="00C21791" w:rsidP="00FD0A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19" w:name="f4r61"/>
            <w:bookmarkEnd w:id="19"/>
            <w:r>
              <w:rPr>
                <w:b/>
                <w:sz w:val="18"/>
                <w:szCs w:val="18"/>
              </w:rPr>
              <w:t>8 308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8 895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0" w:name="f4r62"/>
            <w:bookmarkEnd w:id="20"/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21" w:name="f4r63"/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21791" w:rsidTr="00FD0AA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2" w:name="f4r64"/>
            <w:bookmarkEnd w:id="22"/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C21791" w:rsidTr="00FD0AAD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3" w:name="f4r70"/>
            <w:bookmarkEnd w:id="23"/>
            <w:r>
              <w:rPr>
                <w:b/>
                <w:sz w:val="18"/>
                <w:szCs w:val="18"/>
              </w:rPr>
              <w:t>-7 857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-9 010</w:t>
            </w:r>
          </w:p>
        </w:tc>
      </w:tr>
      <w:tr w:rsidR="00A63305" w:rsidTr="00FD0AAD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05" w:rsidRPr="00A57223" w:rsidRDefault="00A63305" w:rsidP="00FD0AA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05" w:rsidRPr="00A57223" w:rsidRDefault="00A63305" w:rsidP="00FD0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05" w:rsidRDefault="00A63305" w:rsidP="00F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05" w:rsidRDefault="00A63305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1791" w:rsidRPr="00B655D0" w:rsidRDefault="00C21791" w:rsidP="00C21791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850255" w:rsidTr="00FD0AAD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255" w:rsidRPr="00256A29" w:rsidRDefault="00850255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55" w:rsidRPr="00256A29" w:rsidRDefault="00850255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55" w:rsidRPr="00A325B4" w:rsidRDefault="00850255" w:rsidP="00EC19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9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255" w:rsidRPr="00A325B4" w:rsidRDefault="00850255" w:rsidP="00EC19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21791" w:rsidTr="00FD0AAD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256A29" w:rsidRDefault="00C21791" w:rsidP="00FD0AAD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21791" w:rsidTr="00FD0AAD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4" w:name="f4r80"/>
            <w:bookmarkEnd w:id="24"/>
            <w:r>
              <w:rPr>
                <w:b/>
                <w:sz w:val="18"/>
                <w:szCs w:val="18"/>
              </w:rPr>
              <w:t>121 952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101 282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5" w:name="f4r81"/>
            <w:bookmarkEnd w:id="25"/>
            <w:r>
              <w:rPr>
                <w:b/>
                <w:sz w:val="18"/>
                <w:szCs w:val="18"/>
              </w:rPr>
              <w:t>121 751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100 527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26" w:name="f4r82"/>
            <w:bookmarkEnd w:id="2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27" w:name="f4r83"/>
            <w:bookmarkEnd w:id="2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8" w:name="f4r84"/>
            <w:bookmarkEnd w:id="28"/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29" w:name="f4r90"/>
            <w:bookmarkEnd w:id="29"/>
            <w:r>
              <w:rPr>
                <w:b/>
                <w:sz w:val="18"/>
                <w:szCs w:val="18"/>
              </w:rPr>
              <w:t>115 760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95 466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0" w:name="f4r91"/>
            <w:bookmarkEnd w:id="30"/>
            <w:r>
              <w:rPr>
                <w:b/>
                <w:sz w:val="18"/>
                <w:szCs w:val="18"/>
              </w:rPr>
              <w:t>107 715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86 814</w:t>
            </w:r>
          </w:p>
        </w:tc>
      </w:tr>
      <w:tr w:rsidR="00C21791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  <w:bookmarkStart w:id="31" w:name="f4r92"/>
            <w:bookmarkEnd w:id="3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C21791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2" w:name="f4r93"/>
            <w:bookmarkEnd w:id="32"/>
            <w:r>
              <w:rPr>
                <w:b/>
                <w:sz w:val="18"/>
                <w:szCs w:val="18"/>
              </w:rPr>
              <w:t>5 391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4 446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3" w:name="f4r94"/>
            <w:bookmarkEnd w:id="33"/>
            <w:r>
              <w:rPr>
                <w:b/>
                <w:sz w:val="18"/>
                <w:szCs w:val="18"/>
              </w:rPr>
              <w:t>2 226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2 746</w:t>
            </w:r>
          </w:p>
        </w:tc>
      </w:tr>
      <w:tr w:rsidR="00C21791" w:rsidTr="00FD0AA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4" w:name="f4r95"/>
            <w:bookmarkEnd w:id="34"/>
            <w:r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1 460</w:t>
            </w:r>
          </w:p>
        </w:tc>
      </w:tr>
      <w:tr w:rsidR="00782753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753" w:rsidRPr="00F3186F" w:rsidRDefault="00782753" w:rsidP="0089380A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753" w:rsidRPr="00A57223" w:rsidRDefault="00782753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53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5" w:name="f4r100"/>
            <w:bookmarkEnd w:id="35"/>
            <w:r>
              <w:rPr>
                <w:b/>
                <w:sz w:val="18"/>
                <w:szCs w:val="18"/>
              </w:rPr>
              <w:t>6 192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53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5 816</w:t>
            </w:r>
          </w:p>
        </w:tc>
      </w:tr>
      <w:tr w:rsidR="00782753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753" w:rsidRPr="00F3186F" w:rsidRDefault="00782753" w:rsidP="0089380A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753" w:rsidRPr="00A57223" w:rsidRDefault="00782753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53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6" w:name="f4r110"/>
            <w:bookmarkEnd w:id="36"/>
            <w:r>
              <w:rPr>
                <w:b/>
                <w:sz w:val="18"/>
                <w:szCs w:val="18"/>
              </w:rPr>
              <w:t>1 300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53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-7 236</w:t>
            </w:r>
          </w:p>
        </w:tc>
      </w:tr>
      <w:tr w:rsidR="00C21791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41232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 w:rsidR="00E253A2">
              <w:rPr>
                <w:b/>
                <w:sz w:val="18"/>
                <w:szCs w:val="18"/>
              </w:rPr>
              <w:t>.201</w:t>
            </w:r>
            <w:r w:rsidR="0041232E">
              <w:rPr>
                <w:b/>
                <w:sz w:val="18"/>
                <w:szCs w:val="18"/>
              </w:rPr>
              <w:t>8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7" w:name="f4r120"/>
            <w:bookmarkEnd w:id="37"/>
            <w:r>
              <w:rPr>
                <w:b/>
                <w:sz w:val="18"/>
                <w:szCs w:val="18"/>
              </w:rPr>
              <w:t>514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7 750</w:t>
            </w:r>
          </w:p>
        </w:tc>
      </w:tr>
      <w:tr w:rsidR="00C21791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8" w:name="f4r130"/>
            <w:bookmarkEnd w:id="38"/>
            <w:r>
              <w:rPr>
                <w:b/>
                <w:sz w:val="18"/>
                <w:szCs w:val="18"/>
              </w:rPr>
              <w:t>1 814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</w:t>
            </w:r>
          </w:p>
        </w:tc>
      </w:tr>
      <w:tr w:rsidR="00C21791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F3186F" w:rsidRDefault="00F3186F" w:rsidP="00FD0AAD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91" w:rsidRPr="00A57223" w:rsidRDefault="00C21791" w:rsidP="00FD0AAD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bookmarkStart w:id="39" w:name="f4r140"/>
            <w:bookmarkEnd w:id="39"/>
            <w:r>
              <w:rPr>
                <w:b/>
                <w:sz w:val="18"/>
                <w:szCs w:val="18"/>
              </w:rPr>
              <w:t>-75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1791" w:rsidRPr="00A57223" w:rsidRDefault="00A63305" w:rsidP="00FD0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-357</w:t>
            </w:r>
          </w:p>
        </w:tc>
      </w:tr>
      <w:tr w:rsidR="00A63305" w:rsidTr="00FD0AA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05" w:rsidRPr="00F3186F" w:rsidRDefault="00A63305" w:rsidP="00FD0AAD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05" w:rsidRPr="00A57223" w:rsidRDefault="00A63305" w:rsidP="00FD0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305" w:rsidRDefault="00A63305" w:rsidP="00FD0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305" w:rsidRDefault="00A63305" w:rsidP="00FD0AA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0"/>
    <w:p w:rsidR="000B7220" w:rsidRDefault="000B7220" w:rsidP="000B7220">
      <w:pPr>
        <w:rPr>
          <w:lang w:val="en-US"/>
        </w:rPr>
      </w:pPr>
      <w:r>
        <w:t xml:space="preserve">   </w:t>
      </w:r>
    </w:p>
    <w:p w:rsidR="000B7220" w:rsidRDefault="000B7220" w:rsidP="000B722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0B7220" w:rsidRDefault="000B7220" w:rsidP="000B722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0B7220" w:rsidRDefault="000B7220" w:rsidP="000B722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0B7220" w:rsidRDefault="000B7220" w:rsidP="000B722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0B7220" w:rsidRPr="002322F0" w:rsidRDefault="000B7220" w:rsidP="000B7220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002DB3" w:rsidRDefault="00002DB3"/>
    <w:sectPr w:rsidR="00002DB3" w:rsidSect="00850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851" w:bottom="289" w:left="720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8F" w:rsidRDefault="00C05D8F" w:rsidP="009B1FB4">
      <w:r>
        <w:separator/>
      </w:r>
    </w:p>
  </w:endnote>
  <w:endnote w:type="continuationSeparator" w:id="1">
    <w:p w:rsidR="00C05D8F" w:rsidRDefault="00C05D8F" w:rsidP="009B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5" w:rsidRDefault="00A63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5" w:rsidRDefault="00A633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5" w:rsidRDefault="00A63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8F" w:rsidRDefault="00C05D8F" w:rsidP="009B1FB4">
      <w:r>
        <w:separator/>
      </w:r>
    </w:p>
  </w:footnote>
  <w:footnote w:type="continuationSeparator" w:id="1">
    <w:p w:rsidR="00C05D8F" w:rsidRDefault="00C05D8F" w:rsidP="009B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5" w:rsidRDefault="00A633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8" w:rsidRPr="008A0940" w:rsidRDefault="00A63305">
    <w:pPr>
      <w:pStyle w:val="a5"/>
      <w:rPr>
        <w:sz w:val="18"/>
        <w:szCs w:val="18"/>
      </w:rPr>
    </w:pPr>
    <w:r>
      <w:rPr>
        <w:sz w:val="18"/>
        <w:szCs w:val="18"/>
      </w:rPr>
      <w:t>СВОДНЫЙ ОТЧЕТ</w:t>
    </w:r>
    <w:r w:rsidRPr="008A0940">
      <w:rPr>
        <w:sz w:val="18"/>
        <w:szCs w:val="18"/>
      </w:rPr>
      <w:t xml:space="preserve"> ОАО "ВИТЕБСКИЙ МЯСОКОМБИНАТ"</w:t>
    </w:r>
    <w:r w:rsidR="003A3DE8" w:rsidRPr="008A0940">
      <w:rPr>
        <w:sz w:val="18"/>
        <w:szCs w:val="18"/>
      </w:rPr>
      <w:t xml:space="preserve">, </w:t>
    </w:r>
    <w:bookmarkStart w:id="40" w:name="year"/>
    <w:bookmarkEnd w:id="40"/>
    <w:r w:rsidRPr="008A0940">
      <w:rPr>
        <w:sz w:val="18"/>
        <w:szCs w:val="18"/>
      </w:rPr>
      <w:t>2019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5" w:rsidRDefault="00A633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959"/>
    <w:rsid w:val="00002DB3"/>
    <w:rsid w:val="0000625B"/>
    <w:rsid w:val="00010E4A"/>
    <w:rsid w:val="00012E46"/>
    <w:rsid w:val="00013F67"/>
    <w:rsid w:val="00016B4B"/>
    <w:rsid w:val="0002118B"/>
    <w:rsid w:val="00064519"/>
    <w:rsid w:val="000B7220"/>
    <w:rsid w:val="000C7A59"/>
    <w:rsid w:val="000D0A13"/>
    <w:rsid w:val="000D3123"/>
    <w:rsid w:val="000E1BC3"/>
    <w:rsid w:val="000E3138"/>
    <w:rsid w:val="00107D6C"/>
    <w:rsid w:val="00111BCD"/>
    <w:rsid w:val="001120FE"/>
    <w:rsid w:val="00132392"/>
    <w:rsid w:val="00157A23"/>
    <w:rsid w:val="001764A7"/>
    <w:rsid w:val="00193FB7"/>
    <w:rsid w:val="001A4BDB"/>
    <w:rsid w:val="001B2281"/>
    <w:rsid w:val="001B33F5"/>
    <w:rsid w:val="001E60FE"/>
    <w:rsid w:val="001F5F01"/>
    <w:rsid w:val="00216959"/>
    <w:rsid w:val="0024739A"/>
    <w:rsid w:val="002504D5"/>
    <w:rsid w:val="00263902"/>
    <w:rsid w:val="00263D09"/>
    <w:rsid w:val="00271782"/>
    <w:rsid w:val="0027528A"/>
    <w:rsid w:val="002A4665"/>
    <w:rsid w:val="0030661B"/>
    <w:rsid w:val="003312D8"/>
    <w:rsid w:val="00331BBB"/>
    <w:rsid w:val="00355521"/>
    <w:rsid w:val="00361276"/>
    <w:rsid w:val="003627FE"/>
    <w:rsid w:val="0037568E"/>
    <w:rsid w:val="00384F24"/>
    <w:rsid w:val="003A3DE8"/>
    <w:rsid w:val="003A41E0"/>
    <w:rsid w:val="003B1A05"/>
    <w:rsid w:val="003B4C98"/>
    <w:rsid w:val="004007FF"/>
    <w:rsid w:val="004028C9"/>
    <w:rsid w:val="0041232E"/>
    <w:rsid w:val="00465E22"/>
    <w:rsid w:val="00475B31"/>
    <w:rsid w:val="004C1D50"/>
    <w:rsid w:val="004F004F"/>
    <w:rsid w:val="004F75A1"/>
    <w:rsid w:val="00503970"/>
    <w:rsid w:val="00595A58"/>
    <w:rsid w:val="005A1CC6"/>
    <w:rsid w:val="005A3F4A"/>
    <w:rsid w:val="005B6E49"/>
    <w:rsid w:val="005C4271"/>
    <w:rsid w:val="005D7472"/>
    <w:rsid w:val="005E4C90"/>
    <w:rsid w:val="005F6791"/>
    <w:rsid w:val="005F7F58"/>
    <w:rsid w:val="00625C0C"/>
    <w:rsid w:val="00633709"/>
    <w:rsid w:val="00651022"/>
    <w:rsid w:val="00666DC5"/>
    <w:rsid w:val="0067666E"/>
    <w:rsid w:val="0069511E"/>
    <w:rsid w:val="00695185"/>
    <w:rsid w:val="006A2CF8"/>
    <w:rsid w:val="006B3545"/>
    <w:rsid w:val="006B3C07"/>
    <w:rsid w:val="006D27D9"/>
    <w:rsid w:val="006E5930"/>
    <w:rsid w:val="006F67F4"/>
    <w:rsid w:val="007242A2"/>
    <w:rsid w:val="007244D4"/>
    <w:rsid w:val="00740CF1"/>
    <w:rsid w:val="007442D4"/>
    <w:rsid w:val="00765808"/>
    <w:rsid w:val="00782753"/>
    <w:rsid w:val="00796307"/>
    <w:rsid w:val="007B298D"/>
    <w:rsid w:val="007C3753"/>
    <w:rsid w:val="007F344A"/>
    <w:rsid w:val="00811077"/>
    <w:rsid w:val="0081470B"/>
    <w:rsid w:val="00850255"/>
    <w:rsid w:val="00864416"/>
    <w:rsid w:val="00866E30"/>
    <w:rsid w:val="008703A5"/>
    <w:rsid w:val="00884090"/>
    <w:rsid w:val="0089380A"/>
    <w:rsid w:val="008A0940"/>
    <w:rsid w:val="008E69CE"/>
    <w:rsid w:val="008F5E7F"/>
    <w:rsid w:val="009122A6"/>
    <w:rsid w:val="00917064"/>
    <w:rsid w:val="00921B67"/>
    <w:rsid w:val="00923498"/>
    <w:rsid w:val="00930BB9"/>
    <w:rsid w:val="00984DF5"/>
    <w:rsid w:val="009B1FB4"/>
    <w:rsid w:val="009B2C04"/>
    <w:rsid w:val="009C4417"/>
    <w:rsid w:val="009D0450"/>
    <w:rsid w:val="009D3DE0"/>
    <w:rsid w:val="009F1B2D"/>
    <w:rsid w:val="009F5B50"/>
    <w:rsid w:val="009F5D1F"/>
    <w:rsid w:val="00A44ECF"/>
    <w:rsid w:val="00A63305"/>
    <w:rsid w:val="00A76513"/>
    <w:rsid w:val="00AA53A1"/>
    <w:rsid w:val="00AB2977"/>
    <w:rsid w:val="00AF2F33"/>
    <w:rsid w:val="00B055D2"/>
    <w:rsid w:val="00B176EE"/>
    <w:rsid w:val="00B308AB"/>
    <w:rsid w:val="00B50219"/>
    <w:rsid w:val="00B54E0E"/>
    <w:rsid w:val="00B70353"/>
    <w:rsid w:val="00B7379C"/>
    <w:rsid w:val="00B911BA"/>
    <w:rsid w:val="00BA43B3"/>
    <w:rsid w:val="00BC53C1"/>
    <w:rsid w:val="00BE7F70"/>
    <w:rsid w:val="00C05D8F"/>
    <w:rsid w:val="00C21791"/>
    <w:rsid w:val="00C24568"/>
    <w:rsid w:val="00C31B42"/>
    <w:rsid w:val="00C40DE6"/>
    <w:rsid w:val="00C45859"/>
    <w:rsid w:val="00C636B4"/>
    <w:rsid w:val="00C93BCB"/>
    <w:rsid w:val="00CC606A"/>
    <w:rsid w:val="00CE5053"/>
    <w:rsid w:val="00D148E1"/>
    <w:rsid w:val="00D23E5B"/>
    <w:rsid w:val="00D25D22"/>
    <w:rsid w:val="00D30B57"/>
    <w:rsid w:val="00D7192F"/>
    <w:rsid w:val="00D94890"/>
    <w:rsid w:val="00DF1724"/>
    <w:rsid w:val="00DF5537"/>
    <w:rsid w:val="00E0082C"/>
    <w:rsid w:val="00E062D9"/>
    <w:rsid w:val="00E074E8"/>
    <w:rsid w:val="00E225A2"/>
    <w:rsid w:val="00E253A2"/>
    <w:rsid w:val="00E30AC3"/>
    <w:rsid w:val="00E61E80"/>
    <w:rsid w:val="00E64E87"/>
    <w:rsid w:val="00E73BD5"/>
    <w:rsid w:val="00E7530D"/>
    <w:rsid w:val="00E81256"/>
    <w:rsid w:val="00E85012"/>
    <w:rsid w:val="00E97976"/>
    <w:rsid w:val="00EC1952"/>
    <w:rsid w:val="00EC2211"/>
    <w:rsid w:val="00EC59B3"/>
    <w:rsid w:val="00EC59F3"/>
    <w:rsid w:val="00ED6D37"/>
    <w:rsid w:val="00F3186F"/>
    <w:rsid w:val="00F45972"/>
    <w:rsid w:val="00F53CBC"/>
    <w:rsid w:val="00F605C2"/>
    <w:rsid w:val="00F722CB"/>
    <w:rsid w:val="00F72B73"/>
    <w:rsid w:val="00F81841"/>
    <w:rsid w:val="00F851E4"/>
    <w:rsid w:val="00FC7F0D"/>
    <w:rsid w:val="00FD0AAD"/>
    <w:rsid w:val="00FD1A26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1FB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B1FB4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9B1F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B1FB4"/>
    <w:pPr>
      <w:tabs>
        <w:tab w:val="center" w:pos="4677"/>
        <w:tab w:val="right" w:pos="9355"/>
      </w:tabs>
    </w:pPr>
  </w:style>
  <w:style w:type="character" w:customStyle="1" w:styleId="15">
    <w:name w:val="Знак Знак15"/>
    <w:rsid w:val="00E253A2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&#1060;&#1086;&#1088;&#1084;&#1072;-4%20201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Форма-4 20190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№4</vt:lpstr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№4</dc:title>
  <dc:creator>ПроневичГХ</dc:creator>
  <cp:lastModifiedBy>ПроневичГХ</cp:lastModifiedBy>
  <cp:revision>2</cp:revision>
  <cp:lastPrinted>1601-01-01T00:00:00Z</cp:lastPrinted>
  <dcterms:created xsi:type="dcterms:W3CDTF">2020-02-15T09:28:00Z</dcterms:created>
  <dcterms:modified xsi:type="dcterms:W3CDTF">2020-02-15T09:31:00Z</dcterms:modified>
</cp:coreProperties>
</file>